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4CFE42DE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</w:t>
      </w:r>
      <w:r w:rsidR="009C2E18" w:rsidRPr="009C2E18">
        <w:rPr>
          <w:rFonts w:cs="ＭＳ 明朝" w:hint="eastAsia"/>
          <w:snapToGrid w:val="0"/>
          <w:spacing w:val="52"/>
          <w:fitText w:val="1155" w:id="-997462784"/>
        </w:rPr>
        <w:t>庄原市</w:t>
      </w:r>
      <w:r w:rsidR="009C2E18" w:rsidRPr="009C2E18">
        <w:rPr>
          <w:rFonts w:cs="ＭＳ 明朝" w:hint="eastAsia"/>
          <w:snapToGrid w:val="0"/>
          <w:spacing w:val="1"/>
          <w:fitText w:val="1155" w:id="-997462784"/>
        </w:rPr>
        <w:t>長</w:t>
      </w:r>
      <w:r w:rsidRPr="000002AD">
        <w:rPr>
          <w:rFonts w:cs="ＭＳ 明朝" w:hint="eastAsia"/>
          <w:snapToGrid w:val="0"/>
          <w:kern w:val="2"/>
        </w:rPr>
        <w:t xml:space="preserve">　</w:t>
      </w:r>
      <w:bookmarkStart w:id="0" w:name="_GoBack"/>
      <w:bookmarkEnd w:id="0"/>
      <w:r w:rsidRPr="000002AD">
        <w:rPr>
          <w:rFonts w:cs="ＭＳ 明朝" w:hint="eastAsia"/>
          <w:snapToGrid w:val="0"/>
          <w:kern w:val="2"/>
        </w:rPr>
        <w:t>様</w:t>
      </w: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12BD3409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3C7398F6" w14:textId="70B2CC7F" w:rsidR="00D46E18" w:rsidRDefault="009C2E18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noProof/>
          <w:lang w:val="ja-JP"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72.2pt;margin-top:13.65pt;width:244.5pt;height:26.15pt;z-index:251662336;mso-wrap-distance-left:9.05pt;mso-wrap-distance-right:9.05pt" o:allowincell="f" adj="2343" strokeweight=".5pt"/>
        </w:pic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 w:rsidR="00D46E18"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</w:t>
      </w:r>
      <w:proofErr w:type="gramStart"/>
      <w:r w:rsidRPr="005028B1">
        <w:rPr>
          <w:rFonts w:hint="eastAsia"/>
          <w:snapToGrid w:val="0"/>
        </w:rPr>
        <w:t>あつては</w:t>
      </w:r>
      <w:proofErr w:type="gramEnd"/>
      <w:r w:rsidRPr="005028B1">
        <w:rPr>
          <w:rFonts w:hint="eastAsia"/>
          <w:snapToGrid w:val="0"/>
        </w:rPr>
        <w:t>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B017" w14:textId="77777777" w:rsidR="008006EA" w:rsidRDefault="008006EA">
      <w:r>
        <w:separator/>
      </w:r>
    </w:p>
  </w:endnote>
  <w:endnote w:type="continuationSeparator" w:id="0">
    <w:p w14:paraId="0651FB99" w14:textId="77777777" w:rsidR="008006EA" w:rsidRDefault="008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0494D" w14:textId="77777777" w:rsidR="008006EA" w:rsidRDefault="008006EA">
      <w:r>
        <w:separator/>
      </w:r>
    </w:p>
  </w:footnote>
  <w:footnote w:type="continuationSeparator" w:id="0">
    <w:p w14:paraId="2C4192E3" w14:textId="77777777" w:rsidR="008006EA" w:rsidRDefault="008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C2E18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9685-0B5B-4FC0-89F4-5BC75212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>広島県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三島　海斗</cp:lastModifiedBy>
  <cp:revision>11</cp:revision>
  <cp:lastPrinted>2024-02-09T02:10:00Z</cp:lastPrinted>
  <dcterms:created xsi:type="dcterms:W3CDTF">2024-02-09T02:34:00Z</dcterms:created>
  <dcterms:modified xsi:type="dcterms:W3CDTF">2024-04-17T06:45:00Z</dcterms:modified>
</cp:coreProperties>
</file>