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0F" w:rsidRPr="003D1C10" w:rsidRDefault="002B440F" w:rsidP="00D931D5">
      <w:pPr>
        <w:spacing w:line="240" w:lineRule="exact"/>
        <w:rPr>
          <w:rFonts w:ascii="HG創英角ﾎﾟｯﾌﾟ体" w:eastAsia="HG創英角ﾎﾟｯﾌﾟ体" w:hAnsi="HG創英角ﾎﾟｯﾌﾟ体"/>
        </w:rPr>
      </w:pPr>
      <w:r>
        <w:rPr>
          <w:rFonts w:ascii="ＭＳ ゴシック" w:eastAsia="ＭＳ ゴシック" w:hint="eastAsia"/>
        </w:rPr>
        <w:t xml:space="preserve">　　　　　　　　　　</w:t>
      </w:r>
      <w:r w:rsidRPr="003D1C10">
        <w:rPr>
          <w:rFonts w:ascii="HG創英角ﾎﾟｯﾌﾟ体" w:eastAsia="HG創英角ﾎﾟｯﾌﾟ体" w:hAnsi="HG創英角ﾎﾟｯﾌﾟ体" w:hint="eastAsia"/>
        </w:rPr>
        <w:t xml:space="preserve">　</w:t>
      </w:r>
      <w:r w:rsidR="00005BA8">
        <w:rPr>
          <w:rFonts w:ascii="HG創英角ﾎﾟｯﾌﾟ体" w:eastAsia="HG創英角ﾎﾟｯﾌﾟ体" w:hAnsi="HG創英角ﾎﾟｯﾌﾟ体" w:hint="eastAsia"/>
        </w:rPr>
        <w:t xml:space="preserve">　　　</w:t>
      </w:r>
      <w:r w:rsidR="0012149F">
        <w:rPr>
          <w:rFonts w:ascii="HG創英角ﾎﾟｯﾌﾟ体" w:eastAsia="HG創英角ﾎﾟｯﾌﾟ体" w:hAnsi="HG創英角ﾎﾟｯﾌﾟ体" w:hint="eastAsia"/>
        </w:rPr>
        <w:t xml:space="preserve">　　　</w:t>
      </w:r>
      <w:r w:rsidR="00625153">
        <w:rPr>
          <w:rFonts w:ascii="HG創英角ﾎﾟｯﾌﾟ体" w:eastAsia="HG創英角ﾎﾟｯﾌﾟ体" w:hAnsi="HG創英角ﾎﾟｯﾌﾟ体" w:hint="eastAsia"/>
        </w:rPr>
        <w:t>ＮＯ．</w:t>
      </w:r>
      <w:r w:rsidR="00A66930">
        <w:rPr>
          <w:rFonts w:ascii="HG創英角ﾎﾟｯﾌﾟ体" w:eastAsia="HG創英角ﾎﾟｯﾌﾟ体" w:hAnsi="HG創英角ﾎﾟｯﾌﾟ体" w:hint="eastAsia"/>
        </w:rPr>
        <w:t>146</w:t>
      </w:r>
      <w:r w:rsidRPr="003D1C10">
        <w:rPr>
          <w:rFonts w:ascii="HG創英角ﾎﾟｯﾌﾟ体" w:eastAsia="HG創英角ﾎﾟｯﾌﾟ体" w:hAnsi="HG創英角ﾎﾟｯﾌﾟ体" w:hint="eastAsia"/>
        </w:rPr>
        <w:t>（通号</w:t>
      </w:r>
      <w:r w:rsidR="00A66930">
        <w:rPr>
          <w:rFonts w:ascii="HG創英角ﾎﾟｯﾌﾟ体" w:eastAsia="HG創英角ﾎﾟｯﾌﾟ体" w:hAnsi="HG創英角ﾎﾟｯﾌﾟ体" w:hint="eastAsia"/>
        </w:rPr>
        <w:t>237</w:t>
      </w:r>
      <w:r w:rsidRPr="003D1C10">
        <w:rPr>
          <w:rFonts w:ascii="HG創英角ﾎﾟｯﾌﾟ体" w:eastAsia="HG創英角ﾎﾟｯﾌﾟ体" w:hAnsi="HG創英角ﾎﾟｯﾌﾟ体" w:hint="eastAsia"/>
        </w:rPr>
        <w:t>号）</w:t>
      </w:r>
    </w:p>
    <w:p w:rsidR="002B440F" w:rsidRPr="003D1C10" w:rsidRDefault="005D499D" w:rsidP="00D931D5">
      <w:pPr>
        <w:spacing w:line="240" w:lineRule="exact"/>
        <w:rPr>
          <w:rFonts w:ascii="HG創英角ﾎﾟｯﾌﾟ体" w:eastAsia="HG創英角ﾎﾟｯﾌﾟ体" w:hAnsi="HG創英角ﾎﾟｯﾌﾟ体"/>
        </w:rPr>
      </w:pPr>
      <w:r>
        <w:rPr>
          <w:noProof/>
        </w:rPr>
        <w:drawing>
          <wp:anchor distT="0" distB="0" distL="114300" distR="114300" simplePos="0" relativeHeight="251627520" behindDoc="0" locked="0" layoutInCell="1" allowOverlap="1" wp14:anchorId="4987C6BB" wp14:editId="78DFC168">
            <wp:simplePos x="0" y="0"/>
            <wp:positionH relativeFrom="column">
              <wp:posOffset>600075</wp:posOffset>
            </wp:positionH>
            <wp:positionV relativeFrom="paragraph">
              <wp:posOffset>40005</wp:posOffset>
            </wp:positionV>
            <wp:extent cx="885825" cy="466725"/>
            <wp:effectExtent l="57150" t="209550" r="47625" b="219075"/>
            <wp:wrapNone/>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06889">
                      <a:off x="0" y="0"/>
                      <a:ext cx="885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D8F">
        <w:rPr>
          <w:rFonts w:ascii="ＤＦPOP体" w:eastAsia="ＤＦPOP体" w:hint="eastAsia"/>
        </w:rPr>
        <w:t xml:space="preserve">　　　　　　　　　　　　</w:t>
      </w:r>
      <w:r w:rsidR="003D1C10">
        <w:rPr>
          <w:rFonts w:ascii="ＤＦPOP体" w:eastAsia="ＤＦPOP体" w:hint="eastAsia"/>
        </w:rPr>
        <w:t xml:space="preserve">　　　　　　</w:t>
      </w:r>
      <w:r w:rsidR="00005BA8">
        <w:rPr>
          <w:rFonts w:ascii="ＤＦPOP体" w:eastAsia="ＤＦPOP体" w:hint="eastAsia"/>
        </w:rPr>
        <w:t xml:space="preserve">　　　　　</w:t>
      </w:r>
      <w:r w:rsidR="0012149F">
        <w:rPr>
          <w:rFonts w:ascii="ＤＦPOP体" w:eastAsia="ＤＦPOP体" w:hint="eastAsia"/>
        </w:rPr>
        <w:t xml:space="preserve">　　　　　</w:t>
      </w:r>
      <w:r w:rsidR="00AD382F">
        <w:rPr>
          <w:rFonts w:ascii="HG創英角ﾎﾟｯﾌﾟ体" w:eastAsia="HG創英角ﾎﾟｯﾌﾟ体" w:hAnsi="HG創英角ﾎﾟｯﾌﾟ体" w:hint="eastAsia"/>
        </w:rPr>
        <w:t>令和2</w:t>
      </w:r>
      <w:r w:rsidR="007040C7">
        <w:rPr>
          <w:rFonts w:ascii="HG創英角ﾎﾟｯﾌﾟ体" w:eastAsia="HG創英角ﾎﾟｯﾌﾟ体" w:hAnsi="HG創英角ﾎﾟｯﾌﾟ体" w:hint="eastAsia"/>
        </w:rPr>
        <w:t>年</w:t>
      </w:r>
      <w:r w:rsidR="00A66930">
        <w:rPr>
          <w:rFonts w:ascii="HG創英角ﾎﾟｯﾌﾟ体" w:eastAsia="HG創英角ﾎﾟｯﾌﾟ体" w:hAnsi="HG創英角ﾎﾟｯﾌﾟ体" w:hint="eastAsia"/>
        </w:rPr>
        <w:t>5</w:t>
      </w:r>
      <w:r w:rsidR="002B440F" w:rsidRPr="003D1C10">
        <w:rPr>
          <w:rFonts w:ascii="HG創英角ﾎﾟｯﾌﾟ体" w:eastAsia="HG創英角ﾎﾟｯﾌﾟ体" w:hAnsi="HG創英角ﾎﾟｯﾌﾟ体" w:hint="eastAsia"/>
        </w:rPr>
        <w:t>月号</w:t>
      </w:r>
    </w:p>
    <w:p w:rsidR="002B440F" w:rsidRDefault="006A08D5">
      <w:pPr>
        <w:pStyle w:val="a3"/>
        <w:spacing w:line="240" w:lineRule="exact"/>
        <w:rPr>
          <w:rFonts w:ascii="ＭＳ ゴシック" w:eastAsia="ＭＳ ゴシック"/>
        </w:rPr>
      </w:pPr>
      <w:r>
        <w:rPr>
          <w:rFonts w:eastAsia="ＤＦ特太ゴシック体"/>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9" type="#_x0000_t136" style="position:absolute;left:0;text-align:left;margin-left:133.5pt;margin-top:.6pt;width:275.1pt;height:33.6pt;z-index:251624448" fillcolor="#f79646 [3209]" strokecolor="#f79646 [3209]" strokeweight="1pt">
            <v:fill color2="blue"/>
            <v:shadow on="t" type="perspective" color="silver" origin="-.5,.5" matrix=",46340f,,.5,,-4768371582e-16"/>
            <v:textpath style="font-family:&quot;ＭＳ Ｐゴシック&quot;;v-text-reverse:t;v-text-kern:t" trim="t" fitpath="t" string="くらしのフレッシュ便"/>
          </v:shape>
        </w:pict>
      </w:r>
    </w:p>
    <w:p w:rsidR="002B440F" w:rsidRPr="00D90A02" w:rsidRDefault="002B440F">
      <w:pPr>
        <w:rPr>
          <w:rFonts w:ascii="ＭＳ Ｐゴシック" w:eastAsia="ＭＳ Ｐゴシック"/>
        </w:rPr>
      </w:pPr>
    </w:p>
    <w:p w:rsidR="002B440F" w:rsidRDefault="007C5B30">
      <w:r>
        <w:rPr>
          <w:rFonts w:eastAsia="ＤＦ特太ゴシック体" w:hint="eastAsia"/>
          <w:noProof/>
          <w:sz w:val="28"/>
        </w:rPr>
        <mc:AlternateContent>
          <mc:Choice Requires="wps">
            <w:drawing>
              <wp:anchor distT="0" distB="0" distL="114300" distR="114300" simplePos="0" relativeHeight="251793408" behindDoc="0" locked="0" layoutInCell="1" allowOverlap="1" wp14:anchorId="3DFD8A81" wp14:editId="42B74D41">
                <wp:simplePos x="0" y="0"/>
                <wp:positionH relativeFrom="column">
                  <wp:posOffset>1183005</wp:posOffset>
                </wp:positionH>
                <wp:positionV relativeFrom="paragraph">
                  <wp:posOffset>24131</wp:posOffset>
                </wp:positionV>
                <wp:extent cx="4403090" cy="438150"/>
                <wp:effectExtent l="0" t="0" r="0" b="0"/>
                <wp:wrapNone/>
                <wp:docPr id="1569"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Pr="00174EEE" w:rsidRDefault="00A52D6D" w:rsidP="007C5B30">
                            <w:pPr>
                              <w:snapToGrid w:val="0"/>
                              <w:spacing w:line="240" w:lineRule="atLeast"/>
                              <w:rPr>
                                <w:sz w:val="16"/>
                                <w:szCs w:val="16"/>
                              </w:rPr>
                            </w:pPr>
                            <w:r w:rsidRPr="00174EEE">
                              <w:rPr>
                                <w:rFonts w:hint="eastAsia"/>
                                <w:sz w:val="16"/>
                                <w:szCs w:val="16"/>
                              </w:rPr>
                              <w:t>（ここに紹介する相談事例は一つの参考例です。同じような商品・サービスに関するトラブルであっても，個々の契約</w:t>
                            </w:r>
                            <w:r>
                              <w:rPr>
                                <w:rFonts w:hint="eastAsia"/>
                                <w:sz w:val="16"/>
                                <w:szCs w:val="16"/>
                              </w:rPr>
                              <w:t>等</w:t>
                            </w:r>
                            <w:r w:rsidRPr="00174EEE">
                              <w:rPr>
                                <w:rFonts w:hint="eastAsia"/>
                                <w:sz w:val="16"/>
                                <w:szCs w:val="16"/>
                              </w:rPr>
                              <w:t>の状況</w:t>
                            </w:r>
                            <w:r>
                              <w:rPr>
                                <w:rFonts w:hint="eastAsia"/>
                                <w:sz w:val="16"/>
                                <w:szCs w:val="16"/>
                              </w:rPr>
                              <w:t>等</w:t>
                            </w:r>
                            <w:r w:rsidRPr="00174EEE">
                              <w:rPr>
                                <w:rFonts w:hint="eastAsia"/>
                                <w:sz w:val="16"/>
                                <w:szCs w:val="16"/>
                              </w:rPr>
                              <w:t>が異なれば，解決内容も違ってきます。）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0" o:spid="_x0000_s1026" type="#_x0000_t202" style="position:absolute;left:0;text-align:left;margin-left:93.15pt;margin-top:1.9pt;width:346.7pt;height:3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" filled="f" stroked="f">
                <v:textbox>
                  <w:txbxContent>
                    <w:p w:rsidR="00A52D6D" w:rsidRPr="00174EEE" w:rsidRDefault="00A52D6D" w:rsidP="007C5B30">
                      <w:pPr>
                        <w:snapToGrid w:val="0"/>
                        <w:spacing w:line="240" w:lineRule="atLeast"/>
                        <w:rPr>
                          <w:sz w:val="16"/>
                          <w:szCs w:val="16"/>
                        </w:rPr>
                      </w:pPr>
                      <w:r w:rsidRPr="00174EEE">
                        <w:rPr>
                          <w:rFonts w:hint="eastAsia"/>
                          <w:sz w:val="16"/>
                          <w:szCs w:val="16"/>
                        </w:rPr>
                        <w:t>（ここに紹介する相談事例は一つの参考例です。同じような商品・サービスに関するトラブルであっても，個々の契約</w:t>
                      </w:r>
                      <w:r>
                        <w:rPr>
                          <w:rFonts w:hint="eastAsia"/>
                          <w:sz w:val="16"/>
                          <w:szCs w:val="16"/>
                        </w:rPr>
                        <w:t>等</w:t>
                      </w:r>
                      <w:r w:rsidRPr="00174EEE">
                        <w:rPr>
                          <w:rFonts w:hint="eastAsia"/>
                          <w:sz w:val="16"/>
                          <w:szCs w:val="16"/>
                        </w:rPr>
                        <w:t>の状況</w:t>
                      </w:r>
                      <w:r>
                        <w:rPr>
                          <w:rFonts w:hint="eastAsia"/>
                          <w:sz w:val="16"/>
                          <w:szCs w:val="16"/>
                        </w:rPr>
                        <w:t>等</w:t>
                      </w:r>
                      <w:r w:rsidRPr="00174EEE">
                        <w:rPr>
                          <w:rFonts w:hint="eastAsia"/>
                          <w:sz w:val="16"/>
                          <w:szCs w:val="16"/>
                        </w:rPr>
                        <w:t>が異なれば，解決内容も違ってきます。）</w:t>
                      </w:r>
                    </w:p>
                  </w:txbxContent>
                </v:textbox>
              </v:shape>
            </w:pict>
          </mc:Fallback>
        </mc:AlternateContent>
      </w:r>
      <w:r w:rsidR="005D499D">
        <w:rPr>
          <w:rFonts w:eastAsia="ＤＦ特太ゴシック体" w:hint="eastAsia"/>
          <w:noProof/>
          <w:sz w:val="28"/>
        </w:rPr>
        <mc:AlternateContent>
          <mc:Choice Requires="wps">
            <w:drawing>
              <wp:anchor distT="0" distB="0" distL="114300" distR="114300" simplePos="0" relativeHeight="251634688" behindDoc="0" locked="0" layoutInCell="1" allowOverlap="1" wp14:anchorId="0D1BA104" wp14:editId="77FCC73A">
                <wp:simplePos x="0" y="0"/>
                <wp:positionH relativeFrom="column">
                  <wp:posOffset>0</wp:posOffset>
                </wp:positionH>
                <wp:positionV relativeFrom="paragraph">
                  <wp:posOffset>121920</wp:posOffset>
                </wp:positionV>
                <wp:extent cx="1400175" cy="289560"/>
                <wp:effectExtent l="0" t="0" r="0" b="0"/>
                <wp:wrapNone/>
                <wp:docPr id="1570"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Pr="00CD7F94" w:rsidRDefault="00A52D6D">
                            <w:r w:rsidRPr="00CD7F94">
                              <w:rPr>
                                <w:rFonts w:hint="eastAsia"/>
                                <w:b/>
                                <w:sz w:val="28"/>
                              </w:rPr>
                              <w:t>相談ファイル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27" type="#_x0000_t202" style="position:absolute;left:0;text-align:left;margin-left:0;margin-top:9.6pt;width:110.25pt;height:2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" filled="f" stroked="f">
                <v:textbox>
                  <w:txbxContent>
                    <w:p w:rsidR="00A52D6D" w:rsidRPr="00CD7F94" w:rsidRDefault="00A52D6D">
                      <w:r w:rsidRPr="00CD7F94">
                        <w:rPr>
                          <w:rFonts w:hint="eastAsia"/>
                          <w:b/>
                          <w:sz w:val="28"/>
                        </w:rPr>
                        <w:t>相談ファイル</w:t>
                      </w:r>
                    </w:p>
                  </w:txbxContent>
                </v:textbox>
              </v:shape>
            </w:pict>
          </mc:Fallback>
        </mc:AlternateContent>
      </w:r>
    </w:p>
    <w:p w:rsidR="002B440F" w:rsidRPr="00782C4C" w:rsidRDefault="002B440F">
      <w:pPr>
        <w:pStyle w:val="a3"/>
        <w:spacing w:line="240" w:lineRule="exact"/>
      </w:pPr>
    </w:p>
    <w:p w:rsidR="00636919" w:rsidRPr="00553A59" w:rsidRDefault="008D721E">
      <w:pPr>
        <w:spacing w:line="360" w:lineRule="auto"/>
        <w:outlineLvl w:val="0"/>
        <w:rPr>
          <w:rFonts w:eastAsia="ＤＦ特太ゴシック体"/>
          <w:sz w:val="20"/>
        </w:rPr>
      </w:pPr>
      <w:r>
        <w:rPr>
          <w:rFonts w:eastAsia="ＤＦ特太ゴシック体"/>
          <w:noProof/>
          <w:sz w:val="28"/>
        </w:rPr>
        <mc:AlternateContent>
          <mc:Choice Requires="wps">
            <w:drawing>
              <wp:anchor distT="0" distB="0" distL="114300" distR="114300" simplePos="0" relativeHeight="251629568" behindDoc="0" locked="0" layoutInCell="1" allowOverlap="1" wp14:anchorId="377405CA" wp14:editId="790EEAAD">
                <wp:simplePos x="0" y="0"/>
                <wp:positionH relativeFrom="column">
                  <wp:posOffset>20955</wp:posOffset>
                </wp:positionH>
                <wp:positionV relativeFrom="paragraph">
                  <wp:posOffset>102235</wp:posOffset>
                </wp:positionV>
                <wp:extent cx="6811645" cy="5210175"/>
                <wp:effectExtent l="0" t="0" r="27305" b="28575"/>
                <wp:wrapNone/>
                <wp:docPr id="3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5210175"/>
                        </a:xfrm>
                        <a:prstGeom prst="rect">
                          <a:avLst/>
                        </a:prstGeom>
                        <a:solidFill>
                          <a:schemeClr val="bg1"/>
                        </a:solidFill>
                        <a:ln w="9525">
                          <a:solidFill>
                            <a:schemeClr val="tx1"/>
                          </a:solidFill>
                          <a:miter lim="800000"/>
                          <a:headEnd/>
                          <a:tailEnd/>
                        </a:ln>
                        <a:effectLst/>
                        <a:extLst/>
                      </wps:spPr>
                      <wps:txbx>
                        <w:txbxContent>
                          <w:p w:rsidR="00A52D6D" w:rsidRPr="00947310" w:rsidRDefault="00A52D6D" w:rsidP="00DA07DA">
                            <w:pPr>
                              <w:jc w:val="center"/>
                              <w:rPr>
                                <w:rFonts w:ascii="ＭＳ ゴシック" w:eastAsia="ＭＳ ゴシック" w:hAnsi="ＭＳ ゴシック"/>
                                <w:b/>
                                <w:color w:val="244061" w:themeColor="accent1" w:themeShade="80"/>
                                <w:sz w:val="26"/>
                                <w:szCs w:val="26"/>
                                <w14:textOutline w14:w="9525" w14:cap="rnd" w14:cmpd="sng" w14:algn="ctr">
                                  <w14:solidFill>
                                    <w14:schemeClr w14:val="accent1">
                                      <w14:lumMod w14:val="50000"/>
                                    </w14:schemeClr>
                                  </w14:solidFill>
                                  <w14:prstDash w14:val="solid"/>
                                  <w14:bevel/>
                                </w14:textOutline>
                              </w:rPr>
                            </w:pP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8" type="#_x0000_t202" style="position:absolute;left:0;text-align:left;margin-left:1.65pt;margin-top:8.05pt;width:536.35pt;height:41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" fillcolor="white [3212]" strokecolor="black [3213]">
                <v:textbox inset=",.57mm">
                  <w:txbxContent>
                    <w:p w:rsidR="00A52D6D" w:rsidRPr="00947310" w:rsidRDefault="00A52D6D" w:rsidP="00DA07DA">
                      <w:pPr>
                        <w:jc w:val="center"/>
                        <w:rPr>
                          <w:rFonts w:ascii="ＭＳ ゴシック" w:eastAsia="ＭＳ ゴシック" w:hAnsi="ＭＳ ゴシック"/>
                          <w:b/>
                          <w:color w:val="244061" w:themeColor="accent1" w:themeShade="80"/>
                          <w:sz w:val="26"/>
                          <w:szCs w:val="26"/>
                          <w14:textOutline w14:w="9525" w14:cap="rnd" w14:cmpd="sng" w14:algn="ctr">
                            <w14:solidFill>
                              <w14:schemeClr w14:val="accent1">
                                <w14:lumMod w14:val="50000"/>
                              </w14:schemeClr>
                            </w14:solidFill>
                            <w14:prstDash w14:val="solid"/>
                            <w14:bevel/>
                          </w14:textOutline>
                        </w:rPr>
                      </w:pPr>
                    </w:p>
                  </w:txbxContent>
                </v:textbox>
              </v:shape>
            </w:pict>
          </mc:Fallback>
        </mc:AlternateContent>
      </w:r>
      <w:r w:rsidR="00F0043E">
        <w:rPr>
          <w:rFonts w:eastAsia="ＤＦ特太ゴシック体"/>
          <w:noProof/>
          <w:sz w:val="28"/>
        </w:rPr>
        <mc:AlternateContent>
          <mc:Choice Requires="wps">
            <w:drawing>
              <wp:anchor distT="0" distB="0" distL="114300" distR="114300" simplePos="0" relativeHeight="251686912" behindDoc="0" locked="0" layoutInCell="1" allowOverlap="1" wp14:anchorId="4C4DD5F3" wp14:editId="6115A2B8">
                <wp:simplePos x="0" y="0"/>
                <wp:positionH relativeFrom="column">
                  <wp:posOffset>59055</wp:posOffset>
                </wp:positionH>
                <wp:positionV relativeFrom="paragraph">
                  <wp:posOffset>159385</wp:posOffset>
                </wp:positionV>
                <wp:extent cx="677354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735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D6D" w:rsidRPr="006A08D5" w:rsidRDefault="00A52D6D" w:rsidP="000F32C8">
                            <w:pPr>
                              <w:jc w:val="center"/>
                              <w:rPr>
                                <w:b/>
                                <w:color w:val="31849B" w:themeColor="accent5" w:themeShade="BF"/>
                                <w:sz w:val="28"/>
                                <w:szCs w:val="28"/>
                                <w14:textOutline w14:w="5270" w14:cap="flat" w14:cmpd="sng" w14:algn="ctr">
                                  <w14:solidFill>
                                    <w14:schemeClr w14:val="accent5">
                                      <w14:lumMod w14:val="75000"/>
                                    </w14:schemeClr>
                                  </w14:solidFill>
                                  <w14:prstDash w14:val="solid"/>
                                  <w14:round/>
                                </w14:textOutline>
                              </w:rPr>
                            </w:pPr>
                            <w:r w:rsidRPr="006A08D5">
                              <w:rPr>
                                <w:rFonts w:hint="eastAsia"/>
                                <w:b/>
                                <w:color w:val="31849B" w:themeColor="accent5" w:themeShade="BF"/>
                                <w:sz w:val="28"/>
                                <w:szCs w:val="28"/>
                                <w14:textOutline w14:w="5270" w14:cap="flat" w14:cmpd="sng" w14:algn="ctr">
                                  <w14:solidFill>
                                    <w14:schemeClr w14:val="accent5">
                                      <w14:lumMod w14:val="75000"/>
                                    </w14:schemeClr>
                                  </w14:solidFill>
                                  <w14:prstDash w14:val="solid"/>
                                  <w14:round/>
                                </w14:textOutline>
                              </w:rPr>
                              <w:t>新型コロナウイルスに便乗した悪質商法に注意！</w:t>
                            </w:r>
                          </w:p>
                          <w:p w:rsidR="00A52D6D" w:rsidRPr="000F32C8" w:rsidRDefault="00A52D6D" w:rsidP="00195F46">
                            <w:pPr>
                              <w:jc w:val="center"/>
                              <w:rPr>
                                <w:b/>
                                <w:color w:val="00B050"/>
                                <w:sz w:val="28"/>
                                <w:szCs w:val="28"/>
                                <w14:textOutline w14:w="5270" w14:cap="flat" w14:cmpd="sng" w14:algn="ctr">
                                  <w14:solidFill>
                                    <w14:srgbClr w14:val="00B050"/>
                                  </w14:solidFill>
                                  <w14:prstDash w14:val="solid"/>
                                  <w14:round/>
                                </w14:textOutline>
                              </w:rPr>
                            </w:pPr>
                          </w:p>
                          <w:p w:rsidR="00A52D6D" w:rsidRPr="00094726" w:rsidRDefault="00A52D6D" w:rsidP="007224C4">
                            <w:pPr>
                              <w:jc w:val="center"/>
                              <w:rPr>
                                <w:b/>
                                <w:color w:val="E36C0A" w:themeColor="accent6" w:themeShade="BF"/>
                                <w:sz w:val="32"/>
                                <w:szCs w:val="28"/>
                                <w14:textOutline w14:w="5270" w14:cap="flat" w14:cmpd="sng" w14:algn="ctr">
                                  <w14:solidFill>
                                    <w14:schemeClr w14:val="accent6">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4.65pt;margin-top:12.55pt;width:533.3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" filled="f" stroked="f" strokeweight=".5pt">
                <v:textbox>
                  <w:txbxContent>
                    <w:p w:rsidR="00A52D6D" w:rsidRPr="006A08D5" w:rsidRDefault="00A52D6D" w:rsidP="000F32C8">
                      <w:pPr>
                        <w:jc w:val="center"/>
                        <w:rPr>
                          <w:b/>
                          <w:color w:val="31849B" w:themeColor="accent5" w:themeShade="BF"/>
                          <w:sz w:val="28"/>
                          <w:szCs w:val="28"/>
                          <w14:textOutline w14:w="5270" w14:cap="flat" w14:cmpd="sng" w14:algn="ctr">
                            <w14:solidFill>
                              <w14:schemeClr w14:val="accent5">
                                <w14:lumMod w14:val="75000"/>
                              </w14:schemeClr>
                            </w14:solidFill>
                            <w14:prstDash w14:val="solid"/>
                            <w14:round/>
                          </w14:textOutline>
                        </w:rPr>
                      </w:pPr>
                      <w:r w:rsidRPr="006A08D5">
                        <w:rPr>
                          <w:rFonts w:hint="eastAsia"/>
                          <w:b/>
                          <w:color w:val="31849B" w:themeColor="accent5" w:themeShade="BF"/>
                          <w:sz w:val="28"/>
                          <w:szCs w:val="28"/>
                          <w14:textOutline w14:w="5270" w14:cap="flat" w14:cmpd="sng" w14:algn="ctr">
                            <w14:solidFill>
                              <w14:schemeClr w14:val="accent5">
                                <w14:lumMod w14:val="75000"/>
                              </w14:schemeClr>
                            </w14:solidFill>
                            <w14:prstDash w14:val="solid"/>
                            <w14:round/>
                          </w14:textOutline>
                        </w:rPr>
                        <w:t>新型コロナウイルスに便乗した悪質商法に注意！</w:t>
                      </w:r>
                    </w:p>
                    <w:p w:rsidR="00A52D6D" w:rsidRPr="000F32C8" w:rsidRDefault="00A52D6D" w:rsidP="00195F46">
                      <w:pPr>
                        <w:jc w:val="center"/>
                        <w:rPr>
                          <w:b/>
                          <w:color w:val="00B050"/>
                          <w:sz w:val="28"/>
                          <w:szCs w:val="28"/>
                          <w14:textOutline w14:w="5270" w14:cap="flat" w14:cmpd="sng" w14:algn="ctr">
                            <w14:solidFill>
                              <w14:srgbClr w14:val="00B050"/>
                            </w14:solidFill>
                            <w14:prstDash w14:val="solid"/>
                            <w14:round/>
                          </w14:textOutline>
                        </w:rPr>
                      </w:pPr>
                    </w:p>
                    <w:p w:rsidR="00A52D6D" w:rsidRPr="00094726" w:rsidRDefault="00A52D6D" w:rsidP="007224C4">
                      <w:pPr>
                        <w:jc w:val="center"/>
                        <w:rPr>
                          <w:b/>
                          <w:color w:val="E36C0A" w:themeColor="accent6" w:themeShade="BF"/>
                          <w:sz w:val="32"/>
                          <w:szCs w:val="28"/>
                          <w14:textOutline w14:w="5270" w14:cap="flat" w14:cmpd="sng" w14:algn="ctr">
                            <w14:solidFill>
                              <w14:schemeClr w14:val="accent6">
                                <w14:lumMod w14:val="75000"/>
                              </w14:schemeClr>
                            </w14:solidFill>
                            <w14:prstDash w14:val="solid"/>
                            <w14:round/>
                          </w14:textOutline>
                        </w:rPr>
                      </w:pPr>
                    </w:p>
                  </w:txbxContent>
                </v:textbox>
              </v:shape>
            </w:pict>
          </mc:Fallback>
        </mc:AlternateContent>
      </w:r>
    </w:p>
    <w:p w:rsidR="002B440F" w:rsidRDefault="003538CC">
      <w:pPr>
        <w:spacing w:line="360" w:lineRule="auto"/>
        <w:outlineLvl w:val="0"/>
        <w:rPr>
          <w:rFonts w:ascii="ＭＳ ゴシック" w:eastAsia="ＭＳ ゴシック" w:hAnsi="ＭＳ ゴシック"/>
          <w:b/>
          <w:sz w:val="28"/>
        </w:rPr>
      </w:pPr>
      <w:r>
        <w:rPr>
          <w:rFonts w:ascii="ＭＳ Ｐゴシック" w:eastAsia="ＭＳ Ｐゴシック"/>
          <w:noProof/>
        </w:rPr>
        <w:drawing>
          <wp:anchor distT="0" distB="0" distL="114300" distR="114300" simplePos="0" relativeHeight="251837440" behindDoc="0" locked="0" layoutInCell="1" allowOverlap="1" wp14:anchorId="161045B6" wp14:editId="094F1AEE">
            <wp:simplePos x="0" y="0"/>
            <wp:positionH relativeFrom="column">
              <wp:posOffset>5805232</wp:posOffset>
            </wp:positionH>
            <wp:positionV relativeFrom="paragraph">
              <wp:posOffset>100330</wp:posOffset>
            </wp:positionV>
            <wp:extent cx="790575" cy="1249881"/>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249881"/>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46">
        <w:rPr>
          <w:rFonts w:eastAsia="ＤＦ特太ゴシック体" w:hint="eastAsia"/>
          <w:noProof/>
          <w:sz w:val="20"/>
        </w:rPr>
        <mc:AlternateContent>
          <mc:Choice Requires="wps">
            <w:drawing>
              <wp:anchor distT="0" distB="0" distL="114300" distR="114300" simplePos="0" relativeHeight="251632640" behindDoc="0" locked="0" layoutInCell="1" allowOverlap="1" wp14:anchorId="3AC8DEB3" wp14:editId="47144262">
                <wp:simplePos x="0" y="0"/>
                <wp:positionH relativeFrom="column">
                  <wp:posOffset>59055</wp:posOffset>
                </wp:positionH>
                <wp:positionV relativeFrom="paragraph">
                  <wp:posOffset>99695</wp:posOffset>
                </wp:positionV>
                <wp:extent cx="5353050" cy="1638300"/>
                <wp:effectExtent l="0" t="0" r="0" b="0"/>
                <wp:wrapNone/>
                <wp:docPr id="156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Default="00A52D6D" w:rsidP="00F80ABF">
                            <w:pPr>
                              <w:rPr>
                                <w:rFonts w:ascii="ＭＳ 明朝" w:hAnsi="ＭＳ 明朝"/>
                                <w:b/>
                              </w:rPr>
                            </w:pPr>
                            <w:r w:rsidRPr="001F50C6">
                              <w:rPr>
                                <w:rFonts w:ascii="ＭＳ 明朝" w:hAnsi="ＭＳ 明朝" w:hint="eastAsia"/>
                                <w:b/>
                              </w:rPr>
                              <w:t>≪相談内容≫</w:t>
                            </w:r>
                          </w:p>
                          <w:p w:rsidR="00A52D6D" w:rsidRPr="00D76917" w:rsidRDefault="00A52D6D" w:rsidP="00431838">
                            <w:r>
                              <w:rPr>
                                <w:rFonts w:hint="eastAsia"/>
                              </w:rPr>
                              <w:t>市役所職員を名乗る者から自宅の固定電話に</w:t>
                            </w:r>
                            <w:r w:rsidRPr="005A11DA">
                              <w:rPr>
                                <w:rFonts w:hint="eastAsia"/>
                              </w:rPr>
                              <w:t>「新型コロナウイルス感染</w:t>
                            </w:r>
                            <w:r>
                              <w:rPr>
                                <w:rFonts w:hint="eastAsia"/>
                              </w:rPr>
                              <w:t>を受け，</w:t>
                            </w:r>
                            <w:r w:rsidRPr="005A11DA">
                              <w:rPr>
                                <w:rFonts w:hint="eastAsia"/>
                              </w:rPr>
                              <w:t>市ではお子様1人当たり3万円</w:t>
                            </w:r>
                            <w:r>
                              <w:rPr>
                                <w:rFonts w:hint="eastAsia"/>
                              </w:rPr>
                              <w:t>の</w:t>
                            </w:r>
                            <w:r w:rsidRPr="005A11DA">
                              <w:rPr>
                                <w:rFonts w:hint="eastAsia"/>
                              </w:rPr>
                              <w:t>助成金をお配りしています。つきましては</w:t>
                            </w:r>
                            <w:r>
                              <w:rPr>
                                <w:rFonts w:hint="eastAsia"/>
                              </w:rPr>
                              <w:t>，銀行口座に振込む</w:t>
                            </w:r>
                            <w:r w:rsidRPr="005A11DA">
                              <w:rPr>
                                <w:rFonts w:hint="eastAsia"/>
                              </w:rPr>
                              <w:t>ので</w:t>
                            </w:r>
                            <w:r>
                              <w:rPr>
                                <w:rFonts w:hint="eastAsia"/>
                              </w:rPr>
                              <w:t>口座</w:t>
                            </w:r>
                            <w:r w:rsidRPr="005A11DA">
                              <w:rPr>
                                <w:rFonts w:hint="eastAsia"/>
                              </w:rPr>
                              <w:t>番号</w:t>
                            </w:r>
                            <w:r>
                              <w:rPr>
                                <w:rFonts w:hint="eastAsia"/>
                              </w:rPr>
                              <w:t>と暗証番号</w:t>
                            </w:r>
                            <w:r w:rsidRPr="005A11DA">
                              <w:rPr>
                                <w:rFonts w:hint="eastAsia"/>
                              </w:rPr>
                              <w:t>を教えてください</w:t>
                            </w:r>
                            <w:r>
                              <w:rPr>
                                <w:rFonts w:hint="eastAsia"/>
                              </w:rPr>
                              <w:t>。</w:t>
                            </w:r>
                            <w:r w:rsidRPr="005A11DA">
                              <w:rPr>
                                <w:rFonts w:hint="eastAsia"/>
                              </w:rPr>
                              <w:t>」</w:t>
                            </w:r>
                            <w:r>
                              <w:rPr>
                                <w:rFonts w:hint="eastAsia"/>
                              </w:rPr>
                              <w:t>と電話があった</w:t>
                            </w:r>
                            <w:r w:rsidRPr="005A11DA">
                              <w:rPr>
                                <w:rFonts w:hint="eastAsia"/>
                              </w:rPr>
                              <w:t>。</w:t>
                            </w:r>
                            <w:r>
                              <w:rPr>
                                <w:rFonts w:hint="eastAsia"/>
                              </w:rPr>
                              <w:t>口座番号等は教えずに電話を切り，</w:t>
                            </w:r>
                            <w:r w:rsidRPr="005A11DA">
                              <w:rPr>
                                <w:rFonts w:hint="eastAsia"/>
                              </w:rPr>
                              <w:t>被害にはあっていないが</w:t>
                            </w:r>
                            <w:r>
                              <w:rPr>
                                <w:rFonts w:hint="eastAsia"/>
                              </w:rPr>
                              <w:t>，</w:t>
                            </w:r>
                            <w:r w:rsidRPr="005A11DA">
                              <w:rPr>
                                <w:rFonts w:hint="eastAsia"/>
                              </w:rPr>
                              <w:t>不審だ。</w:t>
                            </w:r>
                          </w:p>
                          <w:p w:rsidR="00A52D6D" w:rsidRDefault="00A52D6D" w:rsidP="001769AA">
                            <w:pPr>
                              <w:jc w:val="right"/>
                            </w:pPr>
                            <w:r>
                              <w:rPr>
                                <w:rFonts w:hint="eastAsia"/>
                              </w:rPr>
                              <w:t>（５０歳代　女</w:t>
                            </w:r>
                            <w:r w:rsidRPr="002923E8">
                              <w:rPr>
                                <w:rFonts w:hint="eastAsia"/>
                              </w:rPr>
                              <w:t>性）</w:t>
                            </w:r>
                          </w:p>
                          <w:p w:rsidR="00A52D6D" w:rsidRPr="000C50F8" w:rsidRDefault="00A52D6D" w:rsidP="000C5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30" type="#_x0000_t202" style="position:absolute;left:0;text-align:left;margin-left:4.65pt;margin-top:7.85pt;width:421.5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" filled="f" stroked="f">
                <v:textbox>
                  <w:txbxContent>
                    <w:p w:rsidR="00A52D6D" w:rsidRDefault="00A52D6D" w:rsidP="00F80ABF">
                      <w:pPr>
                        <w:rPr>
                          <w:rFonts w:ascii="ＭＳ 明朝" w:hAnsi="ＭＳ 明朝"/>
                          <w:b/>
                        </w:rPr>
                      </w:pPr>
                      <w:r w:rsidRPr="001F50C6">
                        <w:rPr>
                          <w:rFonts w:ascii="ＭＳ 明朝" w:hAnsi="ＭＳ 明朝" w:hint="eastAsia"/>
                          <w:b/>
                        </w:rPr>
                        <w:t>≪相談内容≫</w:t>
                      </w:r>
                    </w:p>
                    <w:p w:rsidR="00A52D6D" w:rsidRPr="00D76917" w:rsidRDefault="00A52D6D" w:rsidP="00431838">
                      <w:r>
                        <w:rPr>
                          <w:rFonts w:hint="eastAsia"/>
                        </w:rPr>
                        <w:t>市役所職員を名乗る者から自宅の固定電話に</w:t>
                      </w:r>
                      <w:r w:rsidRPr="005A11DA">
                        <w:rPr>
                          <w:rFonts w:hint="eastAsia"/>
                        </w:rPr>
                        <w:t>「新型コロナウイルス感染</w:t>
                      </w:r>
                      <w:r>
                        <w:rPr>
                          <w:rFonts w:hint="eastAsia"/>
                        </w:rPr>
                        <w:t>を受け，</w:t>
                      </w:r>
                      <w:r w:rsidRPr="005A11DA">
                        <w:rPr>
                          <w:rFonts w:hint="eastAsia"/>
                        </w:rPr>
                        <w:t>市ではお子様1人当たり3万円</w:t>
                      </w:r>
                      <w:r>
                        <w:rPr>
                          <w:rFonts w:hint="eastAsia"/>
                        </w:rPr>
                        <w:t>の</w:t>
                      </w:r>
                      <w:r w:rsidRPr="005A11DA">
                        <w:rPr>
                          <w:rFonts w:hint="eastAsia"/>
                        </w:rPr>
                        <w:t>助成金をお配りしています。つきましては</w:t>
                      </w:r>
                      <w:r>
                        <w:rPr>
                          <w:rFonts w:hint="eastAsia"/>
                        </w:rPr>
                        <w:t>，銀行口座に振込む</w:t>
                      </w:r>
                      <w:r w:rsidRPr="005A11DA">
                        <w:rPr>
                          <w:rFonts w:hint="eastAsia"/>
                        </w:rPr>
                        <w:t>ので</w:t>
                      </w:r>
                      <w:r>
                        <w:rPr>
                          <w:rFonts w:hint="eastAsia"/>
                        </w:rPr>
                        <w:t>口座</w:t>
                      </w:r>
                      <w:r w:rsidRPr="005A11DA">
                        <w:rPr>
                          <w:rFonts w:hint="eastAsia"/>
                        </w:rPr>
                        <w:t>番号</w:t>
                      </w:r>
                      <w:r>
                        <w:rPr>
                          <w:rFonts w:hint="eastAsia"/>
                        </w:rPr>
                        <w:t>と暗証番号</w:t>
                      </w:r>
                      <w:r w:rsidRPr="005A11DA">
                        <w:rPr>
                          <w:rFonts w:hint="eastAsia"/>
                        </w:rPr>
                        <w:t>を教えてください</w:t>
                      </w:r>
                      <w:r>
                        <w:rPr>
                          <w:rFonts w:hint="eastAsia"/>
                        </w:rPr>
                        <w:t>。</w:t>
                      </w:r>
                      <w:r w:rsidRPr="005A11DA">
                        <w:rPr>
                          <w:rFonts w:hint="eastAsia"/>
                        </w:rPr>
                        <w:t>」</w:t>
                      </w:r>
                      <w:r>
                        <w:rPr>
                          <w:rFonts w:hint="eastAsia"/>
                        </w:rPr>
                        <w:t>と電話があった</w:t>
                      </w:r>
                      <w:r w:rsidRPr="005A11DA">
                        <w:rPr>
                          <w:rFonts w:hint="eastAsia"/>
                        </w:rPr>
                        <w:t>。</w:t>
                      </w:r>
                      <w:r>
                        <w:rPr>
                          <w:rFonts w:hint="eastAsia"/>
                        </w:rPr>
                        <w:t>口座番号等は教えずに電話を切り，</w:t>
                      </w:r>
                      <w:r w:rsidRPr="005A11DA">
                        <w:rPr>
                          <w:rFonts w:hint="eastAsia"/>
                        </w:rPr>
                        <w:t>被害にはあっていないが</w:t>
                      </w:r>
                      <w:r>
                        <w:rPr>
                          <w:rFonts w:hint="eastAsia"/>
                        </w:rPr>
                        <w:t>，</w:t>
                      </w:r>
                      <w:r w:rsidRPr="005A11DA">
                        <w:rPr>
                          <w:rFonts w:hint="eastAsia"/>
                        </w:rPr>
                        <w:t>不審だ。</w:t>
                      </w:r>
                    </w:p>
                    <w:p w:rsidR="00A52D6D" w:rsidRDefault="00A52D6D" w:rsidP="001769AA">
                      <w:pPr>
                        <w:jc w:val="right"/>
                      </w:pPr>
                      <w:r>
                        <w:rPr>
                          <w:rFonts w:hint="eastAsia"/>
                        </w:rPr>
                        <w:t>（５０歳代　女</w:t>
                      </w:r>
                      <w:r w:rsidRPr="002923E8">
                        <w:rPr>
                          <w:rFonts w:hint="eastAsia"/>
                        </w:rPr>
                        <w:t>性）</w:t>
                      </w:r>
                    </w:p>
                    <w:p w:rsidR="00A52D6D" w:rsidRPr="000C50F8" w:rsidRDefault="00A52D6D" w:rsidP="000C50F8"/>
                  </w:txbxContent>
                </v:textbox>
              </v:shape>
            </w:pict>
          </mc:Fallback>
        </mc:AlternateContent>
      </w:r>
      <w:r w:rsidR="002B440F">
        <w:rPr>
          <w:rFonts w:eastAsia="ＤＦ特太ゴシック体" w:hint="eastAsia"/>
          <w:sz w:val="28"/>
        </w:rPr>
        <w:t xml:space="preserve">　</w:t>
      </w:r>
      <w:r w:rsidR="008B6A04" w:rsidRPr="00275CE6">
        <w:rPr>
          <w:rFonts w:ascii="ＭＳ ゴシック" w:eastAsia="ＭＳ ゴシック" w:hAnsi="ＭＳ ゴシック" w:hint="eastAsia"/>
          <w:b/>
          <w:sz w:val="28"/>
        </w:rPr>
        <w:t xml:space="preserve"> </w:t>
      </w:r>
    </w:p>
    <w:p w:rsidR="00EA67E3" w:rsidRPr="00275CE6" w:rsidRDefault="00EA67E3">
      <w:pPr>
        <w:spacing w:line="360" w:lineRule="auto"/>
        <w:outlineLvl w:val="0"/>
        <w:rPr>
          <w:rFonts w:ascii="ＭＳ ゴシック" w:eastAsia="ＭＳ ゴシック" w:hAnsi="ＭＳ ゴシック"/>
          <w:b/>
          <w:sz w:val="28"/>
        </w:rPr>
      </w:pPr>
    </w:p>
    <w:p w:rsidR="002B440F" w:rsidRDefault="002B440F">
      <w:pPr>
        <w:spacing w:line="360" w:lineRule="auto"/>
        <w:outlineLvl w:val="0"/>
        <w:rPr>
          <w:rFonts w:eastAsia="ＤＦ特太ゴシック体"/>
          <w:sz w:val="28"/>
        </w:rPr>
      </w:pPr>
    </w:p>
    <w:p w:rsidR="00E668BB" w:rsidRPr="00E519DC" w:rsidRDefault="00E668BB">
      <w:pPr>
        <w:spacing w:line="360" w:lineRule="auto"/>
        <w:outlineLvl w:val="0"/>
        <w:rPr>
          <w:rFonts w:eastAsia="ＤＦ特太ゴシック体"/>
          <w:sz w:val="28"/>
        </w:rPr>
      </w:pPr>
    </w:p>
    <w:p w:rsidR="002B440F" w:rsidRDefault="003538CC">
      <w:pPr>
        <w:spacing w:line="360" w:lineRule="auto"/>
        <w:outlineLvl w:val="0"/>
        <w:rPr>
          <w:rFonts w:eastAsia="ＤＦ特太ゴシック体"/>
          <w:sz w:val="28"/>
        </w:rPr>
      </w:pPr>
      <w:r w:rsidRPr="00196FD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839488" behindDoc="0" locked="0" layoutInCell="1" allowOverlap="1" wp14:anchorId="1A2E1C0E" wp14:editId="75F6FF14">
                <wp:simplePos x="0" y="0"/>
                <wp:positionH relativeFrom="column">
                  <wp:posOffset>5484495</wp:posOffset>
                </wp:positionH>
                <wp:positionV relativeFrom="paragraph">
                  <wp:posOffset>10160</wp:posOffset>
                </wp:positionV>
                <wp:extent cx="1419225" cy="295275"/>
                <wp:effectExtent l="0" t="0" r="0" b="0"/>
                <wp:wrapNone/>
                <wp:docPr id="23" name="テキスト ボックス 1584"/>
                <wp:cNvGraphicFramePr/>
                <a:graphic xmlns:a="http://schemas.openxmlformats.org/drawingml/2006/main">
                  <a:graphicData uri="http://schemas.microsoft.com/office/word/2010/wordprocessingShape">
                    <wps:wsp>
                      <wps:cNvSpPr txBox="1"/>
                      <wps:spPr>
                        <a:xfrm>
                          <a:off x="0" y="0"/>
                          <a:ext cx="1419225" cy="295275"/>
                        </a:xfrm>
                        <a:prstGeom prst="rect">
                          <a:avLst/>
                        </a:prstGeom>
                        <a:noFill/>
                        <a:ln w="6350">
                          <a:noFill/>
                        </a:ln>
                        <a:effectLst/>
                      </wps:spPr>
                      <wps:txbx>
                        <w:txbxContent>
                          <w:p w:rsidR="00A52D6D" w:rsidRDefault="00A52D6D" w:rsidP="003538CC">
                            <w:pPr>
                              <w:rPr>
                                <w:sz w:val="16"/>
                              </w:rPr>
                            </w:pPr>
                            <w:r>
                              <w:rPr>
                                <w:rFonts w:hint="eastAsia"/>
                                <w:sz w:val="16"/>
                              </w:rPr>
                              <w:t>消費者庁イラスト集より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84" o:spid="_x0000_s1031" type="#_x0000_t202" style="position:absolute;left:0;text-align:left;margin-left:431.85pt;margin-top:.8pt;width:111.7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" filled="f" stroked="f" strokeweight=".5pt">
                <v:textbox>
                  <w:txbxContent>
                    <w:p w:rsidR="00A52D6D" w:rsidRDefault="00A52D6D" w:rsidP="003538CC">
                      <w:pPr>
                        <w:rPr>
                          <w:sz w:val="16"/>
                        </w:rPr>
                      </w:pPr>
                      <w:r>
                        <w:rPr>
                          <w:rFonts w:hint="eastAsia"/>
                          <w:sz w:val="16"/>
                        </w:rPr>
                        <w:t>消費者庁イラスト集より</w:t>
                      </w:r>
                    </w:p>
                  </w:txbxContent>
                </v:textbox>
              </v:shape>
            </w:pict>
          </mc:Fallback>
        </mc:AlternateContent>
      </w:r>
      <w:r w:rsidR="001055A2">
        <w:rPr>
          <w:rFonts w:eastAsia="ＤＦ特太ゴシック体" w:hint="eastAsia"/>
          <w:noProof/>
          <w:sz w:val="28"/>
        </w:rPr>
        <mc:AlternateContent>
          <mc:Choice Requires="wps">
            <w:drawing>
              <wp:anchor distT="0" distB="0" distL="114300" distR="114300" simplePos="0" relativeHeight="251635712" behindDoc="0" locked="0" layoutInCell="1" allowOverlap="1" wp14:anchorId="1FA49E3D" wp14:editId="09573E8A">
                <wp:simplePos x="0" y="0"/>
                <wp:positionH relativeFrom="column">
                  <wp:posOffset>79375</wp:posOffset>
                </wp:positionH>
                <wp:positionV relativeFrom="paragraph">
                  <wp:posOffset>297815</wp:posOffset>
                </wp:positionV>
                <wp:extent cx="6745605" cy="1054100"/>
                <wp:effectExtent l="0" t="0" r="0" b="12700"/>
                <wp:wrapNone/>
                <wp:docPr id="2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054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Pr="00CD7F94" w:rsidRDefault="00A52D6D" w:rsidP="00DB553E">
                            <w:pPr>
                              <w:rPr>
                                <w:b/>
                              </w:rPr>
                            </w:pPr>
                            <w:r w:rsidRPr="00CD7F94">
                              <w:rPr>
                                <w:rFonts w:hint="eastAsia"/>
                                <w:b/>
                              </w:rPr>
                              <w:t>≪アドバイス≫</w:t>
                            </w:r>
                          </w:p>
                          <w:p w:rsidR="00A52D6D" w:rsidRDefault="00A52D6D" w:rsidP="001055A2">
                            <w:r>
                              <w:rPr>
                                <w:rFonts w:hint="eastAsia"/>
                              </w:rPr>
                              <w:t>市役所職員や金融機関，警察が電話やメールで口座番号や</w:t>
                            </w:r>
                            <w:r w:rsidRPr="00FB0BD8">
                              <w:rPr>
                                <w:rFonts w:hint="eastAsia"/>
                              </w:rPr>
                              <w:t>暗証番号を尋ねたり</w:t>
                            </w:r>
                            <w:r>
                              <w:rPr>
                                <w:rFonts w:hint="eastAsia"/>
                              </w:rPr>
                              <w:t>，</w:t>
                            </w:r>
                            <w:r w:rsidRPr="00FB0BD8">
                              <w:rPr>
                                <w:rFonts w:hint="eastAsia"/>
                              </w:rPr>
                              <w:t>キャッシュカードや通帳を送るように指</w:t>
                            </w:r>
                            <w:r>
                              <w:rPr>
                                <w:rFonts w:hint="eastAsia"/>
                              </w:rPr>
                              <w:t>示したりすることは一切ありません。今回の電話は新型コロナウイルス対策に便乗し，市役所職員になりすました詐欺の可能性が非常に高いことをお伝えししました。また，今後こうした電話がかかってきた場合は，すぐに電話を切るよう助言しました。</w:t>
                            </w:r>
                          </w:p>
                          <w:p w:rsidR="00A52D6D" w:rsidRPr="00FB0BD8" w:rsidRDefault="00A52D6D" w:rsidP="001055A2"/>
                          <w:p w:rsidR="00A52D6D" w:rsidRPr="001055A2" w:rsidRDefault="00A52D6D" w:rsidP="003C0A6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32" type="#_x0000_t202" style="position:absolute;left:0;text-align:left;margin-left:6.25pt;margin-top:23.45pt;width:531.15pt;height: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" filled="f" stroked="f">
                <v:textbox inset=",0,,0">
                  <w:txbxContent>
                    <w:p w:rsidR="00A52D6D" w:rsidRPr="00CD7F94" w:rsidRDefault="00A52D6D" w:rsidP="00DB553E">
                      <w:pPr>
                        <w:rPr>
                          <w:b/>
                        </w:rPr>
                      </w:pPr>
                      <w:r w:rsidRPr="00CD7F94">
                        <w:rPr>
                          <w:rFonts w:hint="eastAsia"/>
                          <w:b/>
                        </w:rPr>
                        <w:t>≪アドバイス≫</w:t>
                      </w:r>
                    </w:p>
                    <w:p w:rsidR="00A52D6D" w:rsidRDefault="00A52D6D" w:rsidP="001055A2">
                      <w:r>
                        <w:rPr>
                          <w:rFonts w:hint="eastAsia"/>
                        </w:rPr>
                        <w:t>市役所職員や金融機関，警察が電話やメールで口座番号や</w:t>
                      </w:r>
                      <w:r w:rsidRPr="00FB0BD8">
                        <w:rPr>
                          <w:rFonts w:hint="eastAsia"/>
                        </w:rPr>
                        <w:t>暗証番号を尋ねたり</w:t>
                      </w:r>
                      <w:r>
                        <w:rPr>
                          <w:rFonts w:hint="eastAsia"/>
                        </w:rPr>
                        <w:t>，</w:t>
                      </w:r>
                      <w:r w:rsidRPr="00FB0BD8">
                        <w:rPr>
                          <w:rFonts w:hint="eastAsia"/>
                        </w:rPr>
                        <w:t>キャッシュカードや通帳を送るように指</w:t>
                      </w:r>
                      <w:r>
                        <w:rPr>
                          <w:rFonts w:hint="eastAsia"/>
                        </w:rPr>
                        <w:t>示したりすることは一切ありません。今回の電話は新型コロナウイルス対策に便乗し，市役所職員になりすました詐欺の可能性が非常に高いことをお伝えししました。また，今後こうした電話がかかってきた場合は，すぐに電話を切るよう助言しました。</w:t>
                      </w:r>
                    </w:p>
                    <w:p w:rsidR="00A52D6D" w:rsidRPr="00FB0BD8" w:rsidRDefault="00A52D6D" w:rsidP="001055A2"/>
                    <w:p w:rsidR="00A52D6D" w:rsidRPr="001055A2" w:rsidRDefault="00A52D6D" w:rsidP="003C0A60"/>
                  </w:txbxContent>
                </v:textbox>
              </v:shape>
            </w:pict>
          </mc:Fallback>
        </mc:AlternateContent>
      </w:r>
      <w:r w:rsidR="00760228">
        <w:rPr>
          <w:rFonts w:eastAsia="ＤＦ特太ゴシック体" w:hint="eastAsia"/>
          <w:sz w:val="28"/>
        </w:rPr>
        <w:t xml:space="preserve">　</w:t>
      </w:r>
    </w:p>
    <w:p w:rsidR="002B440F" w:rsidRDefault="002B440F">
      <w:pPr>
        <w:spacing w:line="360" w:lineRule="auto"/>
        <w:outlineLvl w:val="0"/>
        <w:rPr>
          <w:rFonts w:eastAsia="ＤＦ特太ゴシック体"/>
          <w:sz w:val="28"/>
        </w:rPr>
      </w:pPr>
    </w:p>
    <w:p w:rsidR="002B440F" w:rsidRDefault="00DC377B">
      <w:pPr>
        <w:spacing w:line="360" w:lineRule="auto"/>
        <w:outlineLvl w:val="0"/>
        <w:rPr>
          <w:rFonts w:eastAsia="ＤＦ特太ゴシック体"/>
          <w:sz w:val="28"/>
        </w:rPr>
      </w:pPr>
      <w:r>
        <w:rPr>
          <w:rFonts w:eastAsia="ＤＦ特太ゴシック体" w:hint="eastAsia"/>
          <w:sz w:val="28"/>
        </w:rPr>
        <w:t xml:space="preserve">　</w:t>
      </w:r>
    </w:p>
    <w:p w:rsidR="002B440F" w:rsidRDefault="00AA15E0">
      <w:pPr>
        <w:rPr>
          <w:rFonts w:eastAsia="ＤＦ特太ゴシック体"/>
          <w:sz w:val="28"/>
        </w:rPr>
      </w:pPr>
      <w:r>
        <w:rPr>
          <w:rFonts w:eastAsia="ＤＦ特太ゴシック体" w:hint="eastAsia"/>
          <w:sz w:val="28"/>
        </w:rPr>
        <w:t>１！</w:t>
      </w:r>
    </w:p>
    <w:p w:rsidR="002B440F" w:rsidRDefault="001055A2">
      <w:pPr>
        <w:rPr>
          <w:rFonts w:eastAsia="ＤＦ特太ゴシック体"/>
          <w:sz w:val="28"/>
        </w:rPr>
      </w:pPr>
      <w:r w:rsidRPr="001055A2">
        <w:rPr>
          <w:rFonts w:eastAsia="ＤＦ特太ゴシック体"/>
          <w:noProof/>
          <w:sz w:val="28"/>
        </w:rPr>
        <mc:AlternateContent>
          <mc:Choice Requires="wps">
            <w:drawing>
              <wp:anchor distT="0" distB="0" distL="114300" distR="114300" simplePos="0" relativeHeight="251831296" behindDoc="0" locked="0" layoutInCell="1" allowOverlap="1" wp14:anchorId="7306E655" wp14:editId="6ABF3F8A">
                <wp:simplePos x="0" y="0"/>
                <wp:positionH relativeFrom="column">
                  <wp:posOffset>160655</wp:posOffset>
                </wp:positionH>
                <wp:positionV relativeFrom="paragraph">
                  <wp:posOffset>216535</wp:posOffset>
                </wp:positionV>
                <wp:extent cx="6593205" cy="914400"/>
                <wp:effectExtent l="0" t="0" r="17145" b="19050"/>
                <wp:wrapNone/>
                <wp:docPr id="26" name="テキスト ボックス 26"/>
                <wp:cNvGraphicFramePr/>
                <a:graphic xmlns:a="http://schemas.openxmlformats.org/drawingml/2006/main">
                  <a:graphicData uri="http://schemas.microsoft.com/office/word/2010/wordprocessingShape">
                    <wps:wsp>
                      <wps:cNvSpPr txBox="1"/>
                      <wps:spPr>
                        <a:xfrm>
                          <a:off x="0" y="0"/>
                          <a:ext cx="6593205" cy="914400"/>
                        </a:xfrm>
                        <a:prstGeom prst="rect">
                          <a:avLst/>
                        </a:prstGeom>
                        <a:solidFill>
                          <a:sysClr val="window" lastClr="FFFFFF"/>
                        </a:solidFill>
                        <a:ln w="25400" cap="flat" cmpd="sng" algn="ctr">
                          <a:solidFill>
                            <a:schemeClr val="accent5">
                              <a:lumMod val="75000"/>
                            </a:schemeClr>
                          </a:solidFill>
                          <a:prstDash val="solid"/>
                        </a:ln>
                        <a:effectLst/>
                      </wps:spPr>
                      <wps:txbx>
                        <w:txbxContent>
                          <w:p w:rsidR="00A52D6D" w:rsidRPr="001055A2" w:rsidRDefault="00A52D6D" w:rsidP="001055A2">
                            <w:pPr>
                              <w:rPr>
                                <w:b/>
                              </w:rPr>
                            </w:pPr>
                            <w:r w:rsidRPr="001055A2">
                              <w:rPr>
                                <w:rFonts w:hint="eastAsia"/>
                                <w:b/>
                              </w:rPr>
                              <w:t>絶対に口座情報や暗証番号等を教えたり，キャッシュカード等を渡</w:t>
                            </w:r>
                            <w:r>
                              <w:rPr>
                                <w:rFonts w:hint="eastAsia"/>
                                <w:b/>
                              </w:rPr>
                              <w:t>したりしな</w:t>
                            </w:r>
                            <w:r w:rsidRPr="001055A2">
                              <w:rPr>
                                <w:rFonts w:hint="eastAsia"/>
                                <w:b/>
                              </w:rPr>
                              <w:t>いでください</w:t>
                            </w:r>
                            <w:r>
                              <w:rPr>
                                <w:rFonts w:hint="eastAsia"/>
                                <w:b/>
                              </w:rPr>
                              <w:t>。</w:t>
                            </w:r>
                          </w:p>
                          <w:p w:rsidR="00A52D6D" w:rsidRDefault="00A52D6D" w:rsidP="00837216">
                            <w:r>
                              <w:rPr>
                                <w:rFonts w:hint="eastAsia"/>
                              </w:rPr>
                              <w:t>新型コロナウイルス対策に便乗し，市役所職員などを騙り，給付金や助成金の支給を名目に個人情報や口座情報，キャッシュカードを詐取しようとする相談が増加しています。こうした電話がかかってきても</w:t>
                            </w:r>
                            <w:r w:rsidRPr="00FB0BD8">
                              <w:rPr>
                                <w:rFonts w:hint="eastAsia"/>
                              </w:rPr>
                              <w:t>すぐに切り</w:t>
                            </w:r>
                            <w:r>
                              <w:rPr>
                                <w:rFonts w:hint="eastAsia"/>
                              </w:rPr>
                              <w:t>，</w:t>
                            </w:r>
                            <w:r w:rsidRPr="00FB0BD8">
                              <w:rPr>
                                <w:rFonts w:hint="eastAsia"/>
                              </w:rPr>
                              <w:t>メールは無視</w:t>
                            </w:r>
                            <w:r>
                              <w:rPr>
                                <w:rFonts w:hint="eastAsia"/>
                              </w:rPr>
                              <w:t>を</w:t>
                            </w:r>
                            <w:r w:rsidRPr="00FB0BD8">
                              <w:rPr>
                                <w:rFonts w:hint="eastAsia"/>
                              </w:rPr>
                              <w:t>してください。</w:t>
                            </w:r>
                          </w:p>
                          <w:p w:rsidR="00A52D6D" w:rsidRPr="00837216" w:rsidRDefault="00A52D6D" w:rsidP="00837216"/>
                          <w:p w:rsidR="00A52D6D" w:rsidRPr="00837216" w:rsidRDefault="00A52D6D" w:rsidP="0010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left:0;text-align:left;margin-left:12.65pt;margin-top:17.05pt;width:519.15pt;height:1in;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" fillcolor="window" strokecolor="#31849b [2408]" strokeweight="2pt">
                <v:textbox>
                  <w:txbxContent>
                    <w:p w:rsidR="00A52D6D" w:rsidRPr="001055A2" w:rsidRDefault="00A52D6D" w:rsidP="001055A2">
                      <w:pPr>
                        <w:rPr>
                          <w:b/>
                        </w:rPr>
                      </w:pPr>
                      <w:r w:rsidRPr="001055A2">
                        <w:rPr>
                          <w:rFonts w:hint="eastAsia"/>
                          <w:b/>
                        </w:rPr>
                        <w:t>絶対に口座情報や暗証番号等を教えたり，キャッシュカード等を渡</w:t>
                      </w:r>
                      <w:r>
                        <w:rPr>
                          <w:rFonts w:hint="eastAsia"/>
                          <w:b/>
                        </w:rPr>
                        <w:t>したりしな</w:t>
                      </w:r>
                      <w:r w:rsidRPr="001055A2">
                        <w:rPr>
                          <w:rFonts w:hint="eastAsia"/>
                          <w:b/>
                        </w:rPr>
                        <w:t>いでください</w:t>
                      </w:r>
                      <w:r>
                        <w:rPr>
                          <w:rFonts w:hint="eastAsia"/>
                          <w:b/>
                        </w:rPr>
                        <w:t>。</w:t>
                      </w:r>
                    </w:p>
                    <w:p w:rsidR="00A52D6D" w:rsidRDefault="00A52D6D" w:rsidP="00837216">
                      <w:r>
                        <w:rPr>
                          <w:rFonts w:hint="eastAsia"/>
                        </w:rPr>
                        <w:t>新型コロナウイルス対策に便乗し，市役所職員などを騙り，給付金や助成金の支給を名目に個人情報や口座情報，キャッシュカードを詐取しようとする相談が増加しています。こうした電話がかかってきても</w:t>
                      </w:r>
                      <w:r w:rsidRPr="00FB0BD8">
                        <w:rPr>
                          <w:rFonts w:hint="eastAsia"/>
                        </w:rPr>
                        <w:t>すぐに切り</w:t>
                      </w:r>
                      <w:r>
                        <w:rPr>
                          <w:rFonts w:hint="eastAsia"/>
                        </w:rPr>
                        <w:t>，</w:t>
                      </w:r>
                      <w:r w:rsidRPr="00FB0BD8">
                        <w:rPr>
                          <w:rFonts w:hint="eastAsia"/>
                        </w:rPr>
                        <w:t>メールは無視</w:t>
                      </w:r>
                      <w:r>
                        <w:rPr>
                          <w:rFonts w:hint="eastAsia"/>
                        </w:rPr>
                        <w:t>を</w:t>
                      </w:r>
                      <w:r w:rsidRPr="00FB0BD8">
                        <w:rPr>
                          <w:rFonts w:hint="eastAsia"/>
                        </w:rPr>
                        <w:t>してください。</w:t>
                      </w:r>
                    </w:p>
                    <w:p w:rsidR="00A52D6D" w:rsidRPr="00837216" w:rsidRDefault="00A52D6D" w:rsidP="00837216"/>
                    <w:p w:rsidR="00A52D6D" w:rsidRPr="00837216" w:rsidRDefault="00A52D6D" w:rsidP="001055A2"/>
                  </w:txbxContent>
                </v:textbox>
              </v:shape>
            </w:pict>
          </mc:Fallback>
        </mc:AlternateContent>
      </w:r>
    </w:p>
    <w:p w:rsidR="002B440F" w:rsidRDefault="002B440F">
      <w:pPr>
        <w:rPr>
          <w:rFonts w:eastAsia="ＤＦ特太ゴシック体"/>
          <w:sz w:val="28"/>
        </w:rPr>
      </w:pPr>
    </w:p>
    <w:p w:rsidR="002B440F" w:rsidRDefault="002B440F">
      <w:pPr>
        <w:rPr>
          <w:rFonts w:eastAsia="ＤＦ特太ゴシック体"/>
          <w:sz w:val="28"/>
        </w:rPr>
      </w:pPr>
    </w:p>
    <w:p w:rsidR="002B440F" w:rsidRPr="00386B79" w:rsidRDefault="002B440F">
      <w:pPr>
        <w:spacing w:line="240" w:lineRule="exact"/>
        <w:rPr>
          <w:rFonts w:eastAsia="ＤＦ特太ゴシック体"/>
          <w:sz w:val="16"/>
        </w:rPr>
      </w:pPr>
    </w:p>
    <w:p w:rsidR="002B440F" w:rsidRDefault="002B440F">
      <w:pPr>
        <w:spacing w:line="500" w:lineRule="exact"/>
        <w:rPr>
          <w:rFonts w:eastAsia="ＤＦ特太ゴシック体"/>
          <w:sz w:val="28"/>
        </w:rPr>
      </w:pPr>
    </w:p>
    <w:p w:rsidR="002B440F" w:rsidRPr="00A3589A" w:rsidRDefault="003538CC">
      <w:pPr>
        <w:tabs>
          <w:tab w:val="left" w:pos="3885"/>
        </w:tabs>
        <w:spacing w:before="360"/>
        <w:rPr>
          <w:rFonts w:ascii="ＭＳ Ｐゴシック" w:eastAsia="ＭＳ Ｐゴシック"/>
        </w:rPr>
      </w:pPr>
      <w:r w:rsidRPr="00196FD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842560" behindDoc="0" locked="0" layoutInCell="1" allowOverlap="1" wp14:anchorId="45F58A4B" wp14:editId="77C72E11">
                <wp:simplePos x="0" y="0"/>
                <wp:positionH relativeFrom="column">
                  <wp:posOffset>5490210</wp:posOffset>
                </wp:positionH>
                <wp:positionV relativeFrom="paragraph">
                  <wp:posOffset>2609215</wp:posOffset>
                </wp:positionV>
                <wp:extent cx="1419225" cy="295275"/>
                <wp:effectExtent l="0" t="0" r="0" b="0"/>
                <wp:wrapNone/>
                <wp:docPr id="1575" name="テキスト ボックス 1584"/>
                <wp:cNvGraphicFramePr/>
                <a:graphic xmlns:a="http://schemas.openxmlformats.org/drawingml/2006/main">
                  <a:graphicData uri="http://schemas.microsoft.com/office/word/2010/wordprocessingShape">
                    <wps:wsp>
                      <wps:cNvSpPr txBox="1"/>
                      <wps:spPr>
                        <a:xfrm>
                          <a:off x="0" y="0"/>
                          <a:ext cx="1419225" cy="295275"/>
                        </a:xfrm>
                        <a:prstGeom prst="rect">
                          <a:avLst/>
                        </a:prstGeom>
                        <a:noFill/>
                        <a:ln w="6350">
                          <a:noFill/>
                        </a:ln>
                        <a:effectLst/>
                      </wps:spPr>
                      <wps:txbx>
                        <w:txbxContent>
                          <w:p w:rsidR="00A52D6D" w:rsidRDefault="00A52D6D" w:rsidP="003538CC">
                            <w:pPr>
                              <w:rPr>
                                <w:sz w:val="16"/>
                              </w:rPr>
                            </w:pPr>
                            <w:r>
                              <w:rPr>
                                <w:rFonts w:hint="eastAsia"/>
                                <w:sz w:val="16"/>
                              </w:rPr>
                              <w:t>消費者庁イラスト集より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2.3pt;margin-top:205.45pt;width:111.75pt;height:2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" filled="f" stroked="f" strokeweight=".5pt">
                <v:textbox>
                  <w:txbxContent>
                    <w:p w:rsidR="00A52D6D" w:rsidRDefault="00A52D6D" w:rsidP="003538CC">
                      <w:pPr>
                        <w:rPr>
                          <w:sz w:val="16"/>
                        </w:rPr>
                      </w:pPr>
                      <w:r>
                        <w:rPr>
                          <w:rFonts w:hint="eastAsia"/>
                          <w:sz w:val="16"/>
                        </w:rPr>
                        <w:t>消費者庁イラスト集より</w:t>
                      </w:r>
                    </w:p>
                  </w:txbxContent>
                </v:textbox>
              </v:shape>
            </w:pict>
          </mc:Fallback>
        </mc:AlternateContent>
      </w:r>
      <w:r>
        <w:rPr>
          <w:noProof/>
        </w:rPr>
        <w:drawing>
          <wp:anchor distT="0" distB="0" distL="114300" distR="114300" simplePos="0" relativeHeight="251840512" behindDoc="0" locked="0" layoutInCell="1" allowOverlap="1" wp14:anchorId="2F3F45AD" wp14:editId="2960CF4C">
            <wp:simplePos x="0" y="0"/>
            <wp:positionH relativeFrom="column">
              <wp:posOffset>5707380</wp:posOffset>
            </wp:positionH>
            <wp:positionV relativeFrom="paragraph">
              <wp:posOffset>1718945</wp:posOffset>
            </wp:positionV>
            <wp:extent cx="885825" cy="828675"/>
            <wp:effectExtent l="0" t="0" r="9525" b="9525"/>
            <wp:wrapNone/>
            <wp:docPr id="1574" name="図 1574" descr="https://www.caa.go.jp/policies/policy/consumer_education/public_awareness/teaching_material/illustration/img/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a.go.jp/policies/policy/consumer_education/public_awareness/teaching_material/illustration/img/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216">
        <w:rPr>
          <w:rFonts w:eastAsia="ＤＦ特太ゴシック体"/>
          <w:noProof/>
          <w:sz w:val="28"/>
        </w:rPr>
        <mc:AlternateContent>
          <mc:Choice Requires="wps">
            <w:drawing>
              <wp:anchor distT="0" distB="0" distL="114300" distR="114300" simplePos="0" relativeHeight="251819008" behindDoc="0" locked="0" layoutInCell="1" allowOverlap="1" wp14:anchorId="01FD5B19" wp14:editId="6F9C824E">
                <wp:simplePos x="0" y="0"/>
                <wp:positionH relativeFrom="column">
                  <wp:posOffset>167005</wp:posOffset>
                </wp:positionH>
                <wp:positionV relativeFrom="paragraph">
                  <wp:posOffset>134620</wp:posOffset>
                </wp:positionV>
                <wp:extent cx="6593205" cy="952500"/>
                <wp:effectExtent l="0" t="0" r="17145" b="19050"/>
                <wp:wrapNone/>
                <wp:docPr id="5" name="テキスト ボックス 5"/>
                <wp:cNvGraphicFramePr/>
                <a:graphic xmlns:a="http://schemas.openxmlformats.org/drawingml/2006/main">
                  <a:graphicData uri="http://schemas.microsoft.com/office/word/2010/wordprocessingShape">
                    <wps:wsp>
                      <wps:cNvSpPr txBox="1"/>
                      <wps:spPr>
                        <a:xfrm>
                          <a:off x="0" y="0"/>
                          <a:ext cx="6593205" cy="952500"/>
                        </a:xfrm>
                        <a:prstGeom prst="rect">
                          <a:avLst/>
                        </a:prstGeom>
                        <a:ln>
                          <a:solidFill>
                            <a:schemeClr val="accent5">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2D6D" w:rsidRPr="00837216" w:rsidRDefault="00A52D6D" w:rsidP="00837216">
                            <w:pPr>
                              <w:rPr>
                                <w:b/>
                              </w:rPr>
                            </w:pPr>
                            <w:r w:rsidRPr="00837216">
                              <w:rPr>
                                <w:rFonts w:hint="eastAsia"/>
                                <w:b/>
                              </w:rPr>
                              <w:t>不審に思った時はすぐに消費者ホットライン（☎１８８）にご相談ください。</w:t>
                            </w:r>
                          </w:p>
                          <w:p w:rsidR="00A52D6D" w:rsidRPr="00C91525" w:rsidRDefault="00A52D6D" w:rsidP="00837216">
                            <w:r>
                              <w:rPr>
                                <w:rFonts w:hint="eastAsia"/>
                              </w:rPr>
                              <w:t>今後，新型コロナウイルスの感染対策に便乗し，給付金の支給を装った詐欺や，布製マスクの送付に便乗した送り付け商法など，新たな手口の悪質商法の被害が予想されます。少しでもおかしいなと感じた時は☎１８８にご相談ください。</w:t>
                            </w:r>
                          </w:p>
                          <w:p w:rsidR="00A52D6D" w:rsidRPr="00BD757D" w:rsidRDefault="00A52D6D" w:rsidP="00C91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13.15pt;margin-top:10.6pt;width:519.1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" fillcolor="white [3201]" strokecolor="#31849b [2408]" strokeweight="2pt">
                <v:textbox>
                  <w:txbxContent>
                    <w:p w:rsidR="00A52D6D" w:rsidRPr="00837216" w:rsidRDefault="00A52D6D" w:rsidP="00837216">
                      <w:pPr>
                        <w:rPr>
                          <w:b/>
                        </w:rPr>
                      </w:pPr>
                      <w:r w:rsidRPr="00837216">
                        <w:rPr>
                          <w:rFonts w:hint="eastAsia"/>
                          <w:b/>
                        </w:rPr>
                        <w:t>不審に思った時はすぐに消費者ホットライン（☎１８８）にご相談ください。</w:t>
                      </w:r>
                    </w:p>
                    <w:p w:rsidR="00A52D6D" w:rsidRPr="00C91525" w:rsidRDefault="00A52D6D" w:rsidP="00837216">
                      <w:r>
                        <w:rPr>
                          <w:rFonts w:hint="eastAsia"/>
                        </w:rPr>
                        <w:t>今後，新型コロナウイルスの感染対策に便乗し，給付金の支給を装った詐欺や，布製マスクの送付に便乗した送り付け商法など，新たな手口の悪質商法の被害が予想されます。少しでもおかしいなと感じた時は☎１８８にご相談ください。</w:t>
                      </w:r>
                    </w:p>
                    <w:p w:rsidR="00A52D6D" w:rsidRPr="00BD757D" w:rsidRDefault="00A52D6D" w:rsidP="00C91525"/>
                  </w:txbxContent>
                </v:textbox>
              </v:shape>
            </w:pict>
          </mc:Fallback>
        </mc:AlternateContent>
      </w:r>
      <w:r w:rsidR="00873F13">
        <w:rPr>
          <w:rFonts w:ascii="ＭＳ Ｐゴシック" w:eastAsia="ＭＳ Ｐゴシック"/>
          <w:noProof/>
        </w:rPr>
        <mc:AlternateContent>
          <mc:Choice Requires="wps">
            <w:drawing>
              <wp:anchor distT="0" distB="0" distL="114300" distR="114300" simplePos="0" relativeHeight="251801600" behindDoc="0" locked="0" layoutInCell="1" allowOverlap="1" wp14:anchorId="623FDB54" wp14:editId="46CE12FC">
                <wp:simplePos x="0" y="0"/>
                <wp:positionH relativeFrom="column">
                  <wp:posOffset>154305</wp:posOffset>
                </wp:positionH>
                <wp:positionV relativeFrom="paragraph">
                  <wp:posOffset>2103120</wp:posOffset>
                </wp:positionV>
                <wp:extent cx="5334000" cy="714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34000" cy="7143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52D6D" w:rsidRDefault="00A52D6D" w:rsidP="00873F13">
                            <w:r>
                              <w:rPr>
                                <w:rFonts w:hint="eastAsia"/>
                              </w:rPr>
                              <w:t>外出先で子どものおむつを替える際には，おむつ交換台は欠かせないものですが，おむつ交換台からの子どもの転落事故も発生しています。次の点に注意して転落事故を防ぎましょう。</w:t>
                            </w:r>
                          </w:p>
                          <w:p w:rsidR="00A52D6D" w:rsidRPr="00873F13" w:rsidRDefault="00A52D6D" w:rsidP="0063464B"/>
                          <w:p w:rsidR="00A52D6D" w:rsidRPr="0063464B" w:rsidRDefault="00A52D6D" w:rsidP="008B163D"/>
                          <w:p w:rsidR="00A52D6D" w:rsidRPr="008B163D" w:rsidRDefault="00A52D6D" w:rsidP="00A9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6" type="#_x0000_t202" style="position:absolute;left:0;text-align:left;margin-left:12.15pt;margin-top:165.6pt;width:420pt;height:5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" fillcolor="white [3201]" stroked="f" strokeweight="2pt">
                <v:textbox>
                  <w:txbxContent>
                    <w:p w:rsidR="00A52D6D" w:rsidRDefault="00A52D6D" w:rsidP="00873F13">
                      <w:r>
                        <w:rPr>
                          <w:rFonts w:hint="eastAsia"/>
                        </w:rPr>
                        <w:t>外出先で子どものおむつを替える際には，おむつ交換台は欠かせないものですが，おむつ交換台からの子どもの転落事故も発生しています。次の点に注意して転落事故を防ぎましょう。</w:t>
                      </w:r>
                    </w:p>
                    <w:p w:rsidR="00A52D6D" w:rsidRPr="00873F13" w:rsidRDefault="00A52D6D" w:rsidP="0063464B"/>
                    <w:p w:rsidR="00A52D6D" w:rsidRPr="0063464B" w:rsidRDefault="00A52D6D" w:rsidP="008B163D"/>
                    <w:p w:rsidR="00A52D6D" w:rsidRPr="008B163D" w:rsidRDefault="00A52D6D" w:rsidP="00A90A6F"/>
                  </w:txbxContent>
                </v:textbox>
              </v:shape>
            </w:pict>
          </mc:Fallback>
        </mc:AlternateContent>
      </w:r>
      <w:r w:rsidR="00234D17">
        <w:rPr>
          <w:rFonts w:ascii="ＭＳ Ｐゴシック" w:eastAsia="ＭＳ Ｐゴシック"/>
          <w:noProof/>
        </w:rPr>
        <mc:AlternateContent>
          <mc:Choice Requires="wps">
            <w:drawing>
              <wp:anchor distT="0" distB="0" distL="114300" distR="114300" simplePos="0" relativeHeight="251804672" behindDoc="0" locked="0" layoutInCell="1" allowOverlap="1" wp14:anchorId="6ABB35D8" wp14:editId="2B0D99AE">
                <wp:simplePos x="0" y="0"/>
                <wp:positionH relativeFrom="column">
                  <wp:posOffset>154305</wp:posOffset>
                </wp:positionH>
                <wp:positionV relativeFrom="paragraph">
                  <wp:posOffset>2985770</wp:posOffset>
                </wp:positionV>
                <wp:extent cx="6524625" cy="9144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6524625" cy="914400"/>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A52D6D" w:rsidRPr="00234D17" w:rsidRDefault="00A52D6D" w:rsidP="005E5896">
                            <w:pPr>
                              <w:rPr>
                                <w:b/>
                              </w:rPr>
                            </w:pPr>
                            <w:r w:rsidRPr="00234D17">
                              <w:rPr>
                                <w:rFonts w:hint="eastAsia"/>
                                <w:b/>
                              </w:rPr>
                              <w:t>子どもをおむつ交換台に乗せている間は，目を離さないようにしましょう。</w:t>
                            </w:r>
                          </w:p>
                          <w:p w:rsidR="00A52D6D" w:rsidRDefault="00A52D6D" w:rsidP="00234D17">
                            <w:r>
                              <w:rPr>
                                <w:rFonts w:hint="eastAsia"/>
                              </w:rPr>
                              <w:t>子どもをおむつ交換台に乗せる</w:t>
                            </w:r>
                            <w:r w:rsidRPr="00AA496F">
                              <w:rPr>
                                <w:rFonts w:hint="eastAsia"/>
                              </w:rPr>
                              <w:t>際には</w:t>
                            </w:r>
                            <w:r>
                              <w:rPr>
                                <w:rFonts w:hint="eastAsia"/>
                              </w:rPr>
                              <w:t>，</w:t>
                            </w:r>
                            <w:r w:rsidRPr="00AA496F">
                              <w:rPr>
                                <w:rFonts w:hint="eastAsia"/>
                              </w:rPr>
                              <w:t>先に替えのおむつ</w:t>
                            </w:r>
                            <w:r>
                              <w:rPr>
                                <w:rFonts w:hint="eastAsia"/>
                              </w:rPr>
                              <w:t>を</w:t>
                            </w:r>
                            <w:r w:rsidRPr="00AA496F">
                              <w:rPr>
                                <w:rFonts w:hint="eastAsia"/>
                              </w:rPr>
                              <w:t>準備し</w:t>
                            </w:r>
                            <w:r>
                              <w:rPr>
                                <w:rFonts w:hint="eastAsia"/>
                              </w:rPr>
                              <w:t>，子どもを交換台から降ろした後に片付けやごみ捨てなどをしましょう。</w:t>
                            </w:r>
                            <w:r w:rsidRPr="00AA496F">
                              <w:rPr>
                                <w:rFonts w:hint="eastAsia"/>
                              </w:rPr>
                              <w:t>また</w:t>
                            </w:r>
                            <w:r>
                              <w:rPr>
                                <w:rFonts w:hint="eastAsia"/>
                              </w:rPr>
                              <w:t>，</w:t>
                            </w:r>
                            <w:r w:rsidRPr="00AA496F">
                              <w:rPr>
                                <w:rFonts w:hint="eastAsia"/>
                              </w:rPr>
                              <w:t>備え付けのベルトを必ず利用するなどして転落事故を防止しましょう</w:t>
                            </w:r>
                            <w:r>
                              <w:rPr>
                                <w:rFonts w:hint="eastAsia"/>
                              </w:rPr>
                              <w:t>。</w:t>
                            </w:r>
                          </w:p>
                          <w:p w:rsidR="00A52D6D" w:rsidRPr="00234D17" w:rsidRDefault="00A52D6D" w:rsidP="00F11C89"/>
                          <w:p w:rsidR="00A52D6D" w:rsidRPr="00F11C89" w:rsidRDefault="00A52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7" type="#_x0000_t202" style="position:absolute;left:0;text-align:left;margin-left:12.15pt;margin-top:235.1pt;width:513.75pt;height:1in;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" fillcolor="white [3201]" strokecolor="#76923c [2406]" strokeweight="2pt">
                <v:textbox>
                  <w:txbxContent>
                    <w:p w:rsidR="00A52D6D" w:rsidRPr="00234D17" w:rsidRDefault="00A52D6D" w:rsidP="005E5896">
                      <w:pPr>
                        <w:rPr>
                          <w:b/>
                        </w:rPr>
                      </w:pPr>
                      <w:r w:rsidRPr="00234D17">
                        <w:rPr>
                          <w:rFonts w:hint="eastAsia"/>
                          <w:b/>
                        </w:rPr>
                        <w:t>子どもをおむつ交換台に乗せている間は，目を離さないようにしましょう。</w:t>
                      </w:r>
                    </w:p>
                    <w:p w:rsidR="00A52D6D" w:rsidRDefault="00A52D6D" w:rsidP="00234D17">
                      <w:r>
                        <w:rPr>
                          <w:rFonts w:hint="eastAsia"/>
                        </w:rPr>
                        <w:t>子どもをおむつ交換台に乗せる</w:t>
                      </w:r>
                      <w:r w:rsidRPr="00AA496F">
                        <w:rPr>
                          <w:rFonts w:hint="eastAsia"/>
                        </w:rPr>
                        <w:t>際には</w:t>
                      </w:r>
                      <w:r>
                        <w:rPr>
                          <w:rFonts w:hint="eastAsia"/>
                        </w:rPr>
                        <w:t>，</w:t>
                      </w:r>
                      <w:r w:rsidRPr="00AA496F">
                        <w:rPr>
                          <w:rFonts w:hint="eastAsia"/>
                        </w:rPr>
                        <w:t>先に替えのおむつ</w:t>
                      </w:r>
                      <w:r>
                        <w:rPr>
                          <w:rFonts w:hint="eastAsia"/>
                        </w:rPr>
                        <w:t>を</w:t>
                      </w:r>
                      <w:r w:rsidRPr="00AA496F">
                        <w:rPr>
                          <w:rFonts w:hint="eastAsia"/>
                        </w:rPr>
                        <w:t>準備し</w:t>
                      </w:r>
                      <w:r>
                        <w:rPr>
                          <w:rFonts w:hint="eastAsia"/>
                        </w:rPr>
                        <w:t>，子どもを交換台から降ろした後に片付けやごみ捨てなどをしましょう。</w:t>
                      </w:r>
                      <w:r w:rsidRPr="00AA496F">
                        <w:rPr>
                          <w:rFonts w:hint="eastAsia"/>
                        </w:rPr>
                        <w:t>また</w:t>
                      </w:r>
                      <w:r>
                        <w:rPr>
                          <w:rFonts w:hint="eastAsia"/>
                        </w:rPr>
                        <w:t>，</w:t>
                      </w:r>
                      <w:r w:rsidRPr="00AA496F">
                        <w:rPr>
                          <w:rFonts w:hint="eastAsia"/>
                        </w:rPr>
                        <w:t>備え付けのベルトを必ず利用するなどして転落事故を防止しましょう</w:t>
                      </w:r>
                      <w:r>
                        <w:rPr>
                          <w:rFonts w:hint="eastAsia"/>
                        </w:rPr>
                        <w:t>。</w:t>
                      </w:r>
                    </w:p>
                    <w:p w:rsidR="00A52D6D" w:rsidRPr="00234D17" w:rsidRDefault="00A52D6D" w:rsidP="00F11C89"/>
                    <w:p w:rsidR="00A52D6D" w:rsidRPr="00F11C89" w:rsidRDefault="00A52D6D"/>
                  </w:txbxContent>
                </v:textbox>
              </v:shape>
            </w:pict>
          </mc:Fallback>
        </mc:AlternateContent>
      </w:r>
      <w:r w:rsidR="00234D17">
        <w:rPr>
          <w:rFonts w:ascii="ＭＳ Ｐゴシック" w:eastAsia="ＭＳ Ｐゴシック"/>
          <w:noProof/>
        </w:rPr>
        <mc:AlternateContent>
          <mc:Choice Requires="wps">
            <w:drawing>
              <wp:anchor distT="0" distB="0" distL="114300" distR="114300" simplePos="0" relativeHeight="251829248" behindDoc="0" locked="0" layoutInCell="1" allowOverlap="1" wp14:anchorId="43CD6581" wp14:editId="39BBCFAB">
                <wp:simplePos x="0" y="0"/>
                <wp:positionH relativeFrom="column">
                  <wp:posOffset>167005</wp:posOffset>
                </wp:positionH>
                <wp:positionV relativeFrom="paragraph">
                  <wp:posOffset>4014470</wp:posOffset>
                </wp:positionV>
                <wp:extent cx="6524625" cy="520700"/>
                <wp:effectExtent l="0" t="0" r="28575" b="12700"/>
                <wp:wrapNone/>
                <wp:docPr id="8" name="テキスト ボックス 8"/>
                <wp:cNvGraphicFramePr/>
                <a:graphic xmlns:a="http://schemas.openxmlformats.org/drawingml/2006/main">
                  <a:graphicData uri="http://schemas.microsoft.com/office/word/2010/wordprocessingShape">
                    <wps:wsp>
                      <wps:cNvSpPr txBox="1"/>
                      <wps:spPr>
                        <a:xfrm>
                          <a:off x="0" y="0"/>
                          <a:ext cx="6524625" cy="520700"/>
                        </a:xfrm>
                        <a:prstGeom prst="rect">
                          <a:avLst/>
                        </a:prstGeom>
                        <a:solidFill>
                          <a:sysClr val="window" lastClr="FFFFFF"/>
                        </a:solidFill>
                        <a:ln w="25400" cap="flat" cmpd="sng" algn="ctr">
                          <a:solidFill>
                            <a:schemeClr val="accent3">
                              <a:lumMod val="75000"/>
                            </a:schemeClr>
                          </a:solidFill>
                          <a:prstDash val="solid"/>
                        </a:ln>
                        <a:effectLst/>
                      </wps:spPr>
                      <wps:txbx>
                        <w:txbxContent>
                          <w:p w:rsidR="00A52D6D" w:rsidRDefault="00A52D6D" w:rsidP="000B4B71">
                            <w:r w:rsidRPr="00D25741">
                              <w:rPr>
                                <w:rFonts w:hint="eastAsia"/>
                              </w:rPr>
                              <w:t>お</w:t>
                            </w:r>
                            <w:r w:rsidR="00AF28BD">
                              <w:rPr>
                                <w:rFonts w:hint="eastAsia"/>
                              </w:rPr>
                              <w:t>むつ交換台から転落すると頭部</w:t>
                            </w:r>
                            <w:r w:rsidRPr="00D25741">
                              <w:rPr>
                                <w:rFonts w:hint="eastAsia"/>
                              </w:rPr>
                              <w:t>の損傷リスクが高く</w:t>
                            </w:r>
                            <w:r>
                              <w:rPr>
                                <w:rFonts w:hint="eastAsia"/>
                              </w:rPr>
                              <w:t>，</w:t>
                            </w:r>
                            <w:r w:rsidRPr="00D25741">
                              <w:rPr>
                                <w:rFonts w:hint="eastAsia"/>
                              </w:rPr>
                              <w:t>大変危険です。転落して頭部を打った場合には</w:t>
                            </w:r>
                            <w:r>
                              <w:rPr>
                                <w:rFonts w:hint="eastAsia"/>
                              </w:rPr>
                              <w:t>，すぐに</w:t>
                            </w:r>
                            <w:r w:rsidRPr="00D25741">
                              <w:rPr>
                                <w:rFonts w:hint="eastAsia"/>
                              </w:rPr>
                              <w:t>医療機関を受診しましょう</w:t>
                            </w:r>
                            <w:r>
                              <w:rPr>
                                <w:rFonts w:hint="eastAsia"/>
                              </w:rPr>
                              <w:t>。</w:t>
                            </w:r>
                          </w:p>
                          <w:p w:rsidR="00A52D6D" w:rsidRPr="000B4B71" w:rsidRDefault="00A52D6D" w:rsidP="00234D17"/>
                          <w:p w:rsidR="00A52D6D" w:rsidRPr="00F11C89" w:rsidRDefault="00A52D6D" w:rsidP="00234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13.15pt;margin-top:316.1pt;width:513.75pt;height: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" fillcolor="window" strokecolor="#76923c [2406]" strokeweight="2pt">
                <v:textbox>
                  <w:txbxContent>
                    <w:p w:rsidR="00A52D6D" w:rsidRDefault="00A52D6D" w:rsidP="000B4B71">
                      <w:r w:rsidRPr="00D25741">
                        <w:rPr>
                          <w:rFonts w:hint="eastAsia"/>
                        </w:rPr>
                        <w:t>お</w:t>
                      </w:r>
                      <w:r w:rsidR="00AF28BD">
                        <w:rPr>
                          <w:rFonts w:hint="eastAsia"/>
                        </w:rPr>
                        <w:t>むつ交換台から転落すると頭部</w:t>
                      </w:r>
                      <w:r w:rsidRPr="00D25741">
                        <w:rPr>
                          <w:rFonts w:hint="eastAsia"/>
                        </w:rPr>
                        <w:t>の損傷リスクが高く</w:t>
                      </w:r>
                      <w:r>
                        <w:rPr>
                          <w:rFonts w:hint="eastAsia"/>
                        </w:rPr>
                        <w:t>，</w:t>
                      </w:r>
                      <w:r w:rsidRPr="00D25741">
                        <w:rPr>
                          <w:rFonts w:hint="eastAsia"/>
                        </w:rPr>
                        <w:t>大変危険です。転落して頭部を打った場合には</w:t>
                      </w:r>
                      <w:r>
                        <w:rPr>
                          <w:rFonts w:hint="eastAsia"/>
                        </w:rPr>
                        <w:t>，すぐに</w:t>
                      </w:r>
                      <w:r w:rsidRPr="00D25741">
                        <w:rPr>
                          <w:rFonts w:hint="eastAsia"/>
                        </w:rPr>
                        <w:t>医療機関を受診しましょう</w:t>
                      </w:r>
                      <w:r>
                        <w:rPr>
                          <w:rFonts w:hint="eastAsia"/>
                        </w:rPr>
                        <w:t>。</w:t>
                      </w:r>
                    </w:p>
                    <w:p w:rsidR="00A52D6D" w:rsidRPr="000B4B71" w:rsidRDefault="00A52D6D" w:rsidP="00234D17"/>
                    <w:p w:rsidR="00A52D6D" w:rsidRPr="00F11C89" w:rsidRDefault="00A52D6D" w:rsidP="00234D17"/>
                  </w:txbxContent>
                </v:textbox>
              </v:shape>
            </w:pict>
          </mc:Fallback>
        </mc:AlternateContent>
      </w:r>
      <w:r w:rsidR="00AF2EF3">
        <w:rPr>
          <w:rFonts w:ascii="ＭＳ Ｐゴシック" w:eastAsia="ＭＳ Ｐゴシック"/>
          <w:noProof/>
        </w:rPr>
        <mc:AlternateContent>
          <mc:Choice Requires="wps">
            <w:drawing>
              <wp:anchor distT="0" distB="0" distL="114300" distR="114300" simplePos="0" relativeHeight="251625472" behindDoc="0" locked="0" layoutInCell="1" allowOverlap="1" wp14:anchorId="751AA9BC" wp14:editId="1AEE909A">
                <wp:simplePos x="0" y="0"/>
                <wp:positionH relativeFrom="column">
                  <wp:posOffset>20955</wp:posOffset>
                </wp:positionH>
                <wp:positionV relativeFrom="paragraph">
                  <wp:posOffset>1560195</wp:posOffset>
                </wp:positionV>
                <wp:extent cx="6811645" cy="3171825"/>
                <wp:effectExtent l="0" t="0" r="27305" b="28575"/>
                <wp:wrapNone/>
                <wp:docPr id="18"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3171825"/>
                        </a:xfrm>
                        <a:prstGeom prst="rect">
                          <a:avLst/>
                        </a:prstGeom>
                        <a:noFill/>
                        <a:ln w="9525">
                          <a:solidFill>
                            <a:schemeClr val="tx1"/>
                          </a:solidFill>
                          <a:miter lim="800000"/>
                          <a:headEnd/>
                          <a:tailEnd/>
                        </a:ln>
                        <a:effectLst/>
                        <a:extLst/>
                      </wps:spPr>
                      <wps:txbx>
                        <w:txbxContent>
                          <w:p w:rsidR="00A52D6D" w:rsidRPr="005D499D" w:rsidRDefault="00A52D6D" w:rsidP="005F3FDD">
                            <w:pPr>
                              <w:rPr>
                                <w:rFonts w:ascii="ＭＳ ゴシック" w:eastAsia="ＭＳ ゴシック" w:hAnsi="ＭＳ ゴシック"/>
                                <w:b/>
                                <w:color w:val="984806"/>
                                <w:sz w:val="26"/>
                                <w:szCs w:val="26"/>
                                <w14:shadow w14:blurRad="50800" w14:dist="38100" w14:dir="2700000" w14:sx="100000" w14:sy="100000" w14:kx="0" w14:ky="0" w14:algn="tl">
                                  <w14:srgbClr w14:val="000000">
                                    <w14:alpha w14:val="60000"/>
                                  </w14:srgbClr>
                                </w14:shadow>
                              </w:rPr>
                            </w:pP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39" type="#_x0000_t202" style="position:absolute;left:0;text-align:left;margin-left:1.65pt;margin-top:122.85pt;width:536.35pt;height:24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" filled="f" strokecolor="black [3213]">
                <v:textbox inset=",2.07mm">
                  <w:txbxContent>
                    <w:p w:rsidR="00A52D6D" w:rsidRPr="005D499D" w:rsidRDefault="00A52D6D" w:rsidP="005F3FDD">
                      <w:pPr>
                        <w:rPr>
                          <w:rFonts w:ascii="ＭＳ ゴシック" w:eastAsia="ＭＳ ゴシック" w:hAnsi="ＭＳ ゴシック"/>
                          <w:b/>
                          <w:color w:val="984806"/>
                          <w:sz w:val="26"/>
                          <w:szCs w:val="26"/>
                          <w14:shadow w14:blurRad="50800" w14:dist="38100" w14:dir="2700000" w14:sx="100000" w14:sy="100000" w14:kx="0" w14:ky="0" w14:algn="tl">
                            <w14:srgbClr w14:val="000000">
                              <w14:alpha w14:val="60000"/>
                            </w14:srgbClr>
                          </w14:shadow>
                        </w:rPr>
                      </w:pPr>
                    </w:p>
                  </w:txbxContent>
                </v:textbox>
              </v:shape>
            </w:pict>
          </mc:Fallback>
        </mc:AlternateContent>
      </w:r>
      <w:r w:rsidR="00AF2EF3">
        <w:rPr>
          <w:rFonts w:ascii="ＭＳ Ｐゴシック" w:eastAsia="ＭＳ Ｐゴシック"/>
          <w:noProof/>
        </w:rPr>
        <mc:AlternateContent>
          <mc:Choice Requires="wps">
            <w:drawing>
              <wp:anchor distT="0" distB="0" distL="114300" distR="114300" simplePos="0" relativeHeight="251641856" behindDoc="0" locked="0" layoutInCell="1" allowOverlap="1" wp14:anchorId="4D2E2ECC" wp14:editId="7FC6338E">
                <wp:simplePos x="0" y="0"/>
                <wp:positionH relativeFrom="column">
                  <wp:posOffset>20955</wp:posOffset>
                </wp:positionH>
                <wp:positionV relativeFrom="paragraph">
                  <wp:posOffset>1642745</wp:posOffset>
                </wp:positionV>
                <wp:extent cx="6686550" cy="400050"/>
                <wp:effectExtent l="0" t="0" r="0" b="0"/>
                <wp:wrapNone/>
                <wp:docPr id="19" name="AutoShap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00050"/>
                        </a:xfrm>
                        <a:prstGeom prst="flowChartAlternateProcess">
                          <a:avLst/>
                        </a:prstGeom>
                        <a:noFill/>
                        <a:ln>
                          <a:noFill/>
                        </a:ln>
                        <a:effectLst/>
                        <a:extLst/>
                      </wps:spPr>
                      <wps:txbx>
                        <w:txbxContent>
                          <w:p w:rsidR="00A52D6D" w:rsidRPr="006A08D5" w:rsidRDefault="00A52D6D" w:rsidP="000F32C8">
                            <w:pPr>
                              <w:jc w:val="center"/>
                              <w:rPr>
                                <w:b/>
                                <w:color w:val="76923C" w:themeColor="accent3" w:themeShade="BF"/>
                                <w:sz w:val="32"/>
                                <w14:textOutline w14:w="5270" w14:cap="flat" w14:cmpd="sng" w14:algn="ctr">
                                  <w14:solidFill>
                                    <w14:schemeClr w14:val="accent3">
                                      <w14:lumMod w14:val="75000"/>
                                    </w14:schemeClr>
                                  </w14:solidFill>
                                  <w14:prstDash w14:val="solid"/>
                                  <w14:round/>
                                </w14:textOutline>
                              </w:rPr>
                            </w:pPr>
                            <w:r w:rsidRPr="006A08D5">
                              <w:rPr>
                                <w:rFonts w:hint="eastAsia"/>
                                <w:b/>
                                <w:color w:val="76923C" w:themeColor="accent3" w:themeShade="BF"/>
                                <w:sz w:val="32"/>
                                <w14:textOutline w14:w="5270" w14:cap="flat" w14:cmpd="sng" w14:algn="ctr">
                                  <w14:solidFill>
                                    <w14:schemeClr w14:val="accent3">
                                      <w14:lumMod w14:val="75000"/>
                                    </w14:schemeClr>
                                  </w14:solidFill>
                                  <w14:prstDash w14:val="solid"/>
                                  <w14:round/>
                                </w14:textOutline>
                              </w:rPr>
                              <w:t>おむつ交換台からの子どもの転落事故に注意</w:t>
                            </w:r>
                          </w:p>
                          <w:p w:rsidR="00A52D6D" w:rsidRPr="000F32C8" w:rsidRDefault="00A52D6D" w:rsidP="00E0319D">
                            <w:pPr>
                              <w:jc w:val="center"/>
                              <w:rPr>
                                <w:b/>
                                <w:color w:val="FF699B"/>
                                <w:sz w:val="32"/>
                                <w14:textOutline w14:w="5270" w14:cap="flat" w14:cmpd="sng" w14:algn="ctr">
                                  <w14:solidFill>
                                    <w14:srgbClr w14:val="FF699B"/>
                                  </w14:solidFill>
                                  <w14:prstDash w14:val="solid"/>
                                  <w14:round/>
                                </w14:textOutline>
                              </w:rPr>
                            </w:pPr>
                          </w:p>
                          <w:p w:rsidR="00A52D6D" w:rsidRPr="00E0319D" w:rsidRDefault="00A52D6D" w:rsidP="007224C4">
                            <w:pPr>
                              <w:jc w:val="center"/>
                              <w:rPr>
                                <w:b/>
                                <w:color w:val="FF0000"/>
                                <w:spacing w:val="10"/>
                                <w:sz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txbxContent>
                      </wps:txbx>
                      <wps:bodyPr rot="0" vert="horz" wrap="square" lIns="91440" tIns="45720" rIns="91440" bIns="45720" anchor="t" anchorCtr="0" upright="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01" o:spid="_x0000_s1040" type="#_x0000_t176" style="position:absolute;left:0;text-align:left;margin-left:1.65pt;margin-top:129.35pt;width:526.5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" filled="f" stroked="f">
                <v:textbox>
                  <w:txbxContent>
                    <w:p w:rsidR="00A52D6D" w:rsidRPr="006A08D5" w:rsidRDefault="00A52D6D" w:rsidP="000F32C8">
                      <w:pPr>
                        <w:jc w:val="center"/>
                        <w:rPr>
                          <w:b/>
                          <w:color w:val="76923C" w:themeColor="accent3" w:themeShade="BF"/>
                          <w:sz w:val="32"/>
                          <w14:textOutline w14:w="5270" w14:cap="flat" w14:cmpd="sng" w14:algn="ctr">
                            <w14:solidFill>
                              <w14:schemeClr w14:val="accent3">
                                <w14:lumMod w14:val="75000"/>
                              </w14:schemeClr>
                            </w14:solidFill>
                            <w14:prstDash w14:val="solid"/>
                            <w14:round/>
                          </w14:textOutline>
                        </w:rPr>
                      </w:pPr>
                      <w:r w:rsidRPr="006A08D5">
                        <w:rPr>
                          <w:rFonts w:hint="eastAsia"/>
                          <w:b/>
                          <w:color w:val="76923C" w:themeColor="accent3" w:themeShade="BF"/>
                          <w:sz w:val="32"/>
                          <w14:textOutline w14:w="5270" w14:cap="flat" w14:cmpd="sng" w14:algn="ctr">
                            <w14:solidFill>
                              <w14:schemeClr w14:val="accent3">
                                <w14:lumMod w14:val="75000"/>
                              </w14:schemeClr>
                            </w14:solidFill>
                            <w14:prstDash w14:val="solid"/>
                            <w14:round/>
                          </w14:textOutline>
                        </w:rPr>
                        <w:t>おむつ交換台からの子どもの転落事故に注意</w:t>
                      </w:r>
                    </w:p>
                    <w:p w:rsidR="00A52D6D" w:rsidRPr="000F32C8" w:rsidRDefault="00A52D6D" w:rsidP="00E0319D">
                      <w:pPr>
                        <w:jc w:val="center"/>
                        <w:rPr>
                          <w:b/>
                          <w:color w:val="FF699B"/>
                          <w:sz w:val="32"/>
                          <w14:textOutline w14:w="5270" w14:cap="flat" w14:cmpd="sng" w14:algn="ctr">
                            <w14:solidFill>
                              <w14:srgbClr w14:val="FF699B"/>
                            </w14:solidFill>
                            <w14:prstDash w14:val="solid"/>
                            <w14:round/>
                          </w14:textOutline>
                        </w:rPr>
                      </w:pPr>
                    </w:p>
                    <w:p w:rsidR="00A52D6D" w:rsidRPr="00E0319D" w:rsidRDefault="00A52D6D" w:rsidP="007224C4">
                      <w:pPr>
                        <w:jc w:val="center"/>
                        <w:rPr>
                          <w:b/>
                          <w:color w:val="FF0000"/>
                          <w:spacing w:val="10"/>
                          <w:sz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txbxContent>
                </v:textbox>
              </v:shape>
            </w:pict>
          </mc:Fallback>
        </mc:AlternateContent>
      </w:r>
      <w:r w:rsidR="00AF2EF3">
        <w:rPr>
          <w:rFonts w:ascii="ＭＳ Ｐゴシック" w:eastAsia="ＭＳ Ｐゴシック"/>
          <w:noProof/>
        </w:rPr>
        <mc:AlternateContent>
          <mc:Choice Requires="wps">
            <w:drawing>
              <wp:anchor distT="0" distB="0" distL="114300" distR="114300" simplePos="0" relativeHeight="251628544" behindDoc="0" locked="0" layoutInCell="1" allowOverlap="1" wp14:anchorId="71B4BA8E" wp14:editId="3D65D00C">
                <wp:simplePos x="0" y="0"/>
                <wp:positionH relativeFrom="column">
                  <wp:posOffset>23495</wp:posOffset>
                </wp:positionH>
                <wp:positionV relativeFrom="paragraph">
                  <wp:posOffset>1268730</wp:posOffset>
                </wp:positionV>
                <wp:extent cx="1666875" cy="288925"/>
                <wp:effectExtent l="0" t="0" r="0" b="0"/>
                <wp:wrapNone/>
                <wp:docPr id="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Pr="00CD7F94" w:rsidRDefault="00A52D6D" w:rsidP="00696722">
                            <w:pPr>
                              <w:rPr>
                                <w:b/>
                                <w:color w:val="FF0000"/>
                              </w:rPr>
                            </w:pPr>
                            <w:r w:rsidRPr="00CD7F94">
                              <w:rPr>
                                <w:rFonts w:hint="eastAsia"/>
                                <w:b/>
                                <w:sz w:val="28"/>
                              </w:rPr>
                              <w:t>生活情報ファイル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1" type="#_x0000_t202" style="position:absolute;left:0;text-align:left;margin-left:1.85pt;margin-top:99.9pt;width:131.25pt;height:2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" filled="f" stroked="f">
                <v:textbox>
                  <w:txbxContent>
                    <w:p w:rsidR="00A52D6D" w:rsidRPr="00CD7F94" w:rsidRDefault="00A52D6D" w:rsidP="00696722">
                      <w:pPr>
                        <w:rPr>
                          <w:b/>
                          <w:color w:val="FF0000"/>
                        </w:rPr>
                      </w:pPr>
                      <w:r w:rsidRPr="00CD7F94">
                        <w:rPr>
                          <w:rFonts w:hint="eastAsia"/>
                          <w:b/>
                          <w:sz w:val="28"/>
                        </w:rPr>
                        <w:t>生活情報ファイル</w:t>
                      </w:r>
                    </w:p>
                  </w:txbxContent>
                </v:textbox>
              </v:shape>
            </w:pict>
          </mc:Fallback>
        </mc:AlternateContent>
      </w:r>
      <w:r w:rsidR="00164A4E">
        <w:rPr>
          <w:rFonts w:ascii="ＭＳ Ｐゴシック" w:eastAsia="ＭＳ Ｐゴシック" w:hint="eastAsia"/>
        </w:rPr>
        <w:t xml:space="preserve">　</w:t>
      </w:r>
      <w:r w:rsidR="002B440F">
        <w:rPr>
          <w:rFonts w:ascii="ＭＳ Ｐゴシック" w:eastAsia="ＭＳ Ｐゴシック"/>
        </w:rPr>
        <w:br w:type="page"/>
      </w:r>
    </w:p>
    <w:p w:rsidR="002B440F" w:rsidRDefault="005D499D">
      <w:pPr>
        <w:tabs>
          <w:tab w:val="left" w:pos="3885"/>
        </w:tabs>
        <w:spacing w:before="360"/>
        <w:rPr>
          <w:rFonts w:ascii="ＭＳ Ｐゴシック" w:eastAsia="ＭＳ Ｐゴシック"/>
        </w:rPr>
      </w:pPr>
      <w:r>
        <w:rPr>
          <w:rFonts w:ascii="ＭＳ Ｐゴシック" w:eastAsia="ＭＳ Ｐゴシック" w:hint="eastAsia"/>
          <w:noProof/>
        </w:rPr>
        <w:lastRenderedPageBreak/>
        <mc:AlternateContent>
          <mc:Choice Requires="wps">
            <w:drawing>
              <wp:anchor distT="0" distB="0" distL="114300" distR="114300" simplePos="0" relativeHeight="251631616" behindDoc="0" locked="0" layoutInCell="1" allowOverlap="1" wp14:anchorId="05EB3CF2" wp14:editId="2C8DC890">
                <wp:simplePos x="0" y="0"/>
                <wp:positionH relativeFrom="column">
                  <wp:posOffset>1905</wp:posOffset>
                </wp:positionH>
                <wp:positionV relativeFrom="paragraph">
                  <wp:posOffset>-311785</wp:posOffset>
                </wp:positionV>
                <wp:extent cx="3933825" cy="390525"/>
                <wp:effectExtent l="0" t="0" r="28575" b="28575"/>
                <wp:wrapNone/>
                <wp:docPr id="14"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90525"/>
                        </a:xfrm>
                        <a:prstGeom prst="bevel">
                          <a:avLst>
                            <a:gd name="adj" fmla="val 12500"/>
                          </a:avLst>
                        </a:prstGeom>
                        <a:solidFill>
                          <a:srgbClr val="FFDDDD"/>
                        </a:solidFill>
                        <a:ln w="9525">
                          <a:solidFill>
                            <a:srgbClr val="0E0E66"/>
                          </a:solidFill>
                          <a:miter lim="800000"/>
                          <a:headEnd/>
                          <a:tailEnd/>
                        </a:ln>
                        <a:effectLst/>
                        <a:extLst/>
                      </wps:spPr>
                      <wps:txbx>
                        <w:txbxContent>
                          <w:p w:rsidR="00A52D6D" w:rsidRPr="00F80ABF" w:rsidRDefault="00A52D6D" w:rsidP="007264CA">
                            <w:pPr>
                              <w:jc w:val="center"/>
                              <w:rPr>
                                <w:b/>
                                <w:szCs w:val="24"/>
                              </w:rPr>
                            </w:pPr>
                            <w:r w:rsidRPr="00F80ABF">
                              <w:rPr>
                                <w:rFonts w:hint="eastAsia"/>
                                <w:b/>
                                <w:szCs w:val="24"/>
                              </w:rPr>
                              <w:t>試</w:t>
                            </w:r>
                            <w:r>
                              <w:rPr>
                                <w:rFonts w:hint="eastAsia"/>
                                <w:b/>
                                <w:szCs w:val="24"/>
                              </w:rPr>
                              <w:t>してみよう，消費者力！第２回（令和２</w:t>
                            </w:r>
                            <w:r w:rsidRPr="00F80ABF">
                              <w:rPr>
                                <w:rFonts w:hint="eastAsia"/>
                                <w:b/>
                                <w:szCs w:val="24"/>
                              </w:rPr>
                              <w:t>年度）</w:t>
                            </w:r>
                          </w:p>
                          <w:p w:rsidR="00A52D6D" w:rsidRPr="005B5600" w:rsidRDefault="00A52D6D">
                            <w:pPr>
                              <w:rPr>
                                <w:color w:val="0033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57" o:spid="_x0000_s1042" type="#_x0000_t84" style="position:absolute;left:0;text-align:left;margin-left:.15pt;margin-top:-24.55pt;width:309.75pt;height:3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" fillcolor="#fdd" strokecolor="#0e0e66">
                <v:textbox>
                  <w:txbxContent>
                    <w:p w:rsidR="00A52D6D" w:rsidRPr="00F80ABF" w:rsidRDefault="00A52D6D" w:rsidP="007264CA">
                      <w:pPr>
                        <w:jc w:val="center"/>
                        <w:rPr>
                          <w:b/>
                          <w:szCs w:val="24"/>
                        </w:rPr>
                      </w:pPr>
                      <w:r w:rsidRPr="00F80ABF">
                        <w:rPr>
                          <w:rFonts w:hint="eastAsia"/>
                          <w:b/>
                          <w:szCs w:val="24"/>
                        </w:rPr>
                        <w:t>試</w:t>
                      </w:r>
                      <w:r>
                        <w:rPr>
                          <w:rFonts w:hint="eastAsia"/>
                          <w:b/>
                          <w:szCs w:val="24"/>
                        </w:rPr>
                        <w:t>してみよう，消費者力！第２回（令和２</w:t>
                      </w:r>
                      <w:r w:rsidRPr="00F80ABF">
                        <w:rPr>
                          <w:rFonts w:hint="eastAsia"/>
                          <w:b/>
                          <w:szCs w:val="24"/>
                        </w:rPr>
                        <w:t>年度）</w:t>
                      </w:r>
                    </w:p>
                    <w:p w:rsidR="00A52D6D" w:rsidRPr="005B5600" w:rsidRDefault="00A52D6D">
                      <w:pPr>
                        <w:rPr>
                          <w:color w:val="003300"/>
                        </w:rPr>
                      </w:pPr>
                    </w:p>
                  </w:txbxContent>
                </v:textbox>
              </v:shape>
            </w:pict>
          </mc:Fallback>
        </mc:AlternateContent>
      </w:r>
    </w:p>
    <w:p w:rsidR="002B440F" w:rsidRDefault="00A45F30">
      <w:pPr>
        <w:tabs>
          <w:tab w:val="left" w:pos="3885"/>
        </w:tabs>
        <w:spacing w:before="360"/>
        <w:rPr>
          <w:rFonts w:ascii="ＭＳ Ｐゴシック" w:eastAsia="ＭＳ Ｐゴシック"/>
        </w:rPr>
      </w:pPr>
      <w:r>
        <w:rPr>
          <w:rFonts w:ascii="ＭＳ Ｐゴシック" w:eastAsia="ＭＳ Ｐゴシック"/>
          <w:noProof/>
        </w:rPr>
        <mc:AlternateContent>
          <mc:Choice Requires="wpg">
            <w:drawing>
              <wp:anchor distT="0" distB="0" distL="114300" distR="114300" simplePos="0" relativeHeight="251639808" behindDoc="0" locked="0" layoutInCell="1" allowOverlap="1" wp14:anchorId="5653FC13" wp14:editId="6EFA54D8">
                <wp:simplePos x="0" y="0"/>
                <wp:positionH relativeFrom="column">
                  <wp:posOffset>1905</wp:posOffset>
                </wp:positionH>
                <wp:positionV relativeFrom="paragraph">
                  <wp:posOffset>14605</wp:posOffset>
                </wp:positionV>
                <wp:extent cx="6848475" cy="1352550"/>
                <wp:effectExtent l="0" t="0" r="9525" b="19050"/>
                <wp:wrapNone/>
                <wp:docPr id="6" name="グループ化 6"/>
                <wp:cNvGraphicFramePr/>
                <a:graphic xmlns:a="http://schemas.openxmlformats.org/drawingml/2006/main">
                  <a:graphicData uri="http://schemas.microsoft.com/office/word/2010/wordprocessingGroup">
                    <wpg:wgp>
                      <wpg:cNvGrpSpPr/>
                      <wpg:grpSpPr>
                        <a:xfrm>
                          <a:off x="0" y="0"/>
                          <a:ext cx="6848475" cy="1352550"/>
                          <a:chOff x="0" y="0"/>
                          <a:chExt cx="6848475" cy="1352550"/>
                        </a:xfrm>
                      </wpg:grpSpPr>
                      <wps:wsp>
                        <wps:cNvPr id="16" name="AutoShape 621"/>
                        <wps:cNvSpPr>
                          <a:spLocks noChangeArrowheads="1"/>
                        </wps:cNvSpPr>
                        <wps:spPr bwMode="auto">
                          <a:xfrm>
                            <a:off x="0" y="0"/>
                            <a:ext cx="6829425" cy="1352550"/>
                          </a:xfrm>
                          <a:prstGeom prst="foldedCorner">
                            <a:avLst>
                              <a:gd name="adj" fmla="val 1599"/>
                            </a:avLst>
                          </a:prstGeom>
                          <a:solidFill>
                            <a:srgbClr val="FFDDDD">
                              <a:alpha val="50000"/>
                            </a:srgbClr>
                          </a:solidFill>
                          <a:ln w="9525">
                            <a:solidFill>
                              <a:srgbClr val="000000"/>
                            </a:solidFill>
                            <a:round/>
                            <a:headEnd/>
                            <a:tailEnd/>
                          </a:ln>
                          <a:effectLst/>
                          <a:extLst/>
                        </wps:spPr>
                        <wps:txbx>
                          <w:txbxContent>
                            <w:p w:rsidR="00A52D6D" w:rsidRPr="00862574" w:rsidRDefault="00A52D6D" w:rsidP="00AB2F28"/>
                          </w:txbxContent>
                        </wps:txbx>
                        <wps:bodyPr rot="0" vert="horz" wrap="square" lIns="91440" tIns="45720" rIns="91440" bIns="45720" anchor="t" anchorCtr="0" upright="1">
                          <a:noAutofit/>
                        </wps:bodyPr>
                      </wps:wsp>
                      <wps:wsp>
                        <wps:cNvPr id="12" name="Text Box 673"/>
                        <wps:cNvSpPr txBox="1">
                          <a:spLocks noChangeArrowheads="1"/>
                        </wps:cNvSpPr>
                        <wps:spPr bwMode="auto">
                          <a:xfrm>
                            <a:off x="3848100" y="1123950"/>
                            <a:ext cx="30003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A52D6D" w:rsidRPr="005552AE" w:rsidRDefault="00A52D6D" w:rsidP="00DD4E4F">
                              <w:pPr>
                                <w:wordWrap w:val="0"/>
                                <w:snapToGrid w:val="0"/>
                                <w:spacing w:line="240" w:lineRule="atLeast"/>
                                <w:jc w:val="right"/>
                                <w:rPr>
                                  <w:sz w:val="16"/>
                                  <w:szCs w:val="16"/>
                                </w:rPr>
                              </w:pPr>
                              <w:r>
                                <w:rPr>
                                  <w:rFonts w:hint="eastAsia"/>
                                  <w:sz w:val="16"/>
                                  <w:szCs w:val="16"/>
                                </w:rPr>
                                <w:t>【</w:t>
                              </w:r>
                              <w:r w:rsidRPr="005552AE">
                                <w:rPr>
                                  <w:rFonts w:hint="eastAsia"/>
                                  <w:sz w:val="16"/>
                                  <w:szCs w:val="16"/>
                                </w:rPr>
                                <w:t>第</w:t>
                              </w:r>
                              <w:r>
                                <w:rPr>
                                  <w:rFonts w:hint="eastAsia"/>
                                  <w:sz w:val="16"/>
                                  <w:szCs w:val="16"/>
                                </w:rPr>
                                <w:t>16</w:t>
                              </w:r>
                              <w:r w:rsidRPr="005552AE">
                                <w:rPr>
                                  <w:rFonts w:hint="eastAsia"/>
                                  <w:sz w:val="16"/>
                                  <w:szCs w:val="16"/>
                                </w:rPr>
                                <w:t>回消費者力検定</w:t>
                              </w:r>
                              <w:r>
                                <w:rPr>
                                  <w:rFonts w:hint="eastAsia"/>
                                  <w:sz w:val="16"/>
                                  <w:szCs w:val="16"/>
                                </w:rPr>
                                <w:t>（令和元年度実施）応用コースから】</w:t>
                              </w:r>
                            </w:p>
                            <w:p w:rsidR="00A52D6D" w:rsidRPr="00016AF3" w:rsidRDefault="00A52D6D"/>
                          </w:txbxContent>
                        </wps:txbx>
                        <wps:bodyPr rot="0" vert="horz" wrap="square" lIns="91440" tIns="45720" rIns="91440" bIns="45720" anchor="t" anchorCtr="0" upright="1">
                          <a:noAutofit/>
                        </wps:bodyPr>
                      </wps:wsp>
                      <wps:wsp>
                        <wps:cNvPr id="15" name="Text Box 1189"/>
                        <wps:cNvSpPr txBox="1">
                          <a:spLocks noChangeArrowheads="1"/>
                        </wps:cNvSpPr>
                        <wps:spPr bwMode="auto">
                          <a:xfrm>
                            <a:off x="0" y="0"/>
                            <a:ext cx="6848475" cy="45085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A52D6D" w:rsidRDefault="00A52D6D" w:rsidP="00436A21">
                              <w:r>
                                <w:rPr>
                                  <w:rFonts w:hint="eastAsia"/>
                                </w:rPr>
                                <w:t>Q</w:t>
                              </w:r>
                              <w:r w:rsidR="00AF28BD">
                                <w:rPr>
                                  <w:rFonts w:hint="eastAsia"/>
                                </w:rPr>
                                <w:t>．未成年者がした契約の取消</w:t>
                              </w:r>
                              <w:r>
                                <w:rPr>
                                  <w:rFonts w:hint="eastAsia"/>
                                </w:rPr>
                                <w:t>について述べた</w:t>
                              </w:r>
                              <w:r w:rsidR="00AF28BD">
                                <w:rPr>
                                  <w:rFonts w:hint="eastAsia"/>
                                </w:rPr>
                                <w:t>次の</w:t>
                              </w:r>
                              <w:r>
                                <w:rPr>
                                  <w:rFonts w:hint="eastAsia"/>
                                </w:rPr>
                                <w:t>文のうち適切なものを選びなさい。</w:t>
                              </w:r>
                            </w:p>
                            <w:p w:rsidR="00A52D6D" w:rsidRPr="00436A21" w:rsidRDefault="00A52D6D" w:rsidP="003F1642">
                              <w:pPr>
                                <w:ind w:left="480" w:hangingChars="200" w:hanging="480"/>
                              </w:pPr>
                            </w:p>
                            <w:p w:rsidR="00A52D6D" w:rsidRPr="0019541B" w:rsidRDefault="00A52D6D"/>
                          </w:txbxContent>
                        </wps:txbx>
                        <wps:bodyPr rot="0" vert="horz" wrap="square" lIns="91440" tIns="45720" rIns="91440" bIns="45720" anchor="t" anchorCtr="0" upright="1">
                          <a:noAutofit/>
                        </wps:bodyPr>
                      </wps:wsp>
                      <wps:wsp>
                        <wps:cNvPr id="13" name="Text Box 1190"/>
                        <wps:cNvSpPr txBox="1">
                          <a:spLocks noChangeArrowheads="1"/>
                        </wps:cNvSpPr>
                        <wps:spPr bwMode="auto">
                          <a:xfrm>
                            <a:off x="9525" y="238125"/>
                            <a:ext cx="6735445" cy="94297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A52D6D" w:rsidRPr="00436A21" w:rsidRDefault="00A52D6D" w:rsidP="00BA06DE">
                              <w:r>
                                <w:rPr>
                                  <w:rFonts w:hint="eastAsia"/>
                                </w:rPr>
                                <w:t>１．未成年者取消しができるのは，親権者など法定代理人のみである。</w:t>
                              </w:r>
                            </w:p>
                            <w:p w:rsidR="00A52D6D" w:rsidRDefault="00A52D6D" w:rsidP="002D1703">
                              <w:r>
                                <w:rPr>
                                  <w:rFonts w:hint="eastAsia"/>
                                </w:rPr>
                                <w:t>２．結婚予定の恋人がいる未成年者のした契約は取り消すことができない。</w:t>
                              </w:r>
                            </w:p>
                            <w:p w:rsidR="00A52D6D" w:rsidRDefault="00A52D6D" w:rsidP="002D1703">
                              <w:r>
                                <w:rPr>
                                  <w:rFonts w:hint="eastAsia"/>
                                </w:rPr>
                                <w:t>３．親からもらったお小遣いで購入したものの売買は取り消すことができる。</w:t>
                              </w:r>
                            </w:p>
                            <w:p w:rsidR="00A52D6D" w:rsidRDefault="00A52D6D" w:rsidP="002D1703">
                              <w:r>
                                <w:rPr>
                                  <w:rFonts w:hint="eastAsia"/>
                                </w:rPr>
                                <w:t>４．成人しているなどと積極的に嘘をついて結んだ契約は取り消すことができない。</w:t>
                              </w:r>
                            </w:p>
                            <w:p w:rsidR="00A52D6D" w:rsidRDefault="00A52D6D" w:rsidP="0084204E">
                              <w:r>
                                <w:t xml:space="preserve"> </w:t>
                              </w:r>
                            </w:p>
                            <w:p w:rsidR="00A52D6D" w:rsidRPr="0084204E" w:rsidRDefault="00A52D6D" w:rsidP="00DC224F">
                              <w:pPr>
                                <w:spacing w:line="320" w:lineRule="exact"/>
                              </w:pPr>
                            </w:p>
                          </w:txbxContent>
                        </wps:txbx>
                        <wps:bodyPr rot="0" vert="horz" wrap="square" lIns="91440" tIns="45720" rIns="91440" bIns="45720" anchor="t" anchorCtr="0" upright="1">
                          <a:noAutofit/>
                        </wps:bodyPr>
                      </wps:wsp>
                    </wpg:wgp>
                  </a:graphicData>
                </a:graphic>
              </wp:anchor>
            </w:drawing>
          </mc:Choice>
          <mc:Fallback>
            <w:pict>
              <v:group id="グループ化 6" o:spid="_x0000_s1043" style="position:absolute;left:0;text-align:left;margin-left:.15pt;margin-top:1.15pt;width:539.25pt;height:106.5pt;z-index:251639808" coordsize="68484,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21" o:spid="_x0000_s1044" type="#_x0000_t65" style="position:absolute;width:68294;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e7L8A&#10;AADbAAAADwAAAGRycy9kb3ducmV2LnhtbERPy6rCMBDdC/5DGMGdprooUo1yuSC69HHh4m5oxrbY&#10;TGoSa/v3RhDczeE8Z7XpTC1acr6yrGA2TUAQ51ZXXCj4O28nCxA+IGusLZOCnjxs1sPBCjNtn3yk&#10;9hQKEUPYZ6igDKHJpPR5SQb91DbEkbtaZzBE6AqpHT5juKnlPElSabDi2FBiQ78l5bfTwyhodpdd&#10;+qgP4f9eufl1pvvzou2VGo+6nyWIQF34ij/uvY7zU3j/E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t7svwAAANsAAAAPAAAAAAAAAAAAAAAAAJgCAABkcnMvZG93bnJl&#10;di54bWxQSwUGAAAAAAQABAD1AAAAhAMAAAAA&#10;" adj="21255" fillcolor="#fdd">
                  <v:fill opacity="32896f"/>
                  <v:textbox>
                    <w:txbxContent>
                      <w:p w:rsidR="00A52D6D" w:rsidRPr="00862574" w:rsidRDefault="00A52D6D" w:rsidP="00AB2F28"/>
                    </w:txbxContent>
                  </v:textbox>
                </v:shape>
                <v:shape id="Text Box 673" o:spid="_x0000_s1045" type="#_x0000_t202" style="position:absolute;left:38481;top:11239;width:30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KesAA&#10;AADbAAAADwAAAGRycy9kb3ducmV2LnhtbERPTWsCMRC9F/wPYYTealYLoqtRRFrstXZBvQ2bcRPc&#10;TNZNXLf/vhGE3ubxPme57l0tOmqD9axgPMpAEJdeW64UFD+fbzMQISJrrD2Tgl8KsF4NXpaYa3/n&#10;b+r2sRIphEOOCkyMTS5lKA05DCPfECfu7FuHMcG2krrFewp3tZxk2VQ6tJwaDDa0NVRe9jenoC67&#10;+dHNjS3Gh10xk6epff+4KvU67DcLEJH6+C9+ur90mj+Bxy/p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4KesAAAADbAAAADwAAAAAAAAAAAAAAAACYAgAAZHJzL2Rvd25y&#10;ZXYueG1sUEsFBgAAAAAEAAQA9QAAAIUDAAAAAA==&#10;" filled="f" stroked="f" strokecolor="red">
                  <v:textbox>
                    <w:txbxContent>
                      <w:p w:rsidR="00A52D6D" w:rsidRPr="005552AE" w:rsidRDefault="00A52D6D" w:rsidP="00DD4E4F">
                        <w:pPr>
                          <w:wordWrap w:val="0"/>
                          <w:snapToGrid w:val="0"/>
                          <w:spacing w:line="240" w:lineRule="atLeast"/>
                          <w:jc w:val="right"/>
                          <w:rPr>
                            <w:sz w:val="16"/>
                            <w:szCs w:val="16"/>
                          </w:rPr>
                        </w:pPr>
                        <w:r>
                          <w:rPr>
                            <w:rFonts w:hint="eastAsia"/>
                            <w:sz w:val="16"/>
                            <w:szCs w:val="16"/>
                          </w:rPr>
                          <w:t>【</w:t>
                        </w:r>
                        <w:r w:rsidRPr="005552AE">
                          <w:rPr>
                            <w:rFonts w:hint="eastAsia"/>
                            <w:sz w:val="16"/>
                            <w:szCs w:val="16"/>
                          </w:rPr>
                          <w:t>第</w:t>
                        </w:r>
                        <w:r>
                          <w:rPr>
                            <w:rFonts w:hint="eastAsia"/>
                            <w:sz w:val="16"/>
                            <w:szCs w:val="16"/>
                          </w:rPr>
                          <w:t>16</w:t>
                        </w:r>
                        <w:r w:rsidRPr="005552AE">
                          <w:rPr>
                            <w:rFonts w:hint="eastAsia"/>
                            <w:sz w:val="16"/>
                            <w:szCs w:val="16"/>
                          </w:rPr>
                          <w:t>回消費者力検定</w:t>
                        </w:r>
                        <w:r>
                          <w:rPr>
                            <w:rFonts w:hint="eastAsia"/>
                            <w:sz w:val="16"/>
                            <w:szCs w:val="16"/>
                          </w:rPr>
                          <w:t>（令和元年度実施）応用コースから】</w:t>
                        </w:r>
                      </w:p>
                      <w:p w:rsidR="00A52D6D" w:rsidRPr="00016AF3" w:rsidRDefault="00A52D6D"/>
                    </w:txbxContent>
                  </v:textbox>
                </v:shape>
                <v:shape id="Text Box 1189" o:spid="_x0000_s1046" type="#_x0000_t202" style="position:absolute;width:68484;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FIMEA&#10;AADbAAAADwAAAGRycy9kb3ducmV2LnhtbERPTYvCMBC9L/gfwgheFk3V3arVKEUQvMlWDx7HZmyL&#10;zaQ0Ueu/3ywIe5vH+5zVpjO1eFDrKssKxqMIBHFudcWFgtNxN5yDcB5ZY22ZFLzIwWbd+1hhou2T&#10;f+iR+UKEEHYJKii9bxIpXV6SQTeyDXHgrrY16ANsC6lbfIZwU8tJFMXSYMWhocSGtiXlt+xuFGSV&#10;jtOFbezn+Dzdf+3Syz0+zJQa9Lt0CcJT5//Fb/deh/nf8PdLO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xSDBAAAA2wAAAA8AAAAAAAAAAAAAAAAAmAIAAGRycy9kb3du&#10;cmV2LnhtbFBLBQYAAAAABAAEAPUAAACGAwAAAAA=&#10;" filled="f" fillcolor="#396" stroked="f" strokecolor="#030">
                  <v:textbox>
                    <w:txbxContent>
                      <w:p w:rsidR="00A52D6D" w:rsidRDefault="00A52D6D" w:rsidP="00436A21">
                        <w:r>
                          <w:rPr>
                            <w:rFonts w:hint="eastAsia"/>
                          </w:rPr>
                          <w:t>Q</w:t>
                        </w:r>
                        <w:r w:rsidR="00AF28BD">
                          <w:rPr>
                            <w:rFonts w:hint="eastAsia"/>
                          </w:rPr>
                          <w:t>．未成年者がした契約の取消</w:t>
                        </w:r>
                        <w:r>
                          <w:rPr>
                            <w:rFonts w:hint="eastAsia"/>
                          </w:rPr>
                          <w:t>について述べた</w:t>
                        </w:r>
                        <w:r w:rsidR="00AF28BD">
                          <w:rPr>
                            <w:rFonts w:hint="eastAsia"/>
                          </w:rPr>
                          <w:t>次の</w:t>
                        </w:r>
                        <w:r>
                          <w:rPr>
                            <w:rFonts w:hint="eastAsia"/>
                          </w:rPr>
                          <w:t>文のうち適切なものを選びなさい。</w:t>
                        </w:r>
                      </w:p>
                      <w:p w:rsidR="00A52D6D" w:rsidRPr="00436A21" w:rsidRDefault="00A52D6D" w:rsidP="003F1642">
                        <w:pPr>
                          <w:ind w:left="480" w:hangingChars="200" w:hanging="480"/>
                        </w:pPr>
                      </w:p>
                      <w:p w:rsidR="00A52D6D" w:rsidRPr="0019541B" w:rsidRDefault="00A52D6D"/>
                    </w:txbxContent>
                  </v:textbox>
                </v:shape>
                <v:shape id="Text Box 1190" o:spid="_x0000_s1047" type="#_x0000_t202" style="position:absolute;left:95;top:2381;width:67354;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4z8IA&#10;AADbAAAADwAAAGRycy9kb3ducmV2LnhtbERPTWuDQBC9B/Iflin0EuqaGkxrswkSCHgLsT3kOHWn&#10;KnVnxV2N/ffdQKG3ebzP2R1m04mJBtdaVrCOYhDEldUt1wo+3k9PLyCcR9bYWSYFP+TgsF8udphp&#10;e+MLTaWvRQhhl6GCxvs+k9JVDRl0ke2JA/dlB4M+wKGWesBbCDedfI7jVBpsOTQ02NOxoeq7HI2C&#10;stVp/mp7u1pfk2Jzyj/H9LxV6vFhzt9AeJr9v/jPXegwP4H7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PjPwgAAANsAAAAPAAAAAAAAAAAAAAAAAJgCAABkcnMvZG93&#10;bnJldi54bWxQSwUGAAAAAAQABAD1AAAAhwMAAAAA&#10;" filled="f" fillcolor="#396" stroked="f" strokecolor="#030">
                  <v:textbox>
                    <w:txbxContent>
                      <w:p w:rsidR="00A52D6D" w:rsidRPr="00436A21" w:rsidRDefault="00A52D6D" w:rsidP="00BA06DE">
                        <w:r>
                          <w:rPr>
                            <w:rFonts w:hint="eastAsia"/>
                          </w:rPr>
                          <w:t>１．未成年者取消しができるのは，親権者など法定代理人のみである。</w:t>
                        </w:r>
                      </w:p>
                      <w:p w:rsidR="00A52D6D" w:rsidRDefault="00A52D6D" w:rsidP="002D1703">
                        <w:r>
                          <w:rPr>
                            <w:rFonts w:hint="eastAsia"/>
                          </w:rPr>
                          <w:t>２．結婚予定の恋人がいる未成年者のした契約は取り消すことができない。</w:t>
                        </w:r>
                      </w:p>
                      <w:p w:rsidR="00A52D6D" w:rsidRDefault="00A52D6D" w:rsidP="002D1703">
                        <w:r>
                          <w:rPr>
                            <w:rFonts w:hint="eastAsia"/>
                          </w:rPr>
                          <w:t>３．親からもらったお小遣いで購入したものの売買は取り消すことができる。</w:t>
                        </w:r>
                      </w:p>
                      <w:p w:rsidR="00A52D6D" w:rsidRDefault="00A52D6D" w:rsidP="002D1703">
                        <w:r>
                          <w:rPr>
                            <w:rFonts w:hint="eastAsia"/>
                          </w:rPr>
                          <w:t>４．成人しているなどと積極的に嘘をついて結んだ契約は取り消すことができない。</w:t>
                        </w:r>
                      </w:p>
                      <w:p w:rsidR="00A52D6D" w:rsidRDefault="00A52D6D" w:rsidP="0084204E">
                        <w:r>
                          <w:t xml:space="preserve"> </w:t>
                        </w:r>
                      </w:p>
                      <w:p w:rsidR="00A52D6D" w:rsidRPr="0084204E" w:rsidRDefault="00A52D6D" w:rsidP="00DC224F">
                        <w:pPr>
                          <w:spacing w:line="320" w:lineRule="exact"/>
                        </w:pPr>
                      </w:p>
                    </w:txbxContent>
                  </v:textbox>
                </v:shape>
              </v:group>
            </w:pict>
          </mc:Fallback>
        </mc:AlternateContent>
      </w:r>
    </w:p>
    <w:p w:rsidR="002B440F" w:rsidRDefault="002B440F">
      <w:pPr>
        <w:tabs>
          <w:tab w:val="left" w:pos="3885"/>
        </w:tabs>
        <w:spacing w:before="360"/>
        <w:rPr>
          <w:rFonts w:eastAsia="ＤＦＰPOP体"/>
          <w:sz w:val="28"/>
        </w:rPr>
      </w:pPr>
    </w:p>
    <w:p w:rsidR="002B440F" w:rsidRPr="00AB6E1F" w:rsidRDefault="002B440F">
      <w:pPr>
        <w:tabs>
          <w:tab w:val="left" w:pos="3885"/>
        </w:tabs>
        <w:spacing w:before="360"/>
        <w:rPr>
          <w:rFonts w:ascii="ＭＳ Ｐゴシック" w:eastAsia="ＭＳ Ｐゴシック"/>
        </w:rPr>
      </w:pPr>
    </w:p>
    <w:p w:rsidR="002B440F" w:rsidRDefault="00A45F30">
      <w:pPr>
        <w:tabs>
          <w:tab w:val="left" w:pos="3885"/>
        </w:tabs>
        <w:spacing w:before="360"/>
        <w:rPr>
          <w:rFonts w:ascii="ＭＳ Ｐゴシック" w:eastAsia="ＭＳ Ｐゴシック"/>
        </w:rPr>
      </w:pPr>
      <w:r>
        <w:rPr>
          <w:rFonts w:ascii="ＭＳ Ｐゴシック" w:eastAsia="ＭＳ Ｐゴシック" w:hint="eastAsia"/>
          <w:noProof/>
        </w:rPr>
        <mc:AlternateContent>
          <mc:Choice Requires="wps">
            <w:drawing>
              <wp:anchor distT="0" distB="0" distL="114300" distR="114300" simplePos="0" relativeHeight="251636736" behindDoc="0" locked="0" layoutInCell="1" allowOverlap="1" wp14:anchorId="1495CA8C" wp14:editId="51881BE0">
                <wp:simplePos x="0" y="0"/>
                <wp:positionH relativeFrom="column">
                  <wp:posOffset>-13335</wp:posOffset>
                </wp:positionH>
                <wp:positionV relativeFrom="paragraph">
                  <wp:posOffset>186690</wp:posOffset>
                </wp:positionV>
                <wp:extent cx="1800225" cy="232410"/>
                <wp:effectExtent l="0" t="0" r="0" b="15240"/>
                <wp:wrapNone/>
                <wp:docPr id="11"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D6D" w:rsidRPr="001D01C4" w:rsidRDefault="00A52D6D" w:rsidP="0055077C">
                            <w:pPr>
                              <w:rPr>
                                <w:b/>
                              </w:rPr>
                            </w:pPr>
                            <w:r w:rsidRPr="001D01C4">
                              <w:rPr>
                                <w:rFonts w:hint="eastAsia"/>
                                <w:b/>
                                <w:sz w:val="28"/>
                              </w:rPr>
                              <w:t>くらしのまめちしき</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3" o:spid="_x0000_s1048" type="#_x0000_t202" style="position:absolute;left:0;text-align:left;margin-left:-1.05pt;margin-top:14.7pt;width:141.75pt;height:1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" filled="f" stroked="f">
                <v:textbox inset=",0,,0">
                  <w:txbxContent>
                    <w:p w:rsidR="00A52D6D" w:rsidRPr="001D01C4" w:rsidRDefault="00A52D6D" w:rsidP="0055077C">
                      <w:pPr>
                        <w:rPr>
                          <w:b/>
                        </w:rPr>
                      </w:pPr>
                      <w:r w:rsidRPr="001D01C4">
                        <w:rPr>
                          <w:rFonts w:hint="eastAsia"/>
                          <w:b/>
                          <w:sz w:val="28"/>
                        </w:rPr>
                        <w:t>くらしのまめちしき</w:t>
                      </w:r>
                    </w:p>
                  </w:txbxContent>
                </v:textbox>
              </v:shape>
            </w:pict>
          </mc:Fallback>
        </mc:AlternateContent>
      </w:r>
    </w:p>
    <w:p w:rsidR="002B440F" w:rsidRDefault="00D65E6C">
      <w:pPr>
        <w:tabs>
          <w:tab w:val="left" w:pos="3885"/>
        </w:tabs>
        <w:spacing w:before="360"/>
        <w:rPr>
          <w:rFonts w:ascii="ＭＳ Ｐゴシック" w:eastAsia="ＭＳ Ｐゴシック"/>
        </w:rPr>
      </w:pPr>
      <w:r>
        <w:rPr>
          <w:rFonts w:ascii="ＭＳ Ｐゴシック" w:eastAsia="ＭＳ Ｐゴシック"/>
          <w:noProof/>
        </w:rPr>
        <w:drawing>
          <wp:anchor distT="0" distB="0" distL="114300" distR="114300" simplePos="0" relativeHeight="251843584" behindDoc="0" locked="0" layoutInCell="1" allowOverlap="1" wp14:anchorId="71FFC053" wp14:editId="7B822A22">
            <wp:simplePos x="0" y="0"/>
            <wp:positionH relativeFrom="column">
              <wp:posOffset>5539105</wp:posOffset>
            </wp:positionH>
            <wp:positionV relativeFrom="paragraph">
              <wp:posOffset>267335</wp:posOffset>
            </wp:positionV>
            <wp:extent cx="992505" cy="1047750"/>
            <wp:effectExtent l="0" t="0" r="0" b="0"/>
            <wp:wrapNone/>
            <wp:docPr id="1576" name="図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5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6E">
        <w:rPr>
          <w:rFonts w:ascii="ＭＳ Ｐゴシック" w:eastAsia="ＭＳ Ｐゴシック"/>
          <w:noProof/>
        </w:rPr>
        <mc:AlternateContent>
          <mc:Choice Requires="wps">
            <w:drawing>
              <wp:anchor distT="0" distB="0" distL="114300" distR="114300" simplePos="0" relativeHeight="251808768" behindDoc="0" locked="0" layoutInCell="1" allowOverlap="1" wp14:anchorId="6EB1690E" wp14:editId="27182DCE">
                <wp:simplePos x="0" y="0"/>
                <wp:positionH relativeFrom="column">
                  <wp:posOffset>-17145</wp:posOffset>
                </wp:positionH>
                <wp:positionV relativeFrom="paragraph">
                  <wp:posOffset>76835</wp:posOffset>
                </wp:positionV>
                <wp:extent cx="6811645" cy="5753100"/>
                <wp:effectExtent l="0" t="0" r="27305" b="19050"/>
                <wp:wrapNone/>
                <wp:docPr id="9"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5753100"/>
                        </a:xfrm>
                        <a:prstGeom prst="rect">
                          <a:avLst/>
                        </a:prstGeom>
                        <a:solidFill>
                          <a:schemeClr val="bg1"/>
                        </a:solidFill>
                        <a:ln w="9525">
                          <a:solidFill>
                            <a:srgbClr val="4E6128"/>
                          </a:solidFill>
                          <a:miter lim="800000"/>
                          <a:headEnd/>
                          <a:tailEnd/>
                        </a:ln>
                        <a:effectLst/>
                        <a:extLst/>
                      </wps:spPr>
                      <wps:txbx>
                        <w:txbxContent>
                          <w:p w:rsidR="00A52D6D" w:rsidRPr="00D57B03" w:rsidRDefault="00A52D6D" w:rsidP="00A45F30">
                            <w:pPr>
                              <w:spacing w:line="340" w:lineRule="exact"/>
                              <w:ind w:rightChars="-25" w:right="-60"/>
                              <w:rPr>
                                <w:rFonts w:ascii="メイリオ" w:eastAsia="メイリオ" w:hAnsi="メイリオ" w:cs="メイリオ"/>
                              </w:rPr>
                            </w:pPr>
                          </w:p>
                        </w:txbxContent>
                      </wps:txbx>
                      <wps:bodyPr rot="0" vert="horz" wrap="square" lIns="91440" tIns="92520" rIns="91440" bIns="45720" anchor="t" anchorCtr="0" upright="1">
                        <a:noAutofit/>
                      </wps:bodyPr>
                    </wps:wsp>
                  </a:graphicData>
                </a:graphic>
                <wp14:sizeRelV relativeFrom="margin">
                  <wp14:pctHeight>0</wp14:pctHeight>
                </wp14:sizeRelV>
              </wp:anchor>
            </w:drawing>
          </mc:Choice>
          <mc:Fallback>
            <w:pict>
              <v:shape id="Text Box 1269" o:spid="_x0000_s1049" type="#_x0000_t202" style="position:absolute;left:0;text-align:left;margin-left:-1.35pt;margin-top:6.05pt;width:536.35pt;height:453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" fillcolor="white [3212]" strokecolor="#4e6128">
                <v:textbox inset=",2.57mm">
                  <w:txbxContent>
                    <w:p w:rsidR="00A52D6D" w:rsidRPr="00D57B03" w:rsidRDefault="00A52D6D" w:rsidP="00A45F30">
                      <w:pPr>
                        <w:spacing w:line="340" w:lineRule="exact"/>
                        <w:ind w:rightChars="-25" w:right="-60"/>
                        <w:rPr>
                          <w:rFonts w:ascii="メイリオ" w:eastAsia="メイリオ" w:hAnsi="メイリオ" w:cs="メイリオ"/>
                        </w:rPr>
                      </w:pPr>
                    </w:p>
                  </w:txbxContent>
                </v:textbox>
              </v:shape>
            </w:pict>
          </mc:Fallback>
        </mc:AlternateContent>
      </w:r>
      <w:r w:rsidR="00A45F30">
        <w:rPr>
          <w:rFonts w:ascii="ＭＳ Ｐゴシック" w:eastAsia="ＭＳ Ｐゴシック"/>
          <w:noProof/>
        </w:rPr>
        <mc:AlternateContent>
          <mc:Choice Requires="wps">
            <w:drawing>
              <wp:anchor distT="0" distB="0" distL="114300" distR="114300" simplePos="0" relativeHeight="251809792" behindDoc="0" locked="0" layoutInCell="1" allowOverlap="1" wp14:anchorId="65A20B14" wp14:editId="148FF6E7">
                <wp:simplePos x="0" y="0"/>
                <wp:positionH relativeFrom="column">
                  <wp:posOffset>354330</wp:posOffset>
                </wp:positionH>
                <wp:positionV relativeFrom="paragraph">
                  <wp:posOffset>124460</wp:posOffset>
                </wp:positionV>
                <wp:extent cx="6078855" cy="400050"/>
                <wp:effectExtent l="0" t="0" r="0" b="0"/>
                <wp:wrapNone/>
                <wp:docPr id="10"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0005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A52D6D" w:rsidRPr="006A08D5" w:rsidRDefault="00A52D6D" w:rsidP="000F32C8">
                            <w:pPr>
                              <w:jc w:val="center"/>
                              <w:rPr>
                                <w:rFonts w:ascii="ＭＳ 明朝" w:hAnsi="ＭＳ 明朝"/>
                                <w:b/>
                                <w:color w:val="943634" w:themeColor="accent2" w:themeShade="BF"/>
                                <w:sz w:val="32"/>
                                <w14:textOutline w14:w="5270" w14:cap="flat" w14:cmpd="sng" w14:algn="ctr">
                                  <w14:solidFill>
                                    <w14:schemeClr w14:val="accent2">
                                      <w14:lumMod w14:val="75000"/>
                                    </w14:schemeClr>
                                  </w14:solidFill>
                                  <w14:prstDash w14:val="solid"/>
                                  <w14:round/>
                                </w14:textOutline>
                              </w:rPr>
                            </w:pPr>
                            <w:r w:rsidRPr="006A08D5">
                              <w:rPr>
                                <w:rFonts w:ascii="ＭＳ 明朝" w:hAnsi="ＭＳ 明朝" w:hint="eastAsia"/>
                                <w:b/>
                                <w:color w:val="943634" w:themeColor="accent2" w:themeShade="BF"/>
                                <w:sz w:val="32"/>
                                <w14:textOutline w14:w="5270" w14:cap="flat" w14:cmpd="sng" w14:algn="ctr">
                                  <w14:solidFill>
                                    <w14:schemeClr w14:val="accent2">
                                      <w14:lumMod w14:val="75000"/>
                                    </w14:schemeClr>
                                  </w14:solidFill>
                                  <w14:prstDash w14:val="solid"/>
                                  <w14:round/>
                                </w14:textOutline>
                              </w:rPr>
                              <w:t>フリマアプリのトラブルを防ぐために</w:t>
                            </w:r>
                          </w:p>
                          <w:p w:rsidR="00A52D6D" w:rsidRPr="000F32C8" w:rsidRDefault="00A52D6D" w:rsidP="009F5582">
                            <w:pPr>
                              <w:jc w:val="center"/>
                              <w:rPr>
                                <w:rFonts w:ascii="ＭＳ 明朝" w:hAnsi="ＭＳ 明朝"/>
                                <w:b/>
                                <w:color w:val="31849B" w:themeColor="accent5" w:themeShade="BF"/>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52D6D" w:rsidRPr="009F5582" w:rsidRDefault="00A52D6D" w:rsidP="00C96FBF">
                            <w:pPr>
                              <w:jc w:val="center"/>
                              <w:rPr>
                                <w:b/>
                                <w:color w:val="00B050"/>
                                <w:sz w:val="40"/>
                                <w14:textOutline w14:w="5270" w14:cap="flat" w14:cmpd="sng" w14:algn="ctr">
                                  <w14:solidFill>
                                    <w14:srgbClr w14:val="00B050"/>
                                  </w14:solidFill>
                                  <w14:prstDash w14:val="solid"/>
                                  <w14:round/>
                                </w14:textOutline>
                              </w:rPr>
                            </w:pPr>
                          </w:p>
                          <w:p w:rsidR="00A52D6D" w:rsidRPr="00902133" w:rsidRDefault="00A52D6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upright="1">
                        <a:noAutofit/>
                      </wps:bodyPr>
                    </wps:wsp>
                  </a:graphicData>
                </a:graphic>
              </wp:anchor>
            </w:drawing>
          </mc:Choice>
          <mc:Fallback>
            <w:pict>
              <v:shape id="Text Box 1303" o:spid="_x0000_s1050" type="#_x0000_t202" style="position:absolute;left:0;text-align:left;margin-left:27.9pt;margin-top:9.8pt;width:478.65pt;height:31.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" filled="f" fillcolor="#396" stroked="f" strokecolor="#030">
                <v:textbox>
                  <w:txbxContent>
                    <w:p w:rsidR="00A52D6D" w:rsidRPr="006A08D5" w:rsidRDefault="00A52D6D" w:rsidP="000F32C8">
                      <w:pPr>
                        <w:jc w:val="center"/>
                        <w:rPr>
                          <w:rFonts w:ascii="ＭＳ 明朝" w:hAnsi="ＭＳ 明朝"/>
                          <w:b/>
                          <w:color w:val="943634" w:themeColor="accent2" w:themeShade="BF"/>
                          <w:sz w:val="32"/>
                          <w14:textOutline w14:w="5270" w14:cap="flat" w14:cmpd="sng" w14:algn="ctr">
                            <w14:solidFill>
                              <w14:schemeClr w14:val="accent2">
                                <w14:lumMod w14:val="75000"/>
                              </w14:schemeClr>
                            </w14:solidFill>
                            <w14:prstDash w14:val="solid"/>
                            <w14:round/>
                          </w14:textOutline>
                        </w:rPr>
                      </w:pPr>
                      <w:r w:rsidRPr="006A08D5">
                        <w:rPr>
                          <w:rFonts w:ascii="ＭＳ 明朝" w:hAnsi="ＭＳ 明朝" w:hint="eastAsia"/>
                          <w:b/>
                          <w:color w:val="943634" w:themeColor="accent2" w:themeShade="BF"/>
                          <w:sz w:val="32"/>
                          <w14:textOutline w14:w="5270" w14:cap="flat" w14:cmpd="sng" w14:algn="ctr">
                            <w14:solidFill>
                              <w14:schemeClr w14:val="accent2">
                                <w14:lumMod w14:val="75000"/>
                              </w14:schemeClr>
                            </w14:solidFill>
                            <w14:prstDash w14:val="solid"/>
                            <w14:round/>
                          </w14:textOutline>
                        </w:rPr>
                        <w:t>フリマアプリのトラブルを防ぐために</w:t>
                      </w:r>
                    </w:p>
                    <w:p w:rsidR="00A52D6D" w:rsidRPr="000F32C8" w:rsidRDefault="00A52D6D" w:rsidP="009F5582">
                      <w:pPr>
                        <w:jc w:val="center"/>
                        <w:rPr>
                          <w:rFonts w:ascii="ＭＳ 明朝" w:hAnsi="ＭＳ 明朝"/>
                          <w:b/>
                          <w:color w:val="31849B" w:themeColor="accent5" w:themeShade="BF"/>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52D6D" w:rsidRPr="009F5582" w:rsidRDefault="00A52D6D" w:rsidP="00C96FBF">
                      <w:pPr>
                        <w:jc w:val="center"/>
                        <w:rPr>
                          <w:b/>
                          <w:color w:val="00B050"/>
                          <w:sz w:val="40"/>
                          <w14:textOutline w14:w="5270" w14:cap="flat" w14:cmpd="sng" w14:algn="ctr">
                            <w14:solidFill>
                              <w14:srgbClr w14:val="00B050"/>
                            </w14:solidFill>
                            <w14:prstDash w14:val="solid"/>
                            <w14:round/>
                          </w14:textOutline>
                        </w:rPr>
                      </w:pPr>
                    </w:p>
                    <w:p w:rsidR="00A52D6D" w:rsidRPr="00902133" w:rsidRDefault="00A52D6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B440F" w:rsidRDefault="00593D68">
      <w:pPr>
        <w:tabs>
          <w:tab w:val="left" w:pos="3885"/>
        </w:tabs>
        <w:spacing w:before="360"/>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810816" behindDoc="0" locked="0" layoutInCell="1" allowOverlap="1" wp14:anchorId="645DFD3C" wp14:editId="04C8D35F">
                <wp:simplePos x="0" y="0"/>
                <wp:positionH relativeFrom="column">
                  <wp:posOffset>163830</wp:posOffset>
                </wp:positionH>
                <wp:positionV relativeFrom="paragraph">
                  <wp:posOffset>22225</wp:posOffset>
                </wp:positionV>
                <wp:extent cx="5086350" cy="942975"/>
                <wp:effectExtent l="0" t="0" r="0" b="0"/>
                <wp:wrapNone/>
                <wp:docPr id="1606" name="テキスト ボックス 1606"/>
                <wp:cNvGraphicFramePr/>
                <a:graphic xmlns:a="http://schemas.openxmlformats.org/drawingml/2006/main">
                  <a:graphicData uri="http://schemas.microsoft.com/office/word/2010/wordprocessingShape">
                    <wps:wsp>
                      <wps:cNvSpPr txBox="1"/>
                      <wps:spPr>
                        <a:xfrm>
                          <a:off x="0" y="0"/>
                          <a:ext cx="5086350" cy="9429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A52D6D" w:rsidRDefault="00A52D6D" w:rsidP="009B3873">
                            <w:r>
                              <w:rPr>
                                <w:rFonts w:hint="eastAsia"/>
                              </w:rPr>
                              <w:t>フリマアプリは，インターネット上で個人同士がフリーマーケットのように商品等の売買ができるアプリです。手軽に商品を売買することができ，便利なアプリですが，利用者の増加に伴いトラブルも増加しています。</w:t>
                            </w:r>
                          </w:p>
                          <w:p w:rsidR="00A52D6D" w:rsidRPr="009B3873" w:rsidRDefault="00A52D6D" w:rsidP="00417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06" o:spid="_x0000_s1051" type="#_x0000_t202" style="position:absolute;left:0;text-align:left;margin-left:12.9pt;margin-top:1.75pt;width:400.5pt;height:74.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" filled="f" stroked="f" strokeweight="2pt">
                <v:textbox>
                  <w:txbxContent>
                    <w:p w:rsidR="00A52D6D" w:rsidRDefault="00A52D6D" w:rsidP="009B3873">
                      <w:r>
                        <w:rPr>
                          <w:rFonts w:hint="eastAsia"/>
                        </w:rPr>
                        <w:t>フリマアプリは，インターネット上で個人同士がフリーマーケットのように商品等の売買ができるアプリです。手軽に商品を売買することができ，便利なアプリですが，利用者の増加に伴いトラブルも増加しています。</w:t>
                      </w:r>
                    </w:p>
                    <w:p w:rsidR="00A52D6D" w:rsidRPr="009B3873" w:rsidRDefault="00A52D6D" w:rsidP="00417ECC"/>
                  </w:txbxContent>
                </v:textbox>
              </v:shape>
            </w:pict>
          </mc:Fallback>
        </mc:AlternateContent>
      </w:r>
    </w:p>
    <w:p w:rsidR="002B440F" w:rsidRDefault="002B440F">
      <w:pPr>
        <w:tabs>
          <w:tab w:val="left" w:pos="3885"/>
        </w:tabs>
        <w:spacing w:before="360"/>
        <w:rPr>
          <w:rFonts w:ascii="ＭＳ Ｐゴシック" w:eastAsia="ＭＳ Ｐゴシック"/>
        </w:rPr>
      </w:pPr>
    </w:p>
    <w:p w:rsidR="002B440F" w:rsidRDefault="00A45F30">
      <w:pPr>
        <w:tabs>
          <w:tab w:val="left" w:pos="3885"/>
        </w:tabs>
        <w:spacing w:before="360"/>
        <w:rPr>
          <w:rFonts w:ascii="ＭＳ Ｐゴシック" w:eastAsia="ＭＳ Ｐゴシック"/>
        </w:rPr>
      </w:pPr>
      <w:r>
        <w:rPr>
          <w:rFonts w:ascii="ＭＳ Ｐゴシック" w:eastAsia="ＭＳ Ｐゴシック" w:hint="eastAsia"/>
          <w:noProof/>
        </w:rPr>
        <mc:AlternateContent>
          <mc:Choice Requires="wps">
            <w:drawing>
              <wp:anchor distT="0" distB="0" distL="114300" distR="114300" simplePos="0" relativeHeight="251811840" behindDoc="0" locked="0" layoutInCell="1" allowOverlap="1" wp14:anchorId="5DE2F1BF" wp14:editId="6661027A">
                <wp:simplePos x="0" y="0"/>
                <wp:positionH relativeFrom="column">
                  <wp:posOffset>163830</wp:posOffset>
                </wp:positionH>
                <wp:positionV relativeFrom="paragraph">
                  <wp:posOffset>179070</wp:posOffset>
                </wp:positionV>
                <wp:extent cx="6496050" cy="1085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496050" cy="1085850"/>
                        </a:xfrm>
                        <a:prstGeom prst="rect">
                          <a:avLst/>
                        </a:prstGeom>
                        <a:ln>
                          <a:solidFill>
                            <a:schemeClr val="accent2">
                              <a:lumMod val="75000"/>
                            </a:schemeClr>
                          </a:solidFill>
                        </a:ln>
                      </wps:spPr>
                      <wps:style>
                        <a:lnRef idx="2">
                          <a:schemeClr val="accent5"/>
                        </a:lnRef>
                        <a:fillRef idx="1">
                          <a:schemeClr val="lt1"/>
                        </a:fillRef>
                        <a:effectRef idx="0">
                          <a:schemeClr val="accent5"/>
                        </a:effectRef>
                        <a:fontRef idx="minor">
                          <a:schemeClr val="dk1"/>
                        </a:fontRef>
                      </wps:style>
                      <wps:txbx>
                        <w:txbxContent>
                          <w:p w:rsidR="00A52D6D" w:rsidRDefault="00A52D6D" w:rsidP="00A45F30">
                            <w:pPr>
                              <w:ind w:firstLineChars="50" w:firstLine="120"/>
                            </w:pPr>
                            <w:r>
                              <w:rPr>
                                <w:rFonts w:hint="eastAsia"/>
                              </w:rPr>
                              <w:t>【事例】</w:t>
                            </w:r>
                          </w:p>
                          <w:p w:rsidR="00A52D6D" w:rsidRDefault="00A52D6D" w:rsidP="00A45F30">
                            <w:pPr>
                              <w:ind w:left="240" w:hangingChars="100" w:hanging="240"/>
                            </w:pPr>
                            <w:r>
                              <w:rPr>
                                <w:rFonts w:hint="eastAsia"/>
                              </w:rPr>
                              <w:t>・フリマアプリでカメラを購入する際，条件として商品受取前の出品者評価を求められ応じたところ，商品が届かない。</w:t>
                            </w:r>
                          </w:p>
                          <w:p w:rsidR="00A52D6D" w:rsidRDefault="00A52D6D" w:rsidP="00A45F30">
                            <w:pPr>
                              <w:ind w:left="240" w:hangingChars="100" w:hanging="240"/>
                            </w:pPr>
                            <w:r>
                              <w:rPr>
                                <w:rFonts w:hint="eastAsia"/>
                              </w:rPr>
                              <w:t>・フリマアプリで出品・発送したブランドバッグを購入者に模造品だと言われ，商品代金が支払われない。</w:t>
                            </w:r>
                          </w:p>
                          <w:p w:rsidR="00A52D6D" w:rsidRPr="009E2649" w:rsidRDefault="00A52D6D" w:rsidP="00EE7B5F"/>
                          <w:p w:rsidR="00A52D6D" w:rsidRPr="00EE7B5F" w:rsidRDefault="00A52D6D" w:rsidP="00E44A02">
                            <w:pPr>
                              <w:jc w:val="lef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52" type="#_x0000_t202" style="position:absolute;left:0;text-align:left;margin-left:12.9pt;margin-top:14.1pt;width:511.5pt;height:85.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" fillcolor="white [3201]" strokecolor="#943634 [2405]" strokeweight="2pt">
                <v:textbox>
                  <w:txbxContent>
                    <w:p w:rsidR="00A52D6D" w:rsidRDefault="00A52D6D" w:rsidP="00A45F30">
                      <w:pPr>
                        <w:ind w:firstLineChars="50" w:firstLine="120"/>
                      </w:pPr>
                      <w:r>
                        <w:rPr>
                          <w:rFonts w:hint="eastAsia"/>
                        </w:rPr>
                        <w:t>【事例】</w:t>
                      </w:r>
                    </w:p>
                    <w:p w:rsidR="00A52D6D" w:rsidRDefault="00A52D6D" w:rsidP="00A45F30">
                      <w:pPr>
                        <w:ind w:left="240" w:hangingChars="100" w:hanging="240"/>
                      </w:pPr>
                      <w:r>
                        <w:rPr>
                          <w:rFonts w:hint="eastAsia"/>
                        </w:rPr>
                        <w:t>・フリマアプリでカメラを購入する際，条件として商品受取前の出品者評価を求められ応じたところ，商品が届かない。</w:t>
                      </w:r>
                    </w:p>
                    <w:p w:rsidR="00A52D6D" w:rsidRDefault="00A52D6D" w:rsidP="00A45F30">
                      <w:pPr>
                        <w:ind w:left="240" w:hangingChars="100" w:hanging="240"/>
                      </w:pPr>
                      <w:r>
                        <w:rPr>
                          <w:rFonts w:hint="eastAsia"/>
                        </w:rPr>
                        <w:t>・フリマアプリで出品・発送したブランドバッグを購入者に模造品だと言われ，商品代金が支払われない。</w:t>
                      </w:r>
                    </w:p>
                    <w:p w:rsidR="00A52D6D" w:rsidRPr="009E2649" w:rsidRDefault="00A52D6D" w:rsidP="00EE7B5F"/>
                    <w:p w:rsidR="00A52D6D" w:rsidRPr="00EE7B5F" w:rsidRDefault="00A52D6D" w:rsidP="00E44A02">
                      <w:pPr>
                        <w:jc w:val="left"/>
                        <w:rPr>
                          <w:szCs w:val="24"/>
                        </w:rPr>
                      </w:pPr>
                    </w:p>
                  </w:txbxContent>
                </v:textbox>
              </v:shape>
            </w:pict>
          </mc:Fallback>
        </mc:AlternateContent>
      </w:r>
      <w:r w:rsidR="00CF4DA3">
        <w:rPr>
          <w:rFonts w:ascii="ＭＳ Ｐゴシック" w:eastAsia="ＭＳ Ｐゴシック" w:hint="eastAsia"/>
        </w:rPr>
        <w:t xml:space="preserve"> </w:t>
      </w:r>
    </w:p>
    <w:p w:rsidR="002B440F" w:rsidRDefault="002B440F">
      <w:pPr>
        <w:tabs>
          <w:tab w:val="left" w:pos="3885"/>
        </w:tabs>
        <w:spacing w:before="360"/>
        <w:rPr>
          <w:rFonts w:ascii="ＭＳ Ｐゴシック" w:eastAsia="ＭＳ Ｐゴシック"/>
        </w:rPr>
      </w:pPr>
    </w:p>
    <w:p w:rsidR="002B440F" w:rsidRDefault="002B440F">
      <w:pPr>
        <w:tabs>
          <w:tab w:val="left" w:pos="3885"/>
        </w:tabs>
        <w:spacing w:before="360"/>
        <w:rPr>
          <w:rFonts w:ascii="ＭＳ Ｐゴシック" w:eastAsia="ＭＳ Ｐゴシック"/>
        </w:rPr>
      </w:pPr>
    </w:p>
    <w:p w:rsidR="002B440F" w:rsidRDefault="00593D68">
      <w:pPr>
        <w:tabs>
          <w:tab w:val="left" w:pos="3885"/>
        </w:tabs>
        <w:spacing w:before="360"/>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812864" behindDoc="0" locked="0" layoutInCell="1" allowOverlap="1" wp14:anchorId="47CB425E" wp14:editId="5BBDE8F0">
                <wp:simplePos x="0" y="0"/>
                <wp:positionH relativeFrom="column">
                  <wp:posOffset>163830</wp:posOffset>
                </wp:positionH>
                <wp:positionV relativeFrom="paragraph">
                  <wp:posOffset>157480</wp:posOffset>
                </wp:positionV>
                <wp:extent cx="6496050" cy="9144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6496050" cy="914400"/>
                        </a:xfrm>
                        <a:prstGeom prst="rect">
                          <a:avLst/>
                        </a:prstGeom>
                        <a:ln>
                          <a:solidFill>
                            <a:schemeClr val="accent2">
                              <a:lumMod val="75000"/>
                            </a:schemeClr>
                          </a:solidFill>
                        </a:ln>
                      </wps:spPr>
                      <wps:style>
                        <a:lnRef idx="2">
                          <a:schemeClr val="accent5"/>
                        </a:lnRef>
                        <a:fillRef idx="1">
                          <a:schemeClr val="lt1"/>
                        </a:fillRef>
                        <a:effectRef idx="0">
                          <a:schemeClr val="accent5"/>
                        </a:effectRef>
                        <a:fontRef idx="minor">
                          <a:schemeClr val="dk1"/>
                        </a:fontRef>
                      </wps:style>
                      <wps:txbx>
                        <w:txbxContent>
                          <w:p w:rsidR="00A52D6D" w:rsidRPr="00EE7B5F" w:rsidRDefault="00A52D6D" w:rsidP="00EE7B5F">
                            <w:pPr>
                              <w:rPr>
                                <w:b/>
                              </w:rPr>
                            </w:pPr>
                            <w:r w:rsidRPr="00EE7B5F">
                              <w:rPr>
                                <w:rFonts w:hint="eastAsia"/>
                                <w:b/>
                              </w:rPr>
                              <w:t>フリマサービス</w:t>
                            </w:r>
                            <w:r>
                              <w:rPr>
                                <w:rFonts w:hint="eastAsia"/>
                                <w:b/>
                              </w:rPr>
                              <w:t>を利用した</w:t>
                            </w:r>
                            <w:r w:rsidRPr="00AC68A7">
                              <w:rPr>
                                <w:rFonts w:hint="eastAsia"/>
                                <w:b/>
                              </w:rPr>
                              <w:t>売買は</w:t>
                            </w:r>
                            <w:r w:rsidRPr="00EE7B5F">
                              <w:rPr>
                                <w:rFonts w:hint="eastAsia"/>
                                <w:b/>
                              </w:rPr>
                              <w:t>個人間取引に当たります。</w:t>
                            </w:r>
                          </w:p>
                          <w:p w:rsidR="00A52D6D" w:rsidRPr="009E2649" w:rsidRDefault="00A52D6D" w:rsidP="00EE7B5F">
                            <w:r>
                              <w:rPr>
                                <w:rFonts w:hint="eastAsia"/>
                              </w:rPr>
                              <w:t>フリマアプリの多くの利用規約ではトラブルが発生した場合，その解決は当事者間で図ることが求められています。取引をする際は，取引相手や商品等について十分に情報収集を行い，トラブルが起きた際のリスクも勘案して，慎重に利用しましょう。</w:t>
                            </w:r>
                          </w:p>
                          <w:p w:rsidR="00A52D6D" w:rsidRPr="00EE7B5F" w:rsidRDefault="00A52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53" type="#_x0000_t202" style="position:absolute;left:0;text-align:left;margin-left:12.9pt;margin-top:12.4pt;width:511.5pt;height:1in;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" fillcolor="white [3201]" strokecolor="#943634 [2405]" strokeweight="2pt">
                <v:textbox>
                  <w:txbxContent>
                    <w:p w:rsidR="00A52D6D" w:rsidRPr="00EE7B5F" w:rsidRDefault="00A52D6D" w:rsidP="00EE7B5F">
                      <w:pPr>
                        <w:rPr>
                          <w:b/>
                        </w:rPr>
                      </w:pPr>
                      <w:r w:rsidRPr="00EE7B5F">
                        <w:rPr>
                          <w:rFonts w:hint="eastAsia"/>
                          <w:b/>
                        </w:rPr>
                        <w:t>フリマサービス</w:t>
                      </w:r>
                      <w:r>
                        <w:rPr>
                          <w:rFonts w:hint="eastAsia"/>
                          <w:b/>
                        </w:rPr>
                        <w:t>を利用した</w:t>
                      </w:r>
                      <w:r w:rsidRPr="00AC68A7">
                        <w:rPr>
                          <w:rFonts w:hint="eastAsia"/>
                          <w:b/>
                        </w:rPr>
                        <w:t>売買は</w:t>
                      </w:r>
                      <w:r w:rsidRPr="00EE7B5F">
                        <w:rPr>
                          <w:rFonts w:hint="eastAsia"/>
                          <w:b/>
                        </w:rPr>
                        <w:t>個人間取引に当たります。</w:t>
                      </w:r>
                    </w:p>
                    <w:p w:rsidR="00A52D6D" w:rsidRPr="009E2649" w:rsidRDefault="00A52D6D" w:rsidP="00EE7B5F">
                      <w:r>
                        <w:rPr>
                          <w:rFonts w:hint="eastAsia"/>
                        </w:rPr>
                        <w:t>フリマアプリの多くの利用規約ではトラブルが発生した場合，その解決は当事者間で図ることが求められています。取引をする際は，取引相手や商品等について十分に情報収集を行い，トラブルが起きた際のリスクも勘案して，慎重に利用しましょう。</w:t>
                      </w:r>
                    </w:p>
                    <w:p w:rsidR="00A52D6D" w:rsidRPr="00EE7B5F" w:rsidRDefault="00A52D6D"/>
                  </w:txbxContent>
                </v:textbox>
              </v:shape>
            </w:pict>
          </mc:Fallback>
        </mc:AlternateContent>
      </w:r>
    </w:p>
    <w:p w:rsidR="002B440F" w:rsidRDefault="002B440F">
      <w:pPr>
        <w:tabs>
          <w:tab w:val="left" w:pos="3885"/>
        </w:tabs>
        <w:spacing w:before="360"/>
        <w:rPr>
          <w:rFonts w:ascii="ＭＳ Ｐゴシック" w:eastAsia="ＭＳ Ｐゴシック"/>
        </w:rPr>
      </w:pPr>
    </w:p>
    <w:p w:rsidR="00196B85" w:rsidRDefault="00722E6E">
      <w:pPr>
        <w:tabs>
          <w:tab w:val="left" w:pos="3885"/>
        </w:tabs>
        <w:spacing w:before="360"/>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814912" behindDoc="0" locked="0" layoutInCell="1" allowOverlap="1" wp14:anchorId="54D5336E" wp14:editId="1222E14C">
                <wp:simplePos x="0" y="0"/>
                <wp:positionH relativeFrom="column">
                  <wp:posOffset>163830</wp:posOffset>
                </wp:positionH>
                <wp:positionV relativeFrom="paragraph">
                  <wp:posOffset>419735</wp:posOffset>
                </wp:positionV>
                <wp:extent cx="6496050" cy="1095375"/>
                <wp:effectExtent l="0" t="0" r="19050" b="28575"/>
                <wp:wrapNone/>
                <wp:docPr id="1572" name="テキスト ボックス 1572"/>
                <wp:cNvGraphicFramePr/>
                <a:graphic xmlns:a="http://schemas.openxmlformats.org/drawingml/2006/main">
                  <a:graphicData uri="http://schemas.microsoft.com/office/word/2010/wordprocessingShape">
                    <wps:wsp>
                      <wps:cNvSpPr txBox="1"/>
                      <wps:spPr>
                        <a:xfrm>
                          <a:off x="0" y="0"/>
                          <a:ext cx="6496050" cy="1095375"/>
                        </a:xfrm>
                        <a:prstGeom prst="rect">
                          <a:avLst/>
                        </a:prstGeom>
                        <a:ln>
                          <a:solidFill>
                            <a:schemeClr val="accent2">
                              <a:lumMod val="75000"/>
                            </a:schemeClr>
                          </a:solidFill>
                        </a:ln>
                      </wps:spPr>
                      <wps:style>
                        <a:lnRef idx="2">
                          <a:schemeClr val="accent5"/>
                        </a:lnRef>
                        <a:fillRef idx="1">
                          <a:schemeClr val="lt1"/>
                        </a:fillRef>
                        <a:effectRef idx="0">
                          <a:schemeClr val="accent5"/>
                        </a:effectRef>
                        <a:fontRef idx="minor">
                          <a:schemeClr val="dk1"/>
                        </a:fontRef>
                      </wps:style>
                      <wps:txbx>
                        <w:txbxContent>
                          <w:p w:rsidR="00A52D6D" w:rsidRPr="00A45F30" w:rsidRDefault="00A52D6D" w:rsidP="00A45F30">
                            <w:pPr>
                              <w:rPr>
                                <w:b/>
                              </w:rPr>
                            </w:pPr>
                            <w:r w:rsidRPr="00A45F30">
                              <w:rPr>
                                <w:rFonts w:hint="eastAsia"/>
                                <w:b/>
                              </w:rPr>
                              <w:t>利用規約等で禁止されている行為は絶対に行わないようにしましょう。</w:t>
                            </w:r>
                          </w:p>
                          <w:p w:rsidR="00A52D6D" w:rsidRDefault="00A52D6D" w:rsidP="00A45F30">
                            <w:r>
                              <w:rPr>
                                <w:rFonts w:hint="eastAsia"/>
                              </w:rPr>
                              <w:t>利用規約等で禁止されている行為を相手に持ち掛けられ，応じることでトラブルに巻き込まれることがあります。次のような禁止行為には絶対に応じないようにしましょう。</w:t>
                            </w:r>
                          </w:p>
                          <w:p w:rsidR="00A52D6D" w:rsidRDefault="00A52D6D" w:rsidP="00A45F30">
                            <w:r>
                              <w:rPr>
                                <w:rFonts w:hint="eastAsia"/>
                              </w:rPr>
                              <w:t>・出品者が，商品の到着前に購入者に受け取り評価を促すこと。</w:t>
                            </w:r>
                          </w:p>
                          <w:p w:rsidR="00A52D6D" w:rsidRPr="009E2649" w:rsidRDefault="00A52D6D" w:rsidP="00A45F30">
                            <w:r>
                              <w:rPr>
                                <w:rFonts w:hint="eastAsia"/>
                              </w:rPr>
                              <w:t>・購入者が，支払いを行う前に出品者に発送を促すこと</w:t>
                            </w:r>
                            <w:bookmarkStart w:id="0" w:name="_GoBack"/>
                            <w:bookmarkEnd w:id="0"/>
                          </w:p>
                          <w:p w:rsidR="00A52D6D" w:rsidRPr="00A45F30" w:rsidRDefault="00A52D6D" w:rsidP="00E10101">
                            <w:pPr>
                              <w:jc w:val="lef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72" o:spid="_x0000_s1054" type="#_x0000_t202" style="position:absolute;left:0;text-align:left;margin-left:12.9pt;margin-top:33.05pt;width:511.5pt;height:86.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" fillcolor="white [3201]" strokecolor="#943634 [2405]" strokeweight="2pt">
                <v:textbox>
                  <w:txbxContent>
                    <w:p w:rsidR="00A52D6D" w:rsidRPr="00A45F30" w:rsidRDefault="00A52D6D" w:rsidP="00A45F30">
                      <w:pPr>
                        <w:rPr>
                          <w:b/>
                        </w:rPr>
                      </w:pPr>
                      <w:r w:rsidRPr="00A45F30">
                        <w:rPr>
                          <w:rFonts w:hint="eastAsia"/>
                          <w:b/>
                        </w:rPr>
                        <w:t>利用規約等で禁止されている行為は絶対に行わないようにしましょう。</w:t>
                      </w:r>
                    </w:p>
                    <w:p w:rsidR="00A52D6D" w:rsidRDefault="00A52D6D" w:rsidP="00A45F30">
                      <w:r>
                        <w:rPr>
                          <w:rFonts w:hint="eastAsia"/>
                        </w:rPr>
                        <w:t>利用規約等で禁止されている行為を相手に持ち掛けられ，応じることでトラブルに巻き込まれることがあります。次のような禁止行為には絶対に応じないようにしましょう。</w:t>
                      </w:r>
                    </w:p>
                    <w:p w:rsidR="00A52D6D" w:rsidRDefault="00A52D6D" w:rsidP="00A45F30">
                      <w:r>
                        <w:rPr>
                          <w:rFonts w:hint="eastAsia"/>
                        </w:rPr>
                        <w:t>・出品者が，商品の到着前に購入者に受け取り評価を促すこと。</w:t>
                      </w:r>
                    </w:p>
                    <w:p w:rsidR="00A52D6D" w:rsidRPr="009E2649" w:rsidRDefault="00A52D6D" w:rsidP="00A45F30">
                      <w:r>
                        <w:rPr>
                          <w:rFonts w:hint="eastAsia"/>
                        </w:rPr>
                        <w:t>・購入者が，支払いを行う前に出品者に発送を促すこと</w:t>
                      </w:r>
                      <w:bookmarkStart w:id="1" w:name="_GoBack"/>
                      <w:bookmarkEnd w:id="1"/>
                    </w:p>
                    <w:p w:rsidR="00A52D6D" w:rsidRPr="00A45F30" w:rsidRDefault="00A52D6D" w:rsidP="00E10101">
                      <w:pPr>
                        <w:jc w:val="left"/>
                        <w:rPr>
                          <w:szCs w:val="24"/>
                        </w:rPr>
                      </w:pPr>
                    </w:p>
                  </w:txbxContent>
                </v:textbox>
              </v:shape>
            </w:pict>
          </mc:Fallback>
        </mc:AlternateContent>
      </w:r>
    </w:p>
    <w:p w:rsidR="00196B85" w:rsidRDefault="00196B85">
      <w:pPr>
        <w:tabs>
          <w:tab w:val="left" w:pos="3885"/>
        </w:tabs>
        <w:spacing w:before="360"/>
        <w:rPr>
          <w:rFonts w:ascii="ＭＳ Ｐゴシック" w:eastAsia="ＭＳ Ｐゴシック"/>
        </w:rPr>
      </w:pPr>
    </w:p>
    <w:p w:rsidR="002B440F" w:rsidRDefault="002B440F">
      <w:pPr>
        <w:tabs>
          <w:tab w:val="left" w:pos="3885"/>
        </w:tabs>
        <w:spacing w:before="360"/>
        <w:rPr>
          <w:rFonts w:ascii="ＭＳ Ｐゴシック" w:eastAsia="ＭＳ Ｐゴシック"/>
        </w:rPr>
      </w:pPr>
    </w:p>
    <w:p w:rsidR="002B440F" w:rsidRDefault="00A45F30">
      <w:pPr>
        <w:tabs>
          <w:tab w:val="left" w:pos="3885"/>
        </w:tabs>
        <w:spacing w:before="360"/>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827200" behindDoc="0" locked="0" layoutInCell="1" allowOverlap="1" wp14:anchorId="4B54A670" wp14:editId="0981E67D">
                <wp:simplePos x="0" y="0"/>
                <wp:positionH relativeFrom="column">
                  <wp:posOffset>163830</wp:posOffset>
                </wp:positionH>
                <wp:positionV relativeFrom="paragraph">
                  <wp:posOffset>417195</wp:posOffset>
                </wp:positionV>
                <wp:extent cx="6496050" cy="5715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496050" cy="571500"/>
                        </a:xfrm>
                        <a:prstGeom prst="rect">
                          <a:avLst/>
                        </a:prstGeom>
                        <a:solidFill>
                          <a:sysClr val="window" lastClr="FFFFFF"/>
                        </a:solidFill>
                        <a:ln w="25400" cap="flat" cmpd="sng" algn="ctr">
                          <a:solidFill>
                            <a:schemeClr val="accent2">
                              <a:lumMod val="75000"/>
                            </a:schemeClr>
                          </a:solidFill>
                          <a:prstDash val="solid"/>
                        </a:ln>
                        <a:effectLst/>
                      </wps:spPr>
                      <wps:txbx>
                        <w:txbxContent>
                          <w:p w:rsidR="00A52D6D" w:rsidRPr="00593D68" w:rsidRDefault="00A52D6D" w:rsidP="00593D68">
                            <w:pPr>
                              <w:rPr>
                                <w:b/>
                              </w:rPr>
                            </w:pPr>
                            <w:r w:rsidRPr="00593D68">
                              <w:rPr>
                                <w:rFonts w:hint="eastAsia"/>
                                <w:b/>
                              </w:rPr>
                              <w:t>当事者間の交渉も進まず，運営事業者に相談してもトラブルが解決しない場合は</w:t>
                            </w:r>
                            <w:r w:rsidR="00AF28BD">
                              <w:rPr>
                                <w:rFonts w:hint="eastAsia"/>
                                <w:b/>
                              </w:rPr>
                              <w:t>，</w:t>
                            </w:r>
                            <w:r w:rsidRPr="00593D68">
                              <w:rPr>
                                <w:rFonts w:hint="eastAsia"/>
                                <w:b/>
                              </w:rPr>
                              <w:t>最寄りの消費生活センター等に相談しましょう。</w:t>
                            </w:r>
                          </w:p>
                          <w:p w:rsidR="00A52D6D" w:rsidRPr="00593D68" w:rsidRDefault="00A52D6D" w:rsidP="00A45F30">
                            <w:pPr>
                              <w:jc w:val="left"/>
                              <w:rPr>
                                <w:b/>
                                <w:szCs w:val="24"/>
                              </w:rPr>
                            </w:pPr>
                          </w:p>
                          <w:p w:rsidR="00A52D6D" w:rsidRDefault="00A52D6D" w:rsidP="00A45F30">
                            <w:pPr>
                              <w:jc w:val="left"/>
                              <w:rPr>
                                <w:szCs w:val="24"/>
                              </w:rPr>
                            </w:pPr>
                          </w:p>
                          <w:p w:rsidR="00A52D6D" w:rsidRPr="00A45F30" w:rsidRDefault="00A52D6D" w:rsidP="00A45F30">
                            <w:pPr>
                              <w:jc w:val="lef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55" type="#_x0000_t202" style="position:absolute;left:0;text-align:left;margin-left:12.9pt;margin-top:32.85pt;width:511.5pt;height: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" fillcolor="window" strokecolor="#943634 [2405]" strokeweight="2pt">
                <v:textbox>
                  <w:txbxContent>
                    <w:p w:rsidR="00A52D6D" w:rsidRPr="00593D68" w:rsidRDefault="00A52D6D" w:rsidP="00593D68">
                      <w:pPr>
                        <w:rPr>
                          <w:b/>
                        </w:rPr>
                      </w:pPr>
                      <w:r w:rsidRPr="00593D68">
                        <w:rPr>
                          <w:rFonts w:hint="eastAsia"/>
                          <w:b/>
                        </w:rPr>
                        <w:t>当事者間の交渉も進まず，運営事業者に相談してもトラブルが解決しない場合は</w:t>
                      </w:r>
                      <w:r w:rsidR="00AF28BD">
                        <w:rPr>
                          <w:rFonts w:hint="eastAsia"/>
                          <w:b/>
                        </w:rPr>
                        <w:t>，</w:t>
                      </w:r>
                      <w:r w:rsidRPr="00593D68">
                        <w:rPr>
                          <w:rFonts w:hint="eastAsia"/>
                          <w:b/>
                        </w:rPr>
                        <w:t>最寄りの消費生活センター等に相談しましょう。</w:t>
                      </w:r>
                    </w:p>
                    <w:p w:rsidR="00A52D6D" w:rsidRPr="00593D68" w:rsidRDefault="00A52D6D" w:rsidP="00A45F30">
                      <w:pPr>
                        <w:jc w:val="left"/>
                        <w:rPr>
                          <w:b/>
                          <w:szCs w:val="24"/>
                        </w:rPr>
                      </w:pPr>
                    </w:p>
                    <w:p w:rsidR="00A52D6D" w:rsidRDefault="00A52D6D" w:rsidP="00A45F30">
                      <w:pPr>
                        <w:jc w:val="left"/>
                        <w:rPr>
                          <w:szCs w:val="24"/>
                        </w:rPr>
                      </w:pPr>
                    </w:p>
                    <w:p w:rsidR="00A52D6D" w:rsidRPr="00A45F30" w:rsidRDefault="00A52D6D" w:rsidP="00A45F30">
                      <w:pPr>
                        <w:jc w:val="left"/>
                        <w:rPr>
                          <w:szCs w:val="24"/>
                        </w:rPr>
                      </w:pPr>
                    </w:p>
                  </w:txbxContent>
                </v:textbox>
              </v:shape>
            </w:pict>
          </mc:Fallback>
        </mc:AlternateContent>
      </w:r>
    </w:p>
    <w:p w:rsidR="003206CC" w:rsidRDefault="003206CC">
      <w:pPr>
        <w:tabs>
          <w:tab w:val="left" w:pos="3885"/>
        </w:tabs>
        <w:spacing w:before="360"/>
        <w:rPr>
          <w:rFonts w:ascii="ＭＳ Ｐゴシック" w:eastAsia="ＭＳ Ｐゴシック"/>
        </w:rPr>
      </w:pPr>
    </w:p>
    <w:p w:rsidR="00033F33" w:rsidRDefault="00033F33">
      <w:pPr>
        <w:tabs>
          <w:tab w:val="left" w:pos="3885"/>
        </w:tabs>
        <w:spacing w:before="360"/>
        <w:rPr>
          <w:rFonts w:ascii="ＭＳ Ｐゴシック" w:eastAsia="ＭＳ Ｐゴシック"/>
        </w:rPr>
      </w:pPr>
    </w:p>
    <w:p w:rsidR="00033F33" w:rsidRDefault="00747644">
      <w:pPr>
        <w:tabs>
          <w:tab w:val="left" w:pos="3885"/>
        </w:tabs>
        <w:spacing w:before="360"/>
        <w:rPr>
          <w:rFonts w:ascii="ＭＳ Ｐゴシック" w:eastAsia="ＭＳ Ｐゴシック"/>
        </w:rPr>
      </w:pPr>
      <w:r>
        <w:rPr>
          <w:rFonts w:ascii="ＭＳ Ｐゴシック" w:eastAsia="ＭＳ Ｐゴシック" w:hint="eastAsia"/>
          <w:noProof/>
        </w:rPr>
        <mc:AlternateContent>
          <mc:Choice Requires="wps">
            <w:drawing>
              <wp:anchor distT="0" distB="0" distL="114300" distR="114300" simplePos="0" relativeHeight="251630592" behindDoc="0" locked="0" layoutInCell="1" allowOverlap="1" wp14:anchorId="24F3AD89" wp14:editId="3355210F">
                <wp:simplePos x="0" y="0"/>
                <wp:positionH relativeFrom="column">
                  <wp:posOffset>-17145</wp:posOffset>
                </wp:positionH>
                <wp:positionV relativeFrom="paragraph">
                  <wp:posOffset>5080</wp:posOffset>
                </wp:positionV>
                <wp:extent cx="6829425" cy="933450"/>
                <wp:effectExtent l="0" t="0" r="28575" b="19050"/>
                <wp:wrapNone/>
                <wp:docPr id="2"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33450"/>
                        </a:xfrm>
                        <a:prstGeom prst="rect">
                          <a:avLst/>
                        </a:prstGeom>
                        <a:solidFill>
                          <a:srgbClr val="FFDDDD">
                            <a:alpha val="50000"/>
                          </a:srgbClr>
                        </a:solidFill>
                        <a:ln w="12700">
                          <a:solidFill>
                            <a:srgbClr val="000000"/>
                          </a:solidFill>
                          <a:miter lim="800000"/>
                          <a:headEnd/>
                          <a:tailEnd/>
                        </a:ln>
                        <a:effectLst/>
                        <a:extLst/>
                      </wps:spPr>
                      <wps:txbx>
                        <w:txbxContent>
                          <w:p w:rsidR="00A52D6D" w:rsidRDefault="00A52D6D" w:rsidP="000F11CF">
                            <w:r w:rsidRPr="004F7023">
                              <w:rPr>
                                <w:rFonts w:ascii="ＭＳ 明朝" w:hAnsi="ＭＳ 明朝" w:hint="eastAsia"/>
                                <w:szCs w:val="21"/>
                              </w:rPr>
                              <w:t>「試してみよう，消費者力！第</w:t>
                            </w:r>
                            <w:r>
                              <w:rPr>
                                <w:rFonts w:ascii="ＭＳ 明朝" w:hAnsi="ＭＳ 明朝" w:hint="eastAsia"/>
                                <w:szCs w:val="21"/>
                              </w:rPr>
                              <w:t>２</w:t>
                            </w:r>
                            <w:r w:rsidRPr="004F7023">
                              <w:rPr>
                                <w:rFonts w:ascii="ＭＳ 明朝" w:hAnsi="ＭＳ 明朝" w:hint="eastAsia"/>
                                <w:szCs w:val="21"/>
                              </w:rPr>
                              <w:t>回」解答と解説⇒</w:t>
                            </w:r>
                            <w:r>
                              <w:rPr>
                                <w:rFonts w:ascii="ＭＳ 明朝" w:hAnsi="ＭＳ 明朝" w:hint="eastAsia"/>
                                <w:szCs w:val="21"/>
                              </w:rPr>
                              <w:t>（正解―４</w:t>
                            </w:r>
                            <w:r>
                              <w:rPr>
                                <w:rFonts w:hint="eastAsia"/>
                              </w:rPr>
                              <w:t>）</w:t>
                            </w:r>
                          </w:p>
                          <w:p w:rsidR="00A52D6D" w:rsidRDefault="00A52D6D" w:rsidP="00747644">
                            <w:r>
                              <w:rPr>
                                <w:rFonts w:hint="eastAsia"/>
                              </w:rPr>
                              <w:t>取消しができるのは，法定代理人と本人である。未成年でも結婚していれば取り消すことができないが，未婚であれば契約を取り消すことができる。お小遣いなど許された範囲内での契約は取り消すことができ</w:t>
                            </w:r>
                            <w:r w:rsidR="00AF28BD">
                              <w:rPr>
                                <w:rFonts w:hint="eastAsia"/>
                              </w:rPr>
                              <w:t>ません</w:t>
                            </w:r>
                            <w:r>
                              <w:rPr>
                                <w:rFonts w:hint="eastAsia"/>
                              </w:rPr>
                              <w:t>。</w:t>
                            </w:r>
                          </w:p>
                          <w:p w:rsidR="00A52D6D" w:rsidRPr="00747644" w:rsidRDefault="00A52D6D" w:rsidP="000F11CF"/>
                          <w:p w:rsidR="00A52D6D" w:rsidRPr="000F11CF" w:rsidRDefault="00A52D6D" w:rsidP="002D1703"/>
                          <w:p w:rsidR="00A52D6D" w:rsidRPr="002D1703" w:rsidRDefault="00A52D6D" w:rsidP="0084204E"/>
                          <w:p w:rsidR="00A52D6D" w:rsidRPr="0084204E" w:rsidRDefault="00A52D6D" w:rsidP="00BD65AE"/>
                          <w:p w:rsidR="00A52D6D" w:rsidRPr="00BD65AE" w:rsidRDefault="00A52D6D" w:rsidP="00976F4A"/>
                          <w:p w:rsidR="00A52D6D" w:rsidRPr="00976F4A" w:rsidRDefault="00A52D6D" w:rsidP="00AE294C">
                            <w:pPr>
                              <w:snapToGrid w:val="0"/>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56" type="#_x0000_t202" style="position:absolute;left:0;text-align:left;margin-left:-1.35pt;margin-top:.4pt;width:537.75pt;height:7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" fillcolor="#fdd" strokeweight="1pt">
                <v:fill opacity="32896f"/>
                <v:textbox>
                  <w:txbxContent>
                    <w:p w:rsidR="00A52D6D" w:rsidRDefault="00A52D6D" w:rsidP="000F11CF">
                      <w:r w:rsidRPr="004F7023">
                        <w:rPr>
                          <w:rFonts w:ascii="ＭＳ 明朝" w:hAnsi="ＭＳ 明朝" w:hint="eastAsia"/>
                          <w:szCs w:val="21"/>
                        </w:rPr>
                        <w:t>「試してみよう，消費者力！第</w:t>
                      </w:r>
                      <w:r>
                        <w:rPr>
                          <w:rFonts w:ascii="ＭＳ 明朝" w:hAnsi="ＭＳ 明朝" w:hint="eastAsia"/>
                          <w:szCs w:val="21"/>
                        </w:rPr>
                        <w:t>２</w:t>
                      </w:r>
                      <w:r w:rsidRPr="004F7023">
                        <w:rPr>
                          <w:rFonts w:ascii="ＭＳ 明朝" w:hAnsi="ＭＳ 明朝" w:hint="eastAsia"/>
                          <w:szCs w:val="21"/>
                        </w:rPr>
                        <w:t>回」解答と解説⇒</w:t>
                      </w:r>
                      <w:r>
                        <w:rPr>
                          <w:rFonts w:ascii="ＭＳ 明朝" w:hAnsi="ＭＳ 明朝" w:hint="eastAsia"/>
                          <w:szCs w:val="21"/>
                        </w:rPr>
                        <w:t>（正解―４</w:t>
                      </w:r>
                      <w:r>
                        <w:rPr>
                          <w:rFonts w:hint="eastAsia"/>
                        </w:rPr>
                        <w:t>）</w:t>
                      </w:r>
                    </w:p>
                    <w:p w:rsidR="00A52D6D" w:rsidRDefault="00A52D6D" w:rsidP="00747644">
                      <w:r>
                        <w:rPr>
                          <w:rFonts w:hint="eastAsia"/>
                        </w:rPr>
                        <w:t>取消しができるのは，法定代理人と本人である。未成年でも結婚していれば取り消すことができないが，未婚であれば契約を取り消すことができる。お小遣いなど許された範囲内での契約は取り消すことができ</w:t>
                      </w:r>
                      <w:r w:rsidR="00AF28BD">
                        <w:rPr>
                          <w:rFonts w:hint="eastAsia"/>
                        </w:rPr>
                        <w:t>ません</w:t>
                      </w:r>
                      <w:bookmarkStart w:id="1" w:name="_GoBack"/>
                      <w:bookmarkEnd w:id="1"/>
                      <w:r>
                        <w:rPr>
                          <w:rFonts w:hint="eastAsia"/>
                        </w:rPr>
                        <w:t>。</w:t>
                      </w:r>
                    </w:p>
                    <w:p w:rsidR="00A52D6D" w:rsidRPr="00747644" w:rsidRDefault="00A52D6D" w:rsidP="000F11CF"/>
                    <w:p w:rsidR="00A52D6D" w:rsidRPr="000F11CF" w:rsidRDefault="00A52D6D" w:rsidP="002D1703"/>
                    <w:p w:rsidR="00A52D6D" w:rsidRPr="002D1703" w:rsidRDefault="00A52D6D" w:rsidP="0084204E"/>
                    <w:p w:rsidR="00A52D6D" w:rsidRPr="0084204E" w:rsidRDefault="00A52D6D" w:rsidP="00BD65AE"/>
                    <w:p w:rsidR="00A52D6D" w:rsidRPr="00BD65AE" w:rsidRDefault="00A52D6D" w:rsidP="00976F4A"/>
                    <w:p w:rsidR="00A52D6D" w:rsidRPr="00976F4A" w:rsidRDefault="00A52D6D" w:rsidP="00AE294C">
                      <w:pPr>
                        <w:snapToGrid w:val="0"/>
                        <w:rPr>
                          <w:rFonts w:ascii="ＭＳ 明朝" w:hAnsi="ＭＳ 明朝"/>
                          <w:szCs w:val="21"/>
                        </w:rPr>
                      </w:pPr>
                    </w:p>
                  </w:txbxContent>
                </v:textbox>
              </v:shape>
            </w:pict>
          </mc:Fallback>
        </mc:AlternateContent>
      </w:r>
    </w:p>
    <w:p w:rsidR="00304A22" w:rsidRDefault="005D499D">
      <w:pPr>
        <w:tabs>
          <w:tab w:val="left" w:pos="3885"/>
        </w:tabs>
        <w:spacing w:before="360"/>
        <w:rPr>
          <w:rFonts w:ascii="ＭＳ Ｐゴシック" w:eastAsia="ＭＳ Ｐゴシック"/>
        </w:rPr>
      </w:pPr>
      <w:r>
        <w:rPr>
          <w:rFonts w:ascii="ＭＳ Ｐゴシック" w:eastAsia="ＭＳ Ｐゴシック" w:hint="eastAsia"/>
          <w:noProof/>
        </w:rPr>
        <mc:AlternateContent>
          <mc:Choice Requires="wps">
            <w:drawing>
              <wp:anchor distT="0" distB="0" distL="114300" distR="114300" simplePos="0" relativeHeight="251652096" behindDoc="1" locked="0" layoutInCell="1" allowOverlap="1" wp14:anchorId="5EC64F3D" wp14:editId="78DAB3C5">
                <wp:simplePos x="0" y="0"/>
                <wp:positionH relativeFrom="column">
                  <wp:posOffset>268605</wp:posOffset>
                </wp:positionH>
                <wp:positionV relativeFrom="paragraph">
                  <wp:posOffset>579120</wp:posOffset>
                </wp:positionV>
                <wp:extent cx="6261735" cy="1143000"/>
                <wp:effectExtent l="0" t="0" r="5715" b="0"/>
                <wp:wrapNone/>
                <wp:docPr id="1"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143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2D6D" w:rsidRPr="005E0FAB" w:rsidRDefault="00A52D6D" w:rsidP="00AD2F2C">
                            <w:pPr>
                              <w:spacing w:line="300" w:lineRule="exact"/>
                              <w:jc w:val="center"/>
                              <w:rPr>
                                <w:rFonts w:cs="メイリオ"/>
                                <w:b/>
                                <w:sz w:val="22"/>
                              </w:rPr>
                            </w:pPr>
                            <w:r w:rsidRPr="005E0FAB">
                              <w:rPr>
                                <w:rFonts w:cs="メイリオ" w:hint="eastAsia"/>
                                <w:b/>
                                <w:sz w:val="22"/>
                              </w:rPr>
                              <w:t>発行元：広島県生活センター　(環境県民局　消費生活課)</w:t>
                            </w:r>
                          </w:p>
                          <w:p w:rsidR="00A52D6D" w:rsidRPr="005E0FAB" w:rsidRDefault="00A52D6D" w:rsidP="00AD2F2C">
                            <w:pPr>
                              <w:spacing w:line="300" w:lineRule="exact"/>
                              <w:jc w:val="center"/>
                              <w:rPr>
                                <w:rFonts w:cs="メイリオ"/>
                                <w:sz w:val="22"/>
                              </w:rPr>
                            </w:pPr>
                            <w:r w:rsidRPr="005E0FAB">
                              <w:rPr>
                                <w:rFonts w:cs="メイリオ" w:hint="eastAsia"/>
                                <w:w w:val="80"/>
                                <w:sz w:val="22"/>
                              </w:rPr>
                              <w:t>〒</w:t>
                            </w:r>
                            <w:r w:rsidRPr="005E0FAB">
                              <w:rPr>
                                <w:rFonts w:cs="メイリオ" w:hint="eastAsia"/>
                                <w:sz w:val="22"/>
                              </w:rPr>
                              <w:t>730-8511　広島市中区基町10-52　県庁農林庁舎1階　℡ 082-513-2730</w:t>
                            </w:r>
                          </w:p>
                          <w:p w:rsidR="00A52D6D" w:rsidRPr="005E0FAB" w:rsidRDefault="00A52D6D" w:rsidP="00AD2F2C">
                            <w:pPr>
                              <w:spacing w:line="300" w:lineRule="exact"/>
                              <w:jc w:val="center"/>
                              <w:rPr>
                                <w:b/>
                                <w:sz w:val="22"/>
                              </w:rPr>
                            </w:pPr>
                            <w:r w:rsidRPr="005E0FAB">
                              <w:rPr>
                                <w:rFonts w:hint="eastAsia"/>
                                <w:b/>
                                <w:sz w:val="22"/>
                              </w:rPr>
                              <w:t>●●市（町）消費生活センター（受信先で御自由に変えていただいて構いません）</w:t>
                            </w:r>
                          </w:p>
                          <w:p w:rsidR="00A52D6D" w:rsidRPr="005E0FAB" w:rsidRDefault="00A52D6D" w:rsidP="00AD2F2C">
                            <w:pPr>
                              <w:spacing w:line="300" w:lineRule="exact"/>
                              <w:jc w:val="center"/>
                              <w:rPr>
                                <w:sz w:val="22"/>
                              </w:rPr>
                            </w:pPr>
                            <w:r w:rsidRPr="005E0FAB">
                              <w:rPr>
                                <w:rFonts w:hint="eastAsia"/>
                                <w:w w:val="80"/>
                                <w:sz w:val="22"/>
                              </w:rPr>
                              <w:t xml:space="preserve">　　〒</w:t>
                            </w:r>
                            <w:r w:rsidRPr="005E0FAB">
                              <w:rPr>
                                <w:rFonts w:hint="eastAsia"/>
                                <w:sz w:val="22"/>
                              </w:rPr>
                              <w:t>73X-XXXX　●●市（町）　●●市役所（町役場）○階　℡ 08XX-XXXX-XXXX</w:t>
                            </w:r>
                          </w:p>
                          <w:p w:rsidR="00A52D6D" w:rsidRPr="005E0FAB" w:rsidRDefault="00A52D6D" w:rsidP="00AD2F2C">
                            <w:pPr>
                              <w:spacing w:line="300" w:lineRule="exact"/>
                              <w:jc w:val="center"/>
                              <w:rPr>
                                <w:sz w:val="22"/>
                              </w:rPr>
                            </w:pPr>
                            <w:r w:rsidRPr="005E0FAB">
                              <w:rPr>
                                <w:rFonts w:hint="eastAsia"/>
                                <w:sz w:val="22"/>
                              </w:rPr>
                              <w:t>この媒体は，市町広報紙用原稿として発行していますが，チラシ（A４判）としても使用できます。</w:t>
                            </w:r>
                          </w:p>
                          <w:p w:rsidR="00A52D6D" w:rsidRPr="005E0FAB" w:rsidRDefault="00A52D6D" w:rsidP="00AD2F2C">
                            <w:pPr>
                              <w:jc w:val="center"/>
                              <w:rPr>
                                <w:sz w:val="22"/>
                              </w:rPr>
                            </w:pPr>
                          </w:p>
                          <w:p w:rsidR="00A52D6D" w:rsidRDefault="00A52D6D" w:rsidP="00AD2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7" type="#_x0000_t202" style="position:absolute;left:0;text-align:left;margin-left:21.15pt;margin-top:45.6pt;width:493.0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" stroked="f">
                <v:textbox>
                  <w:txbxContent>
                    <w:p w:rsidR="00A52D6D" w:rsidRPr="005E0FAB" w:rsidRDefault="00A52D6D" w:rsidP="00AD2F2C">
                      <w:pPr>
                        <w:spacing w:line="300" w:lineRule="exact"/>
                        <w:jc w:val="center"/>
                        <w:rPr>
                          <w:rFonts w:cs="メイリオ"/>
                          <w:b/>
                          <w:sz w:val="22"/>
                        </w:rPr>
                      </w:pPr>
                      <w:r w:rsidRPr="005E0FAB">
                        <w:rPr>
                          <w:rFonts w:cs="メイリオ" w:hint="eastAsia"/>
                          <w:b/>
                          <w:sz w:val="22"/>
                        </w:rPr>
                        <w:t>発行元：広島県生活センター　(環境県民局　消費生活課)</w:t>
                      </w:r>
                    </w:p>
                    <w:p w:rsidR="00A52D6D" w:rsidRPr="005E0FAB" w:rsidRDefault="00A52D6D" w:rsidP="00AD2F2C">
                      <w:pPr>
                        <w:spacing w:line="300" w:lineRule="exact"/>
                        <w:jc w:val="center"/>
                        <w:rPr>
                          <w:rFonts w:cs="メイリオ"/>
                          <w:sz w:val="22"/>
                        </w:rPr>
                      </w:pPr>
                      <w:r w:rsidRPr="005E0FAB">
                        <w:rPr>
                          <w:rFonts w:cs="メイリオ" w:hint="eastAsia"/>
                          <w:w w:val="80"/>
                          <w:sz w:val="22"/>
                        </w:rPr>
                        <w:t>〒</w:t>
                      </w:r>
                      <w:r w:rsidRPr="005E0FAB">
                        <w:rPr>
                          <w:rFonts w:cs="メイリオ" w:hint="eastAsia"/>
                          <w:sz w:val="22"/>
                        </w:rPr>
                        <w:t>730-8511　広島市中区基町10-52　県庁農林庁舎1階　℡ 082-513-2730</w:t>
                      </w:r>
                    </w:p>
                    <w:p w:rsidR="00A52D6D" w:rsidRPr="005E0FAB" w:rsidRDefault="00A52D6D" w:rsidP="00AD2F2C">
                      <w:pPr>
                        <w:spacing w:line="300" w:lineRule="exact"/>
                        <w:jc w:val="center"/>
                        <w:rPr>
                          <w:b/>
                          <w:sz w:val="22"/>
                        </w:rPr>
                      </w:pPr>
                      <w:r w:rsidRPr="005E0FAB">
                        <w:rPr>
                          <w:rFonts w:hint="eastAsia"/>
                          <w:b/>
                          <w:sz w:val="22"/>
                        </w:rPr>
                        <w:t>●●市（町）消費生活センター（受信先で御自由に変えていただいて構いません）</w:t>
                      </w:r>
                    </w:p>
                    <w:p w:rsidR="00A52D6D" w:rsidRPr="005E0FAB" w:rsidRDefault="00A52D6D" w:rsidP="00AD2F2C">
                      <w:pPr>
                        <w:spacing w:line="300" w:lineRule="exact"/>
                        <w:jc w:val="center"/>
                        <w:rPr>
                          <w:sz w:val="22"/>
                        </w:rPr>
                      </w:pPr>
                      <w:r w:rsidRPr="005E0FAB">
                        <w:rPr>
                          <w:rFonts w:hint="eastAsia"/>
                          <w:w w:val="80"/>
                          <w:sz w:val="22"/>
                        </w:rPr>
                        <w:t xml:space="preserve">　　〒</w:t>
                      </w:r>
                      <w:r w:rsidRPr="005E0FAB">
                        <w:rPr>
                          <w:rFonts w:hint="eastAsia"/>
                          <w:sz w:val="22"/>
                        </w:rPr>
                        <w:t>73X-XXXX　●●市（町）　●●市役所（町役場）○階　℡ 08XX-XXXX-XXXX</w:t>
                      </w:r>
                    </w:p>
                    <w:p w:rsidR="00A52D6D" w:rsidRPr="005E0FAB" w:rsidRDefault="00A52D6D" w:rsidP="00AD2F2C">
                      <w:pPr>
                        <w:spacing w:line="300" w:lineRule="exact"/>
                        <w:jc w:val="center"/>
                        <w:rPr>
                          <w:sz w:val="22"/>
                        </w:rPr>
                      </w:pPr>
                      <w:r w:rsidRPr="005E0FAB">
                        <w:rPr>
                          <w:rFonts w:hint="eastAsia"/>
                          <w:sz w:val="22"/>
                        </w:rPr>
                        <w:t>この媒体は，市町広報紙用原稿として発行していますが，チラシ（A４判）としても使用できます。</w:t>
                      </w:r>
                    </w:p>
                    <w:p w:rsidR="00A52D6D" w:rsidRPr="005E0FAB" w:rsidRDefault="00A52D6D" w:rsidP="00AD2F2C">
                      <w:pPr>
                        <w:jc w:val="center"/>
                        <w:rPr>
                          <w:sz w:val="22"/>
                        </w:rPr>
                      </w:pPr>
                    </w:p>
                    <w:p w:rsidR="00A52D6D" w:rsidRDefault="00A52D6D" w:rsidP="00AD2F2C"/>
                  </w:txbxContent>
                </v:textbox>
              </v:shape>
            </w:pict>
          </mc:Fallback>
        </mc:AlternateContent>
      </w:r>
    </w:p>
    <w:sectPr w:rsidR="00304A22" w:rsidSect="00C775BB">
      <w:pgSz w:w="11906" w:h="16838" w:code="9"/>
      <w:pgMar w:top="851" w:right="567" w:bottom="851"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6D" w:rsidRDefault="00A52D6D">
      <w:r>
        <w:separator/>
      </w:r>
    </w:p>
  </w:endnote>
  <w:endnote w:type="continuationSeparator" w:id="0">
    <w:p w:rsidR="00A52D6D" w:rsidRDefault="00A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POP体">
    <w:altName w:val="ＭＳ Ｐ明朝"/>
    <w:charset w:val="01"/>
    <w:family w:val="modern"/>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08070000" w:usb2="00000010" w:usb3="00000000" w:csb0="00020000" w:csb1="00000000"/>
  </w:font>
  <w:font w:name="ＤＦＰPOP体">
    <w:altName w:val="ＭＳ Ｐ明朝"/>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6D" w:rsidRDefault="00A52D6D">
      <w:r>
        <w:separator/>
      </w:r>
    </w:p>
  </w:footnote>
  <w:footnote w:type="continuationSeparator" w:id="0">
    <w:p w:rsidR="00A52D6D" w:rsidRDefault="00A5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FFD"/>
    <w:multiLevelType w:val="multilevel"/>
    <w:tmpl w:val="D8C6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0CE0"/>
    <w:multiLevelType w:val="multilevel"/>
    <w:tmpl w:val="1D6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47EB3"/>
    <w:multiLevelType w:val="hybridMultilevel"/>
    <w:tmpl w:val="7F600E7A"/>
    <w:lvl w:ilvl="0" w:tplc="335A724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9B84AA9"/>
    <w:multiLevelType w:val="hybridMultilevel"/>
    <w:tmpl w:val="247898F6"/>
    <w:lvl w:ilvl="0" w:tplc="C8BA08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BC6175"/>
    <w:multiLevelType w:val="hybridMultilevel"/>
    <w:tmpl w:val="412ED3A4"/>
    <w:lvl w:ilvl="0" w:tplc="3912E84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BEF24C5"/>
    <w:multiLevelType w:val="hybridMultilevel"/>
    <w:tmpl w:val="80EA0E9A"/>
    <w:lvl w:ilvl="0" w:tplc="64823972">
      <w:numFmt w:val="decimalFullWidth"/>
      <w:lvlText w:val="（%1）"/>
      <w:lvlJc w:val="left"/>
      <w:pPr>
        <w:tabs>
          <w:tab w:val="num" w:pos="570"/>
        </w:tabs>
        <w:ind w:left="570" w:hanging="360"/>
      </w:pPr>
      <w:rPr>
        <w:rFonts w:ascii="Times New Roman" w:eastAsia="Times New Roman" w:hAnsi="Times New Roman" w:cs="Times New Roman"/>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4C94E85"/>
    <w:multiLevelType w:val="multilevel"/>
    <w:tmpl w:val="39F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17FB7"/>
    <w:multiLevelType w:val="hybridMultilevel"/>
    <w:tmpl w:val="C4B865EC"/>
    <w:lvl w:ilvl="0" w:tplc="3614FC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C61C01"/>
    <w:multiLevelType w:val="hybridMultilevel"/>
    <w:tmpl w:val="D4460FF6"/>
    <w:lvl w:ilvl="0" w:tplc="958A3D74">
      <w:numFmt w:val="bullet"/>
      <w:lvlText w:val="○"/>
      <w:lvlJc w:val="left"/>
      <w:pPr>
        <w:tabs>
          <w:tab w:val="num" w:pos="570"/>
        </w:tabs>
        <w:ind w:left="57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4BAD5E9A"/>
    <w:multiLevelType w:val="multilevel"/>
    <w:tmpl w:val="6DCA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16ED2"/>
    <w:multiLevelType w:val="hybridMultilevel"/>
    <w:tmpl w:val="D5A240D4"/>
    <w:lvl w:ilvl="0" w:tplc="648848F8">
      <w:numFmt w:val="bullet"/>
      <w:lvlText w:val="・"/>
      <w:lvlJc w:val="left"/>
      <w:pPr>
        <w:tabs>
          <w:tab w:val="num" w:pos="570"/>
        </w:tabs>
        <w:ind w:left="570" w:hanging="360"/>
      </w:pPr>
      <w:rPr>
        <w:rFonts w:ascii="ＤＦPOP体" w:eastAsia="ＤＦPOP体"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6B2128BC"/>
    <w:multiLevelType w:val="hybridMultilevel"/>
    <w:tmpl w:val="E158878A"/>
    <w:lvl w:ilvl="0" w:tplc="47BEC8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F0D1C29"/>
    <w:multiLevelType w:val="hybridMultilevel"/>
    <w:tmpl w:val="92ECD466"/>
    <w:lvl w:ilvl="0" w:tplc="B1BE6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6A57462"/>
    <w:multiLevelType w:val="hybridMultilevel"/>
    <w:tmpl w:val="CDC825FA"/>
    <w:lvl w:ilvl="0" w:tplc="8F3210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FA6513A"/>
    <w:multiLevelType w:val="hybridMultilevel"/>
    <w:tmpl w:val="71CAD596"/>
    <w:lvl w:ilvl="0" w:tplc="D958AE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3"/>
  </w:num>
  <w:num w:numId="3">
    <w:abstractNumId w:val="3"/>
  </w:num>
  <w:num w:numId="4">
    <w:abstractNumId w:val="14"/>
  </w:num>
  <w:num w:numId="5">
    <w:abstractNumId w:val="2"/>
  </w:num>
  <w:num w:numId="6">
    <w:abstractNumId w:val="7"/>
  </w:num>
  <w:num w:numId="7">
    <w:abstractNumId w:val="4"/>
  </w:num>
  <w:num w:numId="8">
    <w:abstractNumId w:val="8"/>
  </w:num>
  <w:num w:numId="9">
    <w:abstractNumId w:val="12"/>
  </w:num>
  <w:num w:numId="10">
    <w:abstractNumId w:val="11"/>
  </w:num>
  <w:num w:numId="11">
    <w:abstractNumId w:val="5"/>
  </w:num>
  <w:num w:numId="12">
    <w:abstractNumId w:val="0"/>
  </w:num>
  <w:num w:numId="13">
    <w:abstractNumId w:val="9"/>
  </w:num>
  <w:num w:numId="14">
    <w:abstractNumId w:val="1"/>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81" style="v-text-anchor:middle" fillcolor="white" strokecolor="#f6c">
      <v:fill color="white"/>
      <v:stroke dashstyle="dash" color="#f6c" weight="1pt"/>
      <v:textbox inset="0,0,0,0"/>
      <o:colormru v:ext="edit" colors="#f60,red,#ff9f11,#ffc,#ffe5ff,#cff,#d9ffff,#fcf"/>
      <o:colormenu v:ext="edit" fillcolor="none [3209]" strokecolor="none [320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22"/>
    <w:rsid w:val="000002E6"/>
    <w:rsid w:val="00000562"/>
    <w:rsid w:val="0000081D"/>
    <w:rsid w:val="00001228"/>
    <w:rsid w:val="00001421"/>
    <w:rsid w:val="00001C29"/>
    <w:rsid w:val="0000200D"/>
    <w:rsid w:val="00002128"/>
    <w:rsid w:val="000021F3"/>
    <w:rsid w:val="000022A9"/>
    <w:rsid w:val="00002442"/>
    <w:rsid w:val="00002872"/>
    <w:rsid w:val="00002A4C"/>
    <w:rsid w:val="000031D1"/>
    <w:rsid w:val="00003A86"/>
    <w:rsid w:val="00003B17"/>
    <w:rsid w:val="00003CB3"/>
    <w:rsid w:val="000041BF"/>
    <w:rsid w:val="00004981"/>
    <w:rsid w:val="00005BA8"/>
    <w:rsid w:val="00005D2E"/>
    <w:rsid w:val="00005F02"/>
    <w:rsid w:val="00006150"/>
    <w:rsid w:val="00006255"/>
    <w:rsid w:val="00006676"/>
    <w:rsid w:val="00006767"/>
    <w:rsid w:val="000072DD"/>
    <w:rsid w:val="000073E4"/>
    <w:rsid w:val="0000771E"/>
    <w:rsid w:val="00007C31"/>
    <w:rsid w:val="00007C5E"/>
    <w:rsid w:val="00007D43"/>
    <w:rsid w:val="00007D88"/>
    <w:rsid w:val="00010AFB"/>
    <w:rsid w:val="00010D8D"/>
    <w:rsid w:val="0001114F"/>
    <w:rsid w:val="0001236C"/>
    <w:rsid w:val="00012377"/>
    <w:rsid w:val="00012773"/>
    <w:rsid w:val="00012D70"/>
    <w:rsid w:val="00012EEF"/>
    <w:rsid w:val="0001311A"/>
    <w:rsid w:val="0001316F"/>
    <w:rsid w:val="00013B38"/>
    <w:rsid w:val="00013C84"/>
    <w:rsid w:val="0001486D"/>
    <w:rsid w:val="000148B8"/>
    <w:rsid w:val="00014DE1"/>
    <w:rsid w:val="000150B6"/>
    <w:rsid w:val="00015205"/>
    <w:rsid w:val="0001532E"/>
    <w:rsid w:val="0001536A"/>
    <w:rsid w:val="000155A7"/>
    <w:rsid w:val="00015C4C"/>
    <w:rsid w:val="0001611A"/>
    <w:rsid w:val="0001639F"/>
    <w:rsid w:val="0001663D"/>
    <w:rsid w:val="00016A2E"/>
    <w:rsid w:val="00016AAB"/>
    <w:rsid w:val="00016AF3"/>
    <w:rsid w:val="00016B92"/>
    <w:rsid w:val="00016D9E"/>
    <w:rsid w:val="00017032"/>
    <w:rsid w:val="000177DB"/>
    <w:rsid w:val="00020395"/>
    <w:rsid w:val="00020B37"/>
    <w:rsid w:val="00021EE2"/>
    <w:rsid w:val="00021F3B"/>
    <w:rsid w:val="00023165"/>
    <w:rsid w:val="000232F4"/>
    <w:rsid w:val="00023914"/>
    <w:rsid w:val="00023D03"/>
    <w:rsid w:val="00024635"/>
    <w:rsid w:val="000247F5"/>
    <w:rsid w:val="00024A1C"/>
    <w:rsid w:val="00024E81"/>
    <w:rsid w:val="000253F0"/>
    <w:rsid w:val="00025606"/>
    <w:rsid w:val="0002570B"/>
    <w:rsid w:val="00025915"/>
    <w:rsid w:val="00025F7B"/>
    <w:rsid w:val="00025FD2"/>
    <w:rsid w:val="00026181"/>
    <w:rsid w:val="000264D0"/>
    <w:rsid w:val="00026680"/>
    <w:rsid w:val="00026B7A"/>
    <w:rsid w:val="00026F45"/>
    <w:rsid w:val="00027198"/>
    <w:rsid w:val="00027898"/>
    <w:rsid w:val="00027BAF"/>
    <w:rsid w:val="00030093"/>
    <w:rsid w:val="000300E0"/>
    <w:rsid w:val="00030A52"/>
    <w:rsid w:val="00030BAD"/>
    <w:rsid w:val="00031300"/>
    <w:rsid w:val="000318AB"/>
    <w:rsid w:val="00031E62"/>
    <w:rsid w:val="00032016"/>
    <w:rsid w:val="000327CF"/>
    <w:rsid w:val="00032A4B"/>
    <w:rsid w:val="00032ADC"/>
    <w:rsid w:val="00032FCB"/>
    <w:rsid w:val="0003396A"/>
    <w:rsid w:val="0003398E"/>
    <w:rsid w:val="00033A42"/>
    <w:rsid w:val="00033F33"/>
    <w:rsid w:val="00034384"/>
    <w:rsid w:val="00034876"/>
    <w:rsid w:val="00034EA0"/>
    <w:rsid w:val="00035025"/>
    <w:rsid w:val="0003513E"/>
    <w:rsid w:val="000353C5"/>
    <w:rsid w:val="000353FF"/>
    <w:rsid w:val="000355D2"/>
    <w:rsid w:val="00036373"/>
    <w:rsid w:val="00036736"/>
    <w:rsid w:val="0003734F"/>
    <w:rsid w:val="00037A1F"/>
    <w:rsid w:val="00037ACB"/>
    <w:rsid w:val="0004034E"/>
    <w:rsid w:val="00040D07"/>
    <w:rsid w:val="00040F3C"/>
    <w:rsid w:val="00040F7C"/>
    <w:rsid w:val="00041849"/>
    <w:rsid w:val="000419B1"/>
    <w:rsid w:val="0004202A"/>
    <w:rsid w:val="0004229F"/>
    <w:rsid w:val="000425AD"/>
    <w:rsid w:val="000427EE"/>
    <w:rsid w:val="00042D7B"/>
    <w:rsid w:val="00043130"/>
    <w:rsid w:val="00043540"/>
    <w:rsid w:val="00043581"/>
    <w:rsid w:val="00043704"/>
    <w:rsid w:val="00043B7A"/>
    <w:rsid w:val="00043BF7"/>
    <w:rsid w:val="0004418A"/>
    <w:rsid w:val="00044AF8"/>
    <w:rsid w:val="00044B69"/>
    <w:rsid w:val="0004556E"/>
    <w:rsid w:val="00045EA9"/>
    <w:rsid w:val="00045EC1"/>
    <w:rsid w:val="00046360"/>
    <w:rsid w:val="0004636E"/>
    <w:rsid w:val="000468A7"/>
    <w:rsid w:val="00046B08"/>
    <w:rsid w:val="00046D0B"/>
    <w:rsid w:val="00046EC3"/>
    <w:rsid w:val="00047089"/>
    <w:rsid w:val="000473E0"/>
    <w:rsid w:val="000473E4"/>
    <w:rsid w:val="0004741D"/>
    <w:rsid w:val="00047646"/>
    <w:rsid w:val="00047696"/>
    <w:rsid w:val="0004786F"/>
    <w:rsid w:val="00047AB9"/>
    <w:rsid w:val="00050567"/>
    <w:rsid w:val="0005065A"/>
    <w:rsid w:val="00050704"/>
    <w:rsid w:val="0005078C"/>
    <w:rsid w:val="000509BB"/>
    <w:rsid w:val="00050C40"/>
    <w:rsid w:val="0005112C"/>
    <w:rsid w:val="00051168"/>
    <w:rsid w:val="00051209"/>
    <w:rsid w:val="000514FD"/>
    <w:rsid w:val="0005174A"/>
    <w:rsid w:val="00051F0F"/>
    <w:rsid w:val="00052ABC"/>
    <w:rsid w:val="00052BDA"/>
    <w:rsid w:val="00052DF8"/>
    <w:rsid w:val="0005359B"/>
    <w:rsid w:val="000537BA"/>
    <w:rsid w:val="00053BCC"/>
    <w:rsid w:val="00053D26"/>
    <w:rsid w:val="00053DD1"/>
    <w:rsid w:val="00054150"/>
    <w:rsid w:val="00054601"/>
    <w:rsid w:val="00054D03"/>
    <w:rsid w:val="00054D72"/>
    <w:rsid w:val="00055173"/>
    <w:rsid w:val="000551D0"/>
    <w:rsid w:val="00055941"/>
    <w:rsid w:val="00055C4C"/>
    <w:rsid w:val="00055F84"/>
    <w:rsid w:val="0005613B"/>
    <w:rsid w:val="0005666C"/>
    <w:rsid w:val="00056C7E"/>
    <w:rsid w:val="00056CF9"/>
    <w:rsid w:val="0005709B"/>
    <w:rsid w:val="0005769B"/>
    <w:rsid w:val="00057D68"/>
    <w:rsid w:val="000600B8"/>
    <w:rsid w:val="0006028E"/>
    <w:rsid w:val="00060A59"/>
    <w:rsid w:val="00060DDD"/>
    <w:rsid w:val="00060FF5"/>
    <w:rsid w:val="0006127F"/>
    <w:rsid w:val="00061585"/>
    <w:rsid w:val="00061945"/>
    <w:rsid w:val="00061CD6"/>
    <w:rsid w:val="00061D0E"/>
    <w:rsid w:val="00062169"/>
    <w:rsid w:val="00062172"/>
    <w:rsid w:val="00062E92"/>
    <w:rsid w:val="0006335E"/>
    <w:rsid w:val="00063457"/>
    <w:rsid w:val="00063704"/>
    <w:rsid w:val="00064024"/>
    <w:rsid w:val="00064027"/>
    <w:rsid w:val="00064150"/>
    <w:rsid w:val="000643D4"/>
    <w:rsid w:val="0006484B"/>
    <w:rsid w:val="000649BF"/>
    <w:rsid w:val="000649C8"/>
    <w:rsid w:val="00064AA4"/>
    <w:rsid w:val="00064F61"/>
    <w:rsid w:val="00065480"/>
    <w:rsid w:val="00065509"/>
    <w:rsid w:val="0006576E"/>
    <w:rsid w:val="0006577A"/>
    <w:rsid w:val="00065892"/>
    <w:rsid w:val="00065F4F"/>
    <w:rsid w:val="00065F80"/>
    <w:rsid w:val="000664BE"/>
    <w:rsid w:val="0006672D"/>
    <w:rsid w:val="000668F5"/>
    <w:rsid w:val="0006696B"/>
    <w:rsid w:val="00066AB7"/>
    <w:rsid w:val="00066C0D"/>
    <w:rsid w:val="00066D18"/>
    <w:rsid w:val="000677F5"/>
    <w:rsid w:val="00067F55"/>
    <w:rsid w:val="00070265"/>
    <w:rsid w:val="00070AC8"/>
    <w:rsid w:val="00070F56"/>
    <w:rsid w:val="00070F8D"/>
    <w:rsid w:val="00071391"/>
    <w:rsid w:val="00071476"/>
    <w:rsid w:val="00071DCB"/>
    <w:rsid w:val="000726F5"/>
    <w:rsid w:val="00072F0A"/>
    <w:rsid w:val="0007301D"/>
    <w:rsid w:val="000731D6"/>
    <w:rsid w:val="00073591"/>
    <w:rsid w:val="00073C70"/>
    <w:rsid w:val="00073C75"/>
    <w:rsid w:val="00073D9E"/>
    <w:rsid w:val="00073F91"/>
    <w:rsid w:val="00073FD3"/>
    <w:rsid w:val="0007416B"/>
    <w:rsid w:val="00074325"/>
    <w:rsid w:val="00074673"/>
    <w:rsid w:val="00074B39"/>
    <w:rsid w:val="00074E06"/>
    <w:rsid w:val="00074EB1"/>
    <w:rsid w:val="000751B7"/>
    <w:rsid w:val="0007531A"/>
    <w:rsid w:val="0007559C"/>
    <w:rsid w:val="00075E2E"/>
    <w:rsid w:val="00075EC0"/>
    <w:rsid w:val="000766BF"/>
    <w:rsid w:val="0007670A"/>
    <w:rsid w:val="00077497"/>
    <w:rsid w:val="0007753D"/>
    <w:rsid w:val="00077940"/>
    <w:rsid w:val="00077DCB"/>
    <w:rsid w:val="000805EB"/>
    <w:rsid w:val="00080884"/>
    <w:rsid w:val="00080A39"/>
    <w:rsid w:val="00080E5C"/>
    <w:rsid w:val="00080EF8"/>
    <w:rsid w:val="00081BDB"/>
    <w:rsid w:val="00082118"/>
    <w:rsid w:val="00082BC6"/>
    <w:rsid w:val="00082DF7"/>
    <w:rsid w:val="00082E3E"/>
    <w:rsid w:val="00082ED5"/>
    <w:rsid w:val="00083499"/>
    <w:rsid w:val="000835C8"/>
    <w:rsid w:val="000837FC"/>
    <w:rsid w:val="00083B88"/>
    <w:rsid w:val="00083CCC"/>
    <w:rsid w:val="000842B2"/>
    <w:rsid w:val="000845A3"/>
    <w:rsid w:val="00084CBD"/>
    <w:rsid w:val="00085A0E"/>
    <w:rsid w:val="00086323"/>
    <w:rsid w:val="000869C7"/>
    <w:rsid w:val="00086C49"/>
    <w:rsid w:val="00086DA9"/>
    <w:rsid w:val="00086EB2"/>
    <w:rsid w:val="00087686"/>
    <w:rsid w:val="00087D08"/>
    <w:rsid w:val="00087FB1"/>
    <w:rsid w:val="00087FB2"/>
    <w:rsid w:val="00091355"/>
    <w:rsid w:val="00091746"/>
    <w:rsid w:val="00091A81"/>
    <w:rsid w:val="00091ABD"/>
    <w:rsid w:val="00091BDC"/>
    <w:rsid w:val="000927A9"/>
    <w:rsid w:val="0009288E"/>
    <w:rsid w:val="00092905"/>
    <w:rsid w:val="00092E4E"/>
    <w:rsid w:val="000931D0"/>
    <w:rsid w:val="000936D2"/>
    <w:rsid w:val="00093D3C"/>
    <w:rsid w:val="00093EB7"/>
    <w:rsid w:val="0009407A"/>
    <w:rsid w:val="00094726"/>
    <w:rsid w:val="000947DA"/>
    <w:rsid w:val="0009499B"/>
    <w:rsid w:val="000949BB"/>
    <w:rsid w:val="00094C4F"/>
    <w:rsid w:val="00094FBC"/>
    <w:rsid w:val="0009538A"/>
    <w:rsid w:val="00095A29"/>
    <w:rsid w:val="00095C3F"/>
    <w:rsid w:val="00096407"/>
    <w:rsid w:val="00096A1B"/>
    <w:rsid w:val="00097380"/>
    <w:rsid w:val="0009761A"/>
    <w:rsid w:val="00097706"/>
    <w:rsid w:val="000978C3"/>
    <w:rsid w:val="00097E09"/>
    <w:rsid w:val="000A05E8"/>
    <w:rsid w:val="000A0AC3"/>
    <w:rsid w:val="000A0CB6"/>
    <w:rsid w:val="000A0F36"/>
    <w:rsid w:val="000A1221"/>
    <w:rsid w:val="000A131B"/>
    <w:rsid w:val="000A163C"/>
    <w:rsid w:val="000A16E1"/>
    <w:rsid w:val="000A17F3"/>
    <w:rsid w:val="000A1CBC"/>
    <w:rsid w:val="000A1D65"/>
    <w:rsid w:val="000A1E2E"/>
    <w:rsid w:val="000A1F12"/>
    <w:rsid w:val="000A2126"/>
    <w:rsid w:val="000A2238"/>
    <w:rsid w:val="000A34C2"/>
    <w:rsid w:val="000A36A0"/>
    <w:rsid w:val="000A37A1"/>
    <w:rsid w:val="000A3C6C"/>
    <w:rsid w:val="000A3F9E"/>
    <w:rsid w:val="000A49F3"/>
    <w:rsid w:val="000A4BD7"/>
    <w:rsid w:val="000A4D36"/>
    <w:rsid w:val="000A504F"/>
    <w:rsid w:val="000A51A8"/>
    <w:rsid w:val="000A548B"/>
    <w:rsid w:val="000A54D3"/>
    <w:rsid w:val="000A55F9"/>
    <w:rsid w:val="000A5754"/>
    <w:rsid w:val="000A575D"/>
    <w:rsid w:val="000A57E7"/>
    <w:rsid w:val="000A5EA3"/>
    <w:rsid w:val="000A6014"/>
    <w:rsid w:val="000A61CE"/>
    <w:rsid w:val="000A6424"/>
    <w:rsid w:val="000A6530"/>
    <w:rsid w:val="000A6B60"/>
    <w:rsid w:val="000A708C"/>
    <w:rsid w:val="000A7671"/>
    <w:rsid w:val="000B02F7"/>
    <w:rsid w:val="000B05CE"/>
    <w:rsid w:val="000B06AA"/>
    <w:rsid w:val="000B09CE"/>
    <w:rsid w:val="000B0C0E"/>
    <w:rsid w:val="000B0CC6"/>
    <w:rsid w:val="000B1888"/>
    <w:rsid w:val="000B1A90"/>
    <w:rsid w:val="000B2065"/>
    <w:rsid w:val="000B2337"/>
    <w:rsid w:val="000B2559"/>
    <w:rsid w:val="000B26BC"/>
    <w:rsid w:val="000B2B80"/>
    <w:rsid w:val="000B2DDE"/>
    <w:rsid w:val="000B2E0A"/>
    <w:rsid w:val="000B3039"/>
    <w:rsid w:val="000B3295"/>
    <w:rsid w:val="000B355B"/>
    <w:rsid w:val="000B37B3"/>
    <w:rsid w:val="000B37CF"/>
    <w:rsid w:val="000B3918"/>
    <w:rsid w:val="000B3A67"/>
    <w:rsid w:val="000B3EC9"/>
    <w:rsid w:val="000B40E6"/>
    <w:rsid w:val="000B420D"/>
    <w:rsid w:val="000B44DB"/>
    <w:rsid w:val="000B479E"/>
    <w:rsid w:val="000B4AB2"/>
    <w:rsid w:val="000B4B71"/>
    <w:rsid w:val="000B4D4F"/>
    <w:rsid w:val="000B5145"/>
    <w:rsid w:val="000B5203"/>
    <w:rsid w:val="000B5228"/>
    <w:rsid w:val="000B524F"/>
    <w:rsid w:val="000B55EA"/>
    <w:rsid w:val="000B6DB4"/>
    <w:rsid w:val="000B6E56"/>
    <w:rsid w:val="000B6FBA"/>
    <w:rsid w:val="000B7046"/>
    <w:rsid w:val="000B7325"/>
    <w:rsid w:val="000B7E89"/>
    <w:rsid w:val="000C01B9"/>
    <w:rsid w:val="000C04F2"/>
    <w:rsid w:val="000C088A"/>
    <w:rsid w:val="000C0CB7"/>
    <w:rsid w:val="000C1B89"/>
    <w:rsid w:val="000C1C9B"/>
    <w:rsid w:val="000C1EAD"/>
    <w:rsid w:val="000C2029"/>
    <w:rsid w:val="000C2241"/>
    <w:rsid w:val="000C224D"/>
    <w:rsid w:val="000C2556"/>
    <w:rsid w:val="000C2573"/>
    <w:rsid w:val="000C2A55"/>
    <w:rsid w:val="000C2AC7"/>
    <w:rsid w:val="000C2BF7"/>
    <w:rsid w:val="000C2F13"/>
    <w:rsid w:val="000C3062"/>
    <w:rsid w:val="000C3B50"/>
    <w:rsid w:val="000C3FC5"/>
    <w:rsid w:val="000C42C8"/>
    <w:rsid w:val="000C4383"/>
    <w:rsid w:val="000C478C"/>
    <w:rsid w:val="000C4B4F"/>
    <w:rsid w:val="000C4CE8"/>
    <w:rsid w:val="000C50F8"/>
    <w:rsid w:val="000C53B7"/>
    <w:rsid w:val="000C543E"/>
    <w:rsid w:val="000C59FF"/>
    <w:rsid w:val="000C63A2"/>
    <w:rsid w:val="000C6C36"/>
    <w:rsid w:val="000C6E17"/>
    <w:rsid w:val="000C6EA1"/>
    <w:rsid w:val="000C70FF"/>
    <w:rsid w:val="000C718A"/>
    <w:rsid w:val="000C71F9"/>
    <w:rsid w:val="000C729E"/>
    <w:rsid w:val="000C75FE"/>
    <w:rsid w:val="000C7B74"/>
    <w:rsid w:val="000C7C46"/>
    <w:rsid w:val="000C7DC1"/>
    <w:rsid w:val="000C7E3B"/>
    <w:rsid w:val="000C7F7D"/>
    <w:rsid w:val="000D0075"/>
    <w:rsid w:val="000D0319"/>
    <w:rsid w:val="000D0F65"/>
    <w:rsid w:val="000D1006"/>
    <w:rsid w:val="000D102B"/>
    <w:rsid w:val="000D10F7"/>
    <w:rsid w:val="000D128E"/>
    <w:rsid w:val="000D13F1"/>
    <w:rsid w:val="000D16DF"/>
    <w:rsid w:val="000D1DE8"/>
    <w:rsid w:val="000D21AC"/>
    <w:rsid w:val="000D23FF"/>
    <w:rsid w:val="000D245B"/>
    <w:rsid w:val="000D2EA7"/>
    <w:rsid w:val="000D3549"/>
    <w:rsid w:val="000D35B2"/>
    <w:rsid w:val="000D3610"/>
    <w:rsid w:val="000D3AFD"/>
    <w:rsid w:val="000D3C1D"/>
    <w:rsid w:val="000D40FA"/>
    <w:rsid w:val="000D43DE"/>
    <w:rsid w:val="000D479F"/>
    <w:rsid w:val="000D4AF4"/>
    <w:rsid w:val="000D5564"/>
    <w:rsid w:val="000D5C46"/>
    <w:rsid w:val="000D5FCE"/>
    <w:rsid w:val="000D6009"/>
    <w:rsid w:val="000D6108"/>
    <w:rsid w:val="000D686F"/>
    <w:rsid w:val="000D6CA8"/>
    <w:rsid w:val="000D770E"/>
    <w:rsid w:val="000D7EB4"/>
    <w:rsid w:val="000D7F1A"/>
    <w:rsid w:val="000D7F69"/>
    <w:rsid w:val="000E037A"/>
    <w:rsid w:val="000E0693"/>
    <w:rsid w:val="000E0962"/>
    <w:rsid w:val="000E0D7C"/>
    <w:rsid w:val="000E0F3A"/>
    <w:rsid w:val="000E0F54"/>
    <w:rsid w:val="000E143C"/>
    <w:rsid w:val="000E191A"/>
    <w:rsid w:val="000E1BF0"/>
    <w:rsid w:val="000E1C46"/>
    <w:rsid w:val="000E215B"/>
    <w:rsid w:val="000E28F6"/>
    <w:rsid w:val="000E2AFE"/>
    <w:rsid w:val="000E2EDF"/>
    <w:rsid w:val="000E303E"/>
    <w:rsid w:val="000E392C"/>
    <w:rsid w:val="000E3A0C"/>
    <w:rsid w:val="000E3E0A"/>
    <w:rsid w:val="000E446C"/>
    <w:rsid w:val="000E491D"/>
    <w:rsid w:val="000E4A19"/>
    <w:rsid w:val="000E4C7D"/>
    <w:rsid w:val="000E4DF9"/>
    <w:rsid w:val="000E53B2"/>
    <w:rsid w:val="000E5712"/>
    <w:rsid w:val="000E5BAE"/>
    <w:rsid w:val="000E5C23"/>
    <w:rsid w:val="000E602E"/>
    <w:rsid w:val="000E6390"/>
    <w:rsid w:val="000E65D4"/>
    <w:rsid w:val="000E6B33"/>
    <w:rsid w:val="000E6FD4"/>
    <w:rsid w:val="000E77A5"/>
    <w:rsid w:val="000E7A24"/>
    <w:rsid w:val="000E7B71"/>
    <w:rsid w:val="000E7CB5"/>
    <w:rsid w:val="000E7E01"/>
    <w:rsid w:val="000F01EC"/>
    <w:rsid w:val="000F02B0"/>
    <w:rsid w:val="000F0584"/>
    <w:rsid w:val="000F088D"/>
    <w:rsid w:val="000F0C4C"/>
    <w:rsid w:val="000F1083"/>
    <w:rsid w:val="000F11CF"/>
    <w:rsid w:val="000F13A4"/>
    <w:rsid w:val="000F1707"/>
    <w:rsid w:val="000F1786"/>
    <w:rsid w:val="000F17E5"/>
    <w:rsid w:val="000F1936"/>
    <w:rsid w:val="000F1BFE"/>
    <w:rsid w:val="000F1F33"/>
    <w:rsid w:val="000F1F4F"/>
    <w:rsid w:val="000F1F76"/>
    <w:rsid w:val="000F21CB"/>
    <w:rsid w:val="000F29E5"/>
    <w:rsid w:val="000F2C0D"/>
    <w:rsid w:val="000F2CED"/>
    <w:rsid w:val="000F32C8"/>
    <w:rsid w:val="000F3A57"/>
    <w:rsid w:val="000F41B6"/>
    <w:rsid w:val="000F45CB"/>
    <w:rsid w:val="000F460D"/>
    <w:rsid w:val="000F47A8"/>
    <w:rsid w:val="000F48E7"/>
    <w:rsid w:val="000F4914"/>
    <w:rsid w:val="000F49FE"/>
    <w:rsid w:val="000F4BA9"/>
    <w:rsid w:val="000F4D4B"/>
    <w:rsid w:val="000F50FE"/>
    <w:rsid w:val="000F55D3"/>
    <w:rsid w:val="000F6151"/>
    <w:rsid w:val="000F6D26"/>
    <w:rsid w:val="000F6E85"/>
    <w:rsid w:val="000F7003"/>
    <w:rsid w:val="000F73C8"/>
    <w:rsid w:val="000F7417"/>
    <w:rsid w:val="000F783B"/>
    <w:rsid w:val="00100396"/>
    <w:rsid w:val="0010053D"/>
    <w:rsid w:val="001006A8"/>
    <w:rsid w:val="001010DA"/>
    <w:rsid w:val="001012E1"/>
    <w:rsid w:val="001019E2"/>
    <w:rsid w:val="00101F19"/>
    <w:rsid w:val="00101F26"/>
    <w:rsid w:val="001020CE"/>
    <w:rsid w:val="00102618"/>
    <w:rsid w:val="0010261D"/>
    <w:rsid w:val="001026CB"/>
    <w:rsid w:val="001027F3"/>
    <w:rsid w:val="00102A4C"/>
    <w:rsid w:val="00102CF1"/>
    <w:rsid w:val="0010305C"/>
    <w:rsid w:val="00103149"/>
    <w:rsid w:val="0010337E"/>
    <w:rsid w:val="0010349E"/>
    <w:rsid w:val="00103575"/>
    <w:rsid w:val="00103737"/>
    <w:rsid w:val="00103D71"/>
    <w:rsid w:val="00103F45"/>
    <w:rsid w:val="00104027"/>
    <w:rsid w:val="00104406"/>
    <w:rsid w:val="00104431"/>
    <w:rsid w:val="0010445D"/>
    <w:rsid w:val="001044E5"/>
    <w:rsid w:val="00104636"/>
    <w:rsid w:val="00104797"/>
    <w:rsid w:val="00105050"/>
    <w:rsid w:val="00105417"/>
    <w:rsid w:val="001055A2"/>
    <w:rsid w:val="001059C5"/>
    <w:rsid w:val="00105A69"/>
    <w:rsid w:val="00105EA3"/>
    <w:rsid w:val="00106510"/>
    <w:rsid w:val="0010691D"/>
    <w:rsid w:val="00106923"/>
    <w:rsid w:val="00106ED5"/>
    <w:rsid w:val="0010720F"/>
    <w:rsid w:val="001077F4"/>
    <w:rsid w:val="00107AB4"/>
    <w:rsid w:val="00107B4C"/>
    <w:rsid w:val="00107BF3"/>
    <w:rsid w:val="00107F97"/>
    <w:rsid w:val="00107FBE"/>
    <w:rsid w:val="0011035D"/>
    <w:rsid w:val="00110397"/>
    <w:rsid w:val="001107E4"/>
    <w:rsid w:val="00110D1B"/>
    <w:rsid w:val="001110BE"/>
    <w:rsid w:val="001114E7"/>
    <w:rsid w:val="00111885"/>
    <w:rsid w:val="00111941"/>
    <w:rsid w:val="00111ED2"/>
    <w:rsid w:val="001122A1"/>
    <w:rsid w:val="0011256D"/>
    <w:rsid w:val="00112732"/>
    <w:rsid w:val="0011297D"/>
    <w:rsid w:val="00112D1D"/>
    <w:rsid w:val="001133FF"/>
    <w:rsid w:val="0011359B"/>
    <w:rsid w:val="00113C57"/>
    <w:rsid w:val="00113F5D"/>
    <w:rsid w:val="0011408E"/>
    <w:rsid w:val="00114134"/>
    <w:rsid w:val="001142BE"/>
    <w:rsid w:val="001147B4"/>
    <w:rsid w:val="00114BC9"/>
    <w:rsid w:val="00114F34"/>
    <w:rsid w:val="001151B5"/>
    <w:rsid w:val="00115EFE"/>
    <w:rsid w:val="00116241"/>
    <w:rsid w:val="00116899"/>
    <w:rsid w:val="0011715C"/>
    <w:rsid w:val="0011749A"/>
    <w:rsid w:val="00117867"/>
    <w:rsid w:val="00117DA2"/>
    <w:rsid w:val="00117F6A"/>
    <w:rsid w:val="001207F8"/>
    <w:rsid w:val="001208BC"/>
    <w:rsid w:val="00120AF6"/>
    <w:rsid w:val="0012149F"/>
    <w:rsid w:val="00121809"/>
    <w:rsid w:val="00121B91"/>
    <w:rsid w:val="00121C98"/>
    <w:rsid w:val="0012247A"/>
    <w:rsid w:val="001224E6"/>
    <w:rsid w:val="0012261C"/>
    <w:rsid w:val="001227D5"/>
    <w:rsid w:val="00122E42"/>
    <w:rsid w:val="00122E64"/>
    <w:rsid w:val="0012322B"/>
    <w:rsid w:val="00123416"/>
    <w:rsid w:val="00123702"/>
    <w:rsid w:val="0012374D"/>
    <w:rsid w:val="001237B6"/>
    <w:rsid w:val="00123BDF"/>
    <w:rsid w:val="0012458A"/>
    <w:rsid w:val="00124878"/>
    <w:rsid w:val="00124B3D"/>
    <w:rsid w:val="00124F44"/>
    <w:rsid w:val="00125199"/>
    <w:rsid w:val="00125322"/>
    <w:rsid w:val="0012534A"/>
    <w:rsid w:val="0012558C"/>
    <w:rsid w:val="00125871"/>
    <w:rsid w:val="00125ACE"/>
    <w:rsid w:val="00125E65"/>
    <w:rsid w:val="00125FD1"/>
    <w:rsid w:val="00126409"/>
    <w:rsid w:val="00126B86"/>
    <w:rsid w:val="00126CD7"/>
    <w:rsid w:val="0012706B"/>
    <w:rsid w:val="001274DF"/>
    <w:rsid w:val="0012756D"/>
    <w:rsid w:val="00127AEA"/>
    <w:rsid w:val="00127D87"/>
    <w:rsid w:val="001300C1"/>
    <w:rsid w:val="00130414"/>
    <w:rsid w:val="00130566"/>
    <w:rsid w:val="001309B6"/>
    <w:rsid w:val="001309BD"/>
    <w:rsid w:val="00130AB7"/>
    <w:rsid w:val="00131AB9"/>
    <w:rsid w:val="00131AD4"/>
    <w:rsid w:val="0013208B"/>
    <w:rsid w:val="00132776"/>
    <w:rsid w:val="001327DF"/>
    <w:rsid w:val="00132AC0"/>
    <w:rsid w:val="00132E03"/>
    <w:rsid w:val="0013335B"/>
    <w:rsid w:val="001336D7"/>
    <w:rsid w:val="00134043"/>
    <w:rsid w:val="001350AC"/>
    <w:rsid w:val="0013511D"/>
    <w:rsid w:val="001357C0"/>
    <w:rsid w:val="001360AF"/>
    <w:rsid w:val="001361D8"/>
    <w:rsid w:val="001361EA"/>
    <w:rsid w:val="00137297"/>
    <w:rsid w:val="001372FF"/>
    <w:rsid w:val="0013740D"/>
    <w:rsid w:val="0013749A"/>
    <w:rsid w:val="00137A3B"/>
    <w:rsid w:val="00140825"/>
    <w:rsid w:val="00141034"/>
    <w:rsid w:val="001423ED"/>
    <w:rsid w:val="00142C43"/>
    <w:rsid w:val="00142D66"/>
    <w:rsid w:val="00142F5B"/>
    <w:rsid w:val="00143123"/>
    <w:rsid w:val="0014323B"/>
    <w:rsid w:val="00143250"/>
    <w:rsid w:val="0014353D"/>
    <w:rsid w:val="00143569"/>
    <w:rsid w:val="00143BF7"/>
    <w:rsid w:val="0014405F"/>
    <w:rsid w:val="00144296"/>
    <w:rsid w:val="0014468E"/>
    <w:rsid w:val="00144C85"/>
    <w:rsid w:val="00144E2C"/>
    <w:rsid w:val="001464E0"/>
    <w:rsid w:val="0014654E"/>
    <w:rsid w:val="0014686B"/>
    <w:rsid w:val="00147498"/>
    <w:rsid w:val="001474FD"/>
    <w:rsid w:val="0014759F"/>
    <w:rsid w:val="00147692"/>
    <w:rsid w:val="00147FD9"/>
    <w:rsid w:val="00150231"/>
    <w:rsid w:val="001502EF"/>
    <w:rsid w:val="0015070D"/>
    <w:rsid w:val="00151336"/>
    <w:rsid w:val="0015140A"/>
    <w:rsid w:val="00151618"/>
    <w:rsid w:val="001518D3"/>
    <w:rsid w:val="00151909"/>
    <w:rsid w:val="0015286E"/>
    <w:rsid w:val="00152B7E"/>
    <w:rsid w:val="00152DD5"/>
    <w:rsid w:val="0015392A"/>
    <w:rsid w:val="00153B53"/>
    <w:rsid w:val="00154124"/>
    <w:rsid w:val="00154273"/>
    <w:rsid w:val="001545F2"/>
    <w:rsid w:val="00154804"/>
    <w:rsid w:val="00154D88"/>
    <w:rsid w:val="00155F33"/>
    <w:rsid w:val="0015604E"/>
    <w:rsid w:val="00156067"/>
    <w:rsid w:val="0015626F"/>
    <w:rsid w:val="001562EF"/>
    <w:rsid w:val="001566BE"/>
    <w:rsid w:val="00156851"/>
    <w:rsid w:val="001569A8"/>
    <w:rsid w:val="00156C85"/>
    <w:rsid w:val="00156E5B"/>
    <w:rsid w:val="00157C1B"/>
    <w:rsid w:val="00157C8A"/>
    <w:rsid w:val="00157CA8"/>
    <w:rsid w:val="00157F07"/>
    <w:rsid w:val="00160006"/>
    <w:rsid w:val="0016044E"/>
    <w:rsid w:val="0016087F"/>
    <w:rsid w:val="001608E7"/>
    <w:rsid w:val="001609A9"/>
    <w:rsid w:val="00160C2C"/>
    <w:rsid w:val="00161D94"/>
    <w:rsid w:val="00162092"/>
    <w:rsid w:val="00162287"/>
    <w:rsid w:val="00162983"/>
    <w:rsid w:val="00162D2C"/>
    <w:rsid w:val="00162D8D"/>
    <w:rsid w:val="00162DD9"/>
    <w:rsid w:val="00162EB4"/>
    <w:rsid w:val="001631D0"/>
    <w:rsid w:val="00163BBE"/>
    <w:rsid w:val="00163CA0"/>
    <w:rsid w:val="00163D1A"/>
    <w:rsid w:val="0016431B"/>
    <w:rsid w:val="001648A8"/>
    <w:rsid w:val="00164A4E"/>
    <w:rsid w:val="00164ABB"/>
    <w:rsid w:val="00164CF2"/>
    <w:rsid w:val="00164E21"/>
    <w:rsid w:val="00164E44"/>
    <w:rsid w:val="00164F50"/>
    <w:rsid w:val="001654AA"/>
    <w:rsid w:val="001655AE"/>
    <w:rsid w:val="00165AFF"/>
    <w:rsid w:val="00165B0B"/>
    <w:rsid w:val="00165CA1"/>
    <w:rsid w:val="001661D5"/>
    <w:rsid w:val="0016632A"/>
    <w:rsid w:val="00166C2F"/>
    <w:rsid w:val="00166E00"/>
    <w:rsid w:val="00167010"/>
    <w:rsid w:val="001670C6"/>
    <w:rsid w:val="001670D3"/>
    <w:rsid w:val="00167E6C"/>
    <w:rsid w:val="00167F29"/>
    <w:rsid w:val="00170296"/>
    <w:rsid w:val="0017040A"/>
    <w:rsid w:val="0017055E"/>
    <w:rsid w:val="001707E6"/>
    <w:rsid w:val="00170F9A"/>
    <w:rsid w:val="00171060"/>
    <w:rsid w:val="001711D9"/>
    <w:rsid w:val="00171318"/>
    <w:rsid w:val="00171553"/>
    <w:rsid w:val="001721E5"/>
    <w:rsid w:val="001726D4"/>
    <w:rsid w:val="00172BDE"/>
    <w:rsid w:val="00172E4A"/>
    <w:rsid w:val="00173088"/>
    <w:rsid w:val="001735DA"/>
    <w:rsid w:val="00173C4F"/>
    <w:rsid w:val="00174440"/>
    <w:rsid w:val="0017452B"/>
    <w:rsid w:val="001746A2"/>
    <w:rsid w:val="001749A0"/>
    <w:rsid w:val="00174DD8"/>
    <w:rsid w:val="00174EEE"/>
    <w:rsid w:val="00175935"/>
    <w:rsid w:val="00175AC7"/>
    <w:rsid w:val="00175EA6"/>
    <w:rsid w:val="001761E9"/>
    <w:rsid w:val="0017634F"/>
    <w:rsid w:val="001769AA"/>
    <w:rsid w:val="00176CCE"/>
    <w:rsid w:val="001770B0"/>
    <w:rsid w:val="001772AC"/>
    <w:rsid w:val="0017770B"/>
    <w:rsid w:val="00177780"/>
    <w:rsid w:val="00177CA6"/>
    <w:rsid w:val="00177EE1"/>
    <w:rsid w:val="001800C5"/>
    <w:rsid w:val="001802B0"/>
    <w:rsid w:val="00180535"/>
    <w:rsid w:val="00180876"/>
    <w:rsid w:val="00180E19"/>
    <w:rsid w:val="00180E83"/>
    <w:rsid w:val="00181008"/>
    <w:rsid w:val="001816A0"/>
    <w:rsid w:val="00181FFB"/>
    <w:rsid w:val="0018261B"/>
    <w:rsid w:val="00183675"/>
    <w:rsid w:val="00183723"/>
    <w:rsid w:val="001839DF"/>
    <w:rsid w:val="0018429C"/>
    <w:rsid w:val="001842D3"/>
    <w:rsid w:val="00184B7B"/>
    <w:rsid w:val="00184E1F"/>
    <w:rsid w:val="001852A5"/>
    <w:rsid w:val="001852AD"/>
    <w:rsid w:val="00185A48"/>
    <w:rsid w:val="00185EDB"/>
    <w:rsid w:val="00186168"/>
    <w:rsid w:val="00187545"/>
    <w:rsid w:val="00187BBC"/>
    <w:rsid w:val="00187E99"/>
    <w:rsid w:val="0019002D"/>
    <w:rsid w:val="00190052"/>
    <w:rsid w:val="00190213"/>
    <w:rsid w:val="00190248"/>
    <w:rsid w:val="00191018"/>
    <w:rsid w:val="001919A6"/>
    <w:rsid w:val="00191A95"/>
    <w:rsid w:val="001924ED"/>
    <w:rsid w:val="00192534"/>
    <w:rsid w:val="0019290F"/>
    <w:rsid w:val="00193094"/>
    <w:rsid w:val="0019315C"/>
    <w:rsid w:val="001935A0"/>
    <w:rsid w:val="001937EB"/>
    <w:rsid w:val="00193EF6"/>
    <w:rsid w:val="00194976"/>
    <w:rsid w:val="00194BE8"/>
    <w:rsid w:val="00194D2D"/>
    <w:rsid w:val="00194D2F"/>
    <w:rsid w:val="001951C4"/>
    <w:rsid w:val="0019541B"/>
    <w:rsid w:val="00195575"/>
    <w:rsid w:val="00195656"/>
    <w:rsid w:val="00195F46"/>
    <w:rsid w:val="00196879"/>
    <w:rsid w:val="001969A2"/>
    <w:rsid w:val="00196AC8"/>
    <w:rsid w:val="00196B85"/>
    <w:rsid w:val="00196C68"/>
    <w:rsid w:val="00196CC5"/>
    <w:rsid w:val="00196FD7"/>
    <w:rsid w:val="00196FDD"/>
    <w:rsid w:val="001978CA"/>
    <w:rsid w:val="00197C50"/>
    <w:rsid w:val="00197E27"/>
    <w:rsid w:val="001A0009"/>
    <w:rsid w:val="001A0644"/>
    <w:rsid w:val="001A0A59"/>
    <w:rsid w:val="001A1143"/>
    <w:rsid w:val="001A11C9"/>
    <w:rsid w:val="001A1DD9"/>
    <w:rsid w:val="001A22F6"/>
    <w:rsid w:val="001A2A20"/>
    <w:rsid w:val="001A2BE1"/>
    <w:rsid w:val="001A2D45"/>
    <w:rsid w:val="001A3673"/>
    <w:rsid w:val="001A3C56"/>
    <w:rsid w:val="001A418D"/>
    <w:rsid w:val="001A4455"/>
    <w:rsid w:val="001A46FE"/>
    <w:rsid w:val="001A47C2"/>
    <w:rsid w:val="001A48B2"/>
    <w:rsid w:val="001A4DD0"/>
    <w:rsid w:val="001A533F"/>
    <w:rsid w:val="001A5C10"/>
    <w:rsid w:val="001A5CD6"/>
    <w:rsid w:val="001A6776"/>
    <w:rsid w:val="001A6807"/>
    <w:rsid w:val="001A6C9E"/>
    <w:rsid w:val="001A7AF3"/>
    <w:rsid w:val="001A7CF8"/>
    <w:rsid w:val="001A7DA1"/>
    <w:rsid w:val="001A7F21"/>
    <w:rsid w:val="001A7F33"/>
    <w:rsid w:val="001A7FE9"/>
    <w:rsid w:val="001B048F"/>
    <w:rsid w:val="001B0B82"/>
    <w:rsid w:val="001B0BD5"/>
    <w:rsid w:val="001B0CE3"/>
    <w:rsid w:val="001B17C5"/>
    <w:rsid w:val="001B18EC"/>
    <w:rsid w:val="001B1AED"/>
    <w:rsid w:val="001B1E83"/>
    <w:rsid w:val="001B2294"/>
    <w:rsid w:val="001B2480"/>
    <w:rsid w:val="001B250D"/>
    <w:rsid w:val="001B25ED"/>
    <w:rsid w:val="001B2721"/>
    <w:rsid w:val="001B29F1"/>
    <w:rsid w:val="001B2A32"/>
    <w:rsid w:val="001B2E30"/>
    <w:rsid w:val="001B2E6C"/>
    <w:rsid w:val="001B3396"/>
    <w:rsid w:val="001B36ED"/>
    <w:rsid w:val="001B396E"/>
    <w:rsid w:val="001B45E8"/>
    <w:rsid w:val="001B476C"/>
    <w:rsid w:val="001B47BA"/>
    <w:rsid w:val="001B4AFC"/>
    <w:rsid w:val="001B50AB"/>
    <w:rsid w:val="001B5156"/>
    <w:rsid w:val="001B51B0"/>
    <w:rsid w:val="001B53FF"/>
    <w:rsid w:val="001B579A"/>
    <w:rsid w:val="001B57A2"/>
    <w:rsid w:val="001B674F"/>
    <w:rsid w:val="001B6790"/>
    <w:rsid w:val="001B687E"/>
    <w:rsid w:val="001B6DB6"/>
    <w:rsid w:val="001B7A20"/>
    <w:rsid w:val="001B7A45"/>
    <w:rsid w:val="001B7AC6"/>
    <w:rsid w:val="001B7BDA"/>
    <w:rsid w:val="001C07BA"/>
    <w:rsid w:val="001C0BCD"/>
    <w:rsid w:val="001C0CDF"/>
    <w:rsid w:val="001C19DC"/>
    <w:rsid w:val="001C1F39"/>
    <w:rsid w:val="001C2437"/>
    <w:rsid w:val="001C256D"/>
    <w:rsid w:val="001C26FA"/>
    <w:rsid w:val="001C2724"/>
    <w:rsid w:val="001C2B88"/>
    <w:rsid w:val="001C2C6E"/>
    <w:rsid w:val="001C391D"/>
    <w:rsid w:val="001C3986"/>
    <w:rsid w:val="001C4032"/>
    <w:rsid w:val="001C418E"/>
    <w:rsid w:val="001C453E"/>
    <w:rsid w:val="001C4EC4"/>
    <w:rsid w:val="001C521C"/>
    <w:rsid w:val="001C524A"/>
    <w:rsid w:val="001C607A"/>
    <w:rsid w:val="001C64A3"/>
    <w:rsid w:val="001C66A9"/>
    <w:rsid w:val="001C6AEF"/>
    <w:rsid w:val="001C6B24"/>
    <w:rsid w:val="001C6B8D"/>
    <w:rsid w:val="001C6FC5"/>
    <w:rsid w:val="001C7652"/>
    <w:rsid w:val="001C7769"/>
    <w:rsid w:val="001D01C4"/>
    <w:rsid w:val="001D0556"/>
    <w:rsid w:val="001D0690"/>
    <w:rsid w:val="001D090D"/>
    <w:rsid w:val="001D0A97"/>
    <w:rsid w:val="001D0AAF"/>
    <w:rsid w:val="001D0C13"/>
    <w:rsid w:val="001D1281"/>
    <w:rsid w:val="001D185A"/>
    <w:rsid w:val="001D18BA"/>
    <w:rsid w:val="001D1E59"/>
    <w:rsid w:val="001D28EA"/>
    <w:rsid w:val="001D2D7E"/>
    <w:rsid w:val="001D2E54"/>
    <w:rsid w:val="001D2ECE"/>
    <w:rsid w:val="001D2F82"/>
    <w:rsid w:val="001D38E5"/>
    <w:rsid w:val="001D49DB"/>
    <w:rsid w:val="001D59C6"/>
    <w:rsid w:val="001D5D03"/>
    <w:rsid w:val="001D6205"/>
    <w:rsid w:val="001D6908"/>
    <w:rsid w:val="001D6B50"/>
    <w:rsid w:val="001D6E6E"/>
    <w:rsid w:val="001D6F4D"/>
    <w:rsid w:val="001D7407"/>
    <w:rsid w:val="001D7913"/>
    <w:rsid w:val="001E0042"/>
    <w:rsid w:val="001E068C"/>
    <w:rsid w:val="001E07CC"/>
    <w:rsid w:val="001E0B46"/>
    <w:rsid w:val="001E0BEE"/>
    <w:rsid w:val="001E0ECB"/>
    <w:rsid w:val="001E15EA"/>
    <w:rsid w:val="001E1A3D"/>
    <w:rsid w:val="001E1CAD"/>
    <w:rsid w:val="001E1CDE"/>
    <w:rsid w:val="001E2320"/>
    <w:rsid w:val="001E2B84"/>
    <w:rsid w:val="001E2C58"/>
    <w:rsid w:val="001E2DDF"/>
    <w:rsid w:val="001E2EDC"/>
    <w:rsid w:val="001E2FCB"/>
    <w:rsid w:val="001E317F"/>
    <w:rsid w:val="001E3559"/>
    <w:rsid w:val="001E3AE7"/>
    <w:rsid w:val="001E4035"/>
    <w:rsid w:val="001E4616"/>
    <w:rsid w:val="001E48DA"/>
    <w:rsid w:val="001E4974"/>
    <w:rsid w:val="001E4B9B"/>
    <w:rsid w:val="001E4D74"/>
    <w:rsid w:val="001E52E6"/>
    <w:rsid w:val="001E5828"/>
    <w:rsid w:val="001E5AB4"/>
    <w:rsid w:val="001E5E15"/>
    <w:rsid w:val="001E65C9"/>
    <w:rsid w:val="001E6817"/>
    <w:rsid w:val="001E69D7"/>
    <w:rsid w:val="001E6C73"/>
    <w:rsid w:val="001E6E8E"/>
    <w:rsid w:val="001E741C"/>
    <w:rsid w:val="001E7634"/>
    <w:rsid w:val="001E76C9"/>
    <w:rsid w:val="001F050D"/>
    <w:rsid w:val="001F1436"/>
    <w:rsid w:val="001F161B"/>
    <w:rsid w:val="001F18E5"/>
    <w:rsid w:val="001F1B20"/>
    <w:rsid w:val="001F1B5E"/>
    <w:rsid w:val="001F2681"/>
    <w:rsid w:val="001F2EC2"/>
    <w:rsid w:val="001F32C0"/>
    <w:rsid w:val="001F3639"/>
    <w:rsid w:val="001F3A69"/>
    <w:rsid w:val="001F3CD7"/>
    <w:rsid w:val="001F44F4"/>
    <w:rsid w:val="001F48F7"/>
    <w:rsid w:val="001F4D00"/>
    <w:rsid w:val="001F4E70"/>
    <w:rsid w:val="001F50C6"/>
    <w:rsid w:val="001F5CA7"/>
    <w:rsid w:val="001F6427"/>
    <w:rsid w:val="001F6758"/>
    <w:rsid w:val="001F6D24"/>
    <w:rsid w:val="001F755A"/>
    <w:rsid w:val="001F77EC"/>
    <w:rsid w:val="001F782F"/>
    <w:rsid w:val="001F7E61"/>
    <w:rsid w:val="001F7F3F"/>
    <w:rsid w:val="00200C0E"/>
    <w:rsid w:val="00200C98"/>
    <w:rsid w:val="00200DD6"/>
    <w:rsid w:val="00200E6A"/>
    <w:rsid w:val="0020108B"/>
    <w:rsid w:val="00201296"/>
    <w:rsid w:val="002015E9"/>
    <w:rsid w:val="002016D4"/>
    <w:rsid w:val="00201D19"/>
    <w:rsid w:val="00201DE9"/>
    <w:rsid w:val="002023BA"/>
    <w:rsid w:val="002028FD"/>
    <w:rsid w:val="00202E86"/>
    <w:rsid w:val="0020313A"/>
    <w:rsid w:val="00203169"/>
    <w:rsid w:val="002034D7"/>
    <w:rsid w:val="00203508"/>
    <w:rsid w:val="002038A1"/>
    <w:rsid w:val="00203C19"/>
    <w:rsid w:val="00203E8D"/>
    <w:rsid w:val="002040B3"/>
    <w:rsid w:val="00204BFE"/>
    <w:rsid w:val="00204C56"/>
    <w:rsid w:val="00204FFB"/>
    <w:rsid w:val="00205316"/>
    <w:rsid w:val="00205D55"/>
    <w:rsid w:val="00205FDF"/>
    <w:rsid w:val="0020699F"/>
    <w:rsid w:val="00206E36"/>
    <w:rsid w:val="00207297"/>
    <w:rsid w:val="002073A0"/>
    <w:rsid w:val="002074A9"/>
    <w:rsid w:val="0020798E"/>
    <w:rsid w:val="00207A95"/>
    <w:rsid w:val="00210404"/>
    <w:rsid w:val="0021070D"/>
    <w:rsid w:val="00210757"/>
    <w:rsid w:val="002108A7"/>
    <w:rsid w:val="00210C7C"/>
    <w:rsid w:val="002111A7"/>
    <w:rsid w:val="002113EA"/>
    <w:rsid w:val="00211A49"/>
    <w:rsid w:val="0021259B"/>
    <w:rsid w:val="0021270F"/>
    <w:rsid w:val="002129A0"/>
    <w:rsid w:val="00212C28"/>
    <w:rsid w:val="002131C9"/>
    <w:rsid w:val="00213577"/>
    <w:rsid w:val="00214171"/>
    <w:rsid w:val="00214273"/>
    <w:rsid w:val="002154C9"/>
    <w:rsid w:val="002155F2"/>
    <w:rsid w:val="002157D5"/>
    <w:rsid w:val="00215B46"/>
    <w:rsid w:val="002164C9"/>
    <w:rsid w:val="002172B0"/>
    <w:rsid w:val="0021793D"/>
    <w:rsid w:val="00217BB5"/>
    <w:rsid w:val="00217C1A"/>
    <w:rsid w:val="00220008"/>
    <w:rsid w:val="002204DF"/>
    <w:rsid w:val="002205B3"/>
    <w:rsid w:val="00220675"/>
    <w:rsid w:val="00220EE5"/>
    <w:rsid w:val="002216F0"/>
    <w:rsid w:val="00221B19"/>
    <w:rsid w:val="00221B6E"/>
    <w:rsid w:val="00221B85"/>
    <w:rsid w:val="0022271F"/>
    <w:rsid w:val="0022280F"/>
    <w:rsid w:val="00222B41"/>
    <w:rsid w:val="00222C79"/>
    <w:rsid w:val="00222DA4"/>
    <w:rsid w:val="002230DF"/>
    <w:rsid w:val="00223749"/>
    <w:rsid w:val="002238A2"/>
    <w:rsid w:val="00223EC0"/>
    <w:rsid w:val="00224461"/>
    <w:rsid w:val="00224A5C"/>
    <w:rsid w:val="00225524"/>
    <w:rsid w:val="0022566B"/>
    <w:rsid w:val="002261E6"/>
    <w:rsid w:val="002265F9"/>
    <w:rsid w:val="00226C35"/>
    <w:rsid w:val="00226F9A"/>
    <w:rsid w:val="00227270"/>
    <w:rsid w:val="00227618"/>
    <w:rsid w:val="00227A90"/>
    <w:rsid w:val="002301CC"/>
    <w:rsid w:val="002303D3"/>
    <w:rsid w:val="002305DD"/>
    <w:rsid w:val="002307D4"/>
    <w:rsid w:val="00230AFA"/>
    <w:rsid w:val="00230B4E"/>
    <w:rsid w:val="00230BA6"/>
    <w:rsid w:val="00230C8F"/>
    <w:rsid w:val="0023154E"/>
    <w:rsid w:val="0023183D"/>
    <w:rsid w:val="00231F62"/>
    <w:rsid w:val="00232397"/>
    <w:rsid w:val="0023239F"/>
    <w:rsid w:val="00232DDF"/>
    <w:rsid w:val="002332CC"/>
    <w:rsid w:val="00233AAE"/>
    <w:rsid w:val="002340B5"/>
    <w:rsid w:val="00234783"/>
    <w:rsid w:val="002348B2"/>
    <w:rsid w:val="00234C05"/>
    <w:rsid w:val="00234D17"/>
    <w:rsid w:val="00235018"/>
    <w:rsid w:val="0023563F"/>
    <w:rsid w:val="00235D0E"/>
    <w:rsid w:val="00235DE1"/>
    <w:rsid w:val="00236650"/>
    <w:rsid w:val="00236812"/>
    <w:rsid w:val="00236AAF"/>
    <w:rsid w:val="00236CBA"/>
    <w:rsid w:val="00237BD9"/>
    <w:rsid w:val="00237BE1"/>
    <w:rsid w:val="00237E24"/>
    <w:rsid w:val="00237E45"/>
    <w:rsid w:val="002400ED"/>
    <w:rsid w:val="002405DD"/>
    <w:rsid w:val="002407B8"/>
    <w:rsid w:val="00240855"/>
    <w:rsid w:val="002409FB"/>
    <w:rsid w:val="00240F6E"/>
    <w:rsid w:val="002413E7"/>
    <w:rsid w:val="00241693"/>
    <w:rsid w:val="002416E3"/>
    <w:rsid w:val="00241907"/>
    <w:rsid w:val="00241DEF"/>
    <w:rsid w:val="00241EBC"/>
    <w:rsid w:val="00242932"/>
    <w:rsid w:val="00242E47"/>
    <w:rsid w:val="00243192"/>
    <w:rsid w:val="002440F8"/>
    <w:rsid w:val="00244322"/>
    <w:rsid w:val="0024470A"/>
    <w:rsid w:val="002448A9"/>
    <w:rsid w:val="0024493D"/>
    <w:rsid w:val="00244D56"/>
    <w:rsid w:val="00245644"/>
    <w:rsid w:val="0024587D"/>
    <w:rsid w:val="00245A8C"/>
    <w:rsid w:val="00245F11"/>
    <w:rsid w:val="00245FDD"/>
    <w:rsid w:val="00246157"/>
    <w:rsid w:val="00246743"/>
    <w:rsid w:val="0024694E"/>
    <w:rsid w:val="0024726D"/>
    <w:rsid w:val="0024729D"/>
    <w:rsid w:val="00247B91"/>
    <w:rsid w:val="00247E9D"/>
    <w:rsid w:val="002505A2"/>
    <w:rsid w:val="00250617"/>
    <w:rsid w:val="00250828"/>
    <w:rsid w:val="00250C69"/>
    <w:rsid w:val="00250E31"/>
    <w:rsid w:val="00250E87"/>
    <w:rsid w:val="00251220"/>
    <w:rsid w:val="002518DA"/>
    <w:rsid w:val="002519D8"/>
    <w:rsid w:val="00251A14"/>
    <w:rsid w:val="00251ACF"/>
    <w:rsid w:val="002523E8"/>
    <w:rsid w:val="00252463"/>
    <w:rsid w:val="00252569"/>
    <w:rsid w:val="0025299A"/>
    <w:rsid w:val="00252DB3"/>
    <w:rsid w:val="00252F84"/>
    <w:rsid w:val="00252FEF"/>
    <w:rsid w:val="00253191"/>
    <w:rsid w:val="002534C4"/>
    <w:rsid w:val="002536C4"/>
    <w:rsid w:val="00253732"/>
    <w:rsid w:val="00253740"/>
    <w:rsid w:val="00253927"/>
    <w:rsid w:val="002542F2"/>
    <w:rsid w:val="00254860"/>
    <w:rsid w:val="00255A11"/>
    <w:rsid w:val="00255EA7"/>
    <w:rsid w:val="00256084"/>
    <w:rsid w:val="0025612A"/>
    <w:rsid w:val="00256176"/>
    <w:rsid w:val="00256226"/>
    <w:rsid w:val="00256363"/>
    <w:rsid w:val="002567E2"/>
    <w:rsid w:val="00257A46"/>
    <w:rsid w:val="002602C0"/>
    <w:rsid w:val="00260515"/>
    <w:rsid w:val="00260637"/>
    <w:rsid w:val="002619B9"/>
    <w:rsid w:val="00261F3D"/>
    <w:rsid w:val="00262591"/>
    <w:rsid w:val="002626CA"/>
    <w:rsid w:val="00262A37"/>
    <w:rsid w:val="00262D33"/>
    <w:rsid w:val="00262DB7"/>
    <w:rsid w:val="00262FA1"/>
    <w:rsid w:val="002637F9"/>
    <w:rsid w:val="00263B15"/>
    <w:rsid w:val="00263BC8"/>
    <w:rsid w:val="00263C8E"/>
    <w:rsid w:val="00263CC5"/>
    <w:rsid w:val="00263D66"/>
    <w:rsid w:val="00264075"/>
    <w:rsid w:val="00264505"/>
    <w:rsid w:val="0026489E"/>
    <w:rsid w:val="00264C38"/>
    <w:rsid w:val="002651B6"/>
    <w:rsid w:val="0026524C"/>
    <w:rsid w:val="00265370"/>
    <w:rsid w:val="002654B6"/>
    <w:rsid w:val="0026568A"/>
    <w:rsid w:val="00265D13"/>
    <w:rsid w:val="00265E00"/>
    <w:rsid w:val="002661C4"/>
    <w:rsid w:val="002669C8"/>
    <w:rsid w:val="00266A11"/>
    <w:rsid w:val="00266CE5"/>
    <w:rsid w:val="00266D6E"/>
    <w:rsid w:val="00267B94"/>
    <w:rsid w:val="00267DA9"/>
    <w:rsid w:val="00267F96"/>
    <w:rsid w:val="00270112"/>
    <w:rsid w:val="0027028B"/>
    <w:rsid w:val="00270BA2"/>
    <w:rsid w:val="00270D91"/>
    <w:rsid w:val="00270E29"/>
    <w:rsid w:val="002710A9"/>
    <w:rsid w:val="00271204"/>
    <w:rsid w:val="002717FB"/>
    <w:rsid w:val="00271A2C"/>
    <w:rsid w:val="00272323"/>
    <w:rsid w:val="00272722"/>
    <w:rsid w:val="00272738"/>
    <w:rsid w:val="002727FC"/>
    <w:rsid w:val="00272D53"/>
    <w:rsid w:val="00272D71"/>
    <w:rsid w:val="00272D9C"/>
    <w:rsid w:val="00273020"/>
    <w:rsid w:val="0027319B"/>
    <w:rsid w:val="0027321B"/>
    <w:rsid w:val="00273497"/>
    <w:rsid w:val="00273AAB"/>
    <w:rsid w:val="00273F4B"/>
    <w:rsid w:val="00273FF1"/>
    <w:rsid w:val="002741A9"/>
    <w:rsid w:val="00274E3C"/>
    <w:rsid w:val="00275CE6"/>
    <w:rsid w:val="00275CF1"/>
    <w:rsid w:val="00276436"/>
    <w:rsid w:val="0027675E"/>
    <w:rsid w:val="00276FF8"/>
    <w:rsid w:val="00277515"/>
    <w:rsid w:val="00277639"/>
    <w:rsid w:val="0027787B"/>
    <w:rsid w:val="00277A9E"/>
    <w:rsid w:val="00277D72"/>
    <w:rsid w:val="002803CF"/>
    <w:rsid w:val="00280598"/>
    <w:rsid w:val="00280C39"/>
    <w:rsid w:val="00281163"/>
    <w:rsid w:val="00281535"/>
    <w:rsid w:val="00281EE3"/>
    <w:rsid w:val="00282670"/>
    <w:rsid w:val="00282C13"/>
    <w:rsid w:val="002831D7"/>
    <w:rsid w:val="002833EE"/>
    <w:rsid w:val="00283537"/>
    <w:rsid w:val="002835C0"/>
    <w:rsid w:val="002837C8"/>
    <w:rsid w:val="0028384B"/>
    <w:rsid w:val="002838B6"/>
    <w:rsid w:val="002839BF"/>
    <w:rsid w:val="002839D4"/>
    <w:rsid w:val="00283A81"/>
    <w:rsid w:val="00283BBF"/>
    <w:rsid w:val="00283EF7"/>
    <w:rsid w:val="00283F5C"/>
    <w:rsid w:val="00284127"/>
    <w:rsid w:val="0028427C"/>
    <w:rsid w:val="00284D68"/>
    <w:rsid w:val="0028506D"/>
    <w:rsid w:val="002851A5"/>
    <w:rsid w:val="00285414"/>
    <w:rsid w:val="002855BB"/>
    <w:rsid w:val="002857A6"/>
    <w:rsid w:val="00285A0E"/>
    <w:rsid w:val="00285C95"/>
    <w:rsid w:val="00285E98"/>
    <w:rsid w:val="00286B36"/>
    <w:rsid w:val="00286C42"/>
    <w:rsid w:val="0028713D"/>
    <w:rsid w:val="002873E0"/>
    <w:rsid w:val="0028789F"/>
    <w:rsid w:val="00287909"/>
    <w:rsid w:val="002879EA"/>
    <w:rsid w:val="00287A7D"/>
    <w:rsid w:val="0029005A"/>
    <w:rsid w:val="00290CC7"/>
    <w:rsid w:val="00290E0E"/>
    <w:rsid w:val="002910AD"/>
    <w:rsid w:val="0029116B"/>
    <w:rsid w:val="0029162D"/>
    <w:rsid w:val="00291E3E"/>
    <w:rsid w:val="00292469"/>
    <w:rsid w:val="002926E5"/>
    <w:rsid w:val="002929DD"/>
    <w:rsid w:val="0029308A"/>
    <w:rsid w:val="00293108"/>
    <w:rsid w:val="002935F7"/>
    <w:rsid w:val="0029378A"/>
    <w:rsid w:val="0029382A"/>
    <w:rsid w:val="00293872"/>
    <w:rsid w:val="0029399F"/>
    <w:rsid w:val="002944B5"/>
    <w:rsid w:val="002945CB"/>
    <w:rsid w:val="00294854"/>
    <w:rsid w:val="00294CD3"/>
    <w:rsid w:val="0029502E"/>
    <w:rsid w:val="002950F4"/>
    <w:rsid w:val="002955BC"/>
    <w:rsid w:val="00295BF6"/>
    <w:rsid w:val="0029604A"/>
    <w:rsid w:val="0029658D"/>
    <w:rsid w:val="002966A0"/>
    <w:rsid w:val="0029685C"/>
    <w:rsid w:val="00296AD3"/>
    <w:rsid w:val="00296AD5"/>
    <w:rsid w:val="00296D19"/>
    <w:rsid w:val="002971E3"/>
    <w:rsid w:val="00297277"/>
    <w:rsid w:val="00297582"/>
    <w:rsid w:val="00297627"/>
    <w:rsid w:val="00297674"/>
    <w:rsid w:val="00297A67"/>
    <w:rsid w:val="00297E8D"/>
    <w:rsid w:val="002A027A"/>
    <w:rsid w:val="002A1944"/>
    <w:rsid w:val="002A19E9"/>
    <w:rsid w:val="002A1BE5"/>
    <w:rsid w:val="002A25C8"/>
    <w:rsid w:val="002A2B84"/>
    <w:rsid w:val="002A2C50"/>
    <w:rsid w:val="002A36D4"/>
    <w:rsid w:val="002A3862"/>
    <w:rsid w:val="002A3A22"/>
    <w:rsid w:val="002A4187"/>
    <w:rsid w:val="002A44E3"/>
    <w:rsid w:val="002A57F0"/>
    <w:rsid w:val="002A5983"/>
    <w:rsid w:val="002A5CD6"/>
    <w:rsid w:val="002A619B"/>
    <w:rsid w:val="002A650E"/>
    <w:rsid w:val="002A70CC"/>
    <w:rsid w:val="002A7130"/>
    <w:rsid w:val="002A77FD"/>
    <w:rsid w:val="002B0348"/>
    <w:rsid w:val="002B03BD"/>
    <w:rsid w:val="002B093B"/>
    <w:rsid w:val="002B095F"/>
    <w:rsid w:val="002B0EB3"/>
    <w:rsid w:val="002B10CC"/>
    <w:rsid w:val="002B15E5"/>
    <w:rsid w:val="002B17B3"/>
    <w:rsid w:val="002B1FE4"/>
    <w:rsid w:val="002B2440"/>
    <w:rsid w:val="002B2A10"/>
    <w:rsid w:val="002B2D9B"/>
    <w:rsid w:val="002B3009"/>
    <w:rsid w:val="002B3C9B"/>
    <w:rsid w:val="002B3EF9"/>
    <w:rsid w:val="002B3F46"/>
    <w:rsid w:val="002B438E"/>
    <w:rsid w:val="002B440F"/>
    <w:rsid w:val="002B49EE"/>
    <w:rsid w:val="002B4C1E"/>
    <w:rsid w:val="002B4CDB"/>
    <w:rsid w:val="002B53BA"/>
    <w:rsid w:val="002B5692"/>
    <w:rsid w:val="002B668D"/>
    <w:rsid w:val="002B68DA"/>
    <w:rsid w:val="002B6DFC"/>
    <w:rsid w:val="002B6F8B"/>
    <w:rsid w:val="002B7112"/>
    <w:rsid w:val="002B73EC"/>
    <w:rsid w:val="002B7622"/>
    <w:rsid w:val="002B762B"/>
    <w:rsid w:val="002B7784"/>
    <w:rsid w:val="002C0255"/>
    <w:rsid w:val="002C059C"/>
    <w:rsid w:val="002C0884"/>
    <w:rsid w:val="002C0893"/>
    <w:rsid w:val="002C0ED0"/>
    <w:rsid w:val="002C11D6"/>
    <w:rsid w:val="002C124F"/>
    <w:rsid w:val="002C13DD"/>
    <w:rsid w:val="002C16E5"/>
    <w:rsid w:val="002C16FF"/>
    <w:rsid w:val="002C1983"/>
    <w:rsid w:val="002C1A64"/>
    <w:rsid w:val="002C2A1F"/>
    <w:rsid w:val="002C2D9D"/>
    <w:rsid w:val="002C2E02"/>
    <w:rsid w:val="002C2FD5"/>
    <w:rsid w:val="002C34C3"/>
    <w:rsid w:val="002C34DF"/>
    <w:rsid w:val="002C3BCE"/>
    <w:rsid w:val="002C40CF"/>
    <w:rsid w:val="002C4514"/>
    <w:rsid w:val="002C4C0C"/>
    <w:rsid w:val="002C4D6E"/>
    <w:rsid w:val="002C51E8"/>
    <w:rsid w:val="002C526D"/>
    <w:rsid w:val="002C5654"/>
    <w:rsid w:val="002C5685"/>
    <w:rsid w:val="002C577A"/>
    <w:rsid w:val="002C5D1B"/>
    <w:rsid w:val="002C5FFA"/>
    <w:rsid w:val="002C612B"/>
    <w:rsid w:val="002C6469"/>
    <w:rsid w:val="002C6AB8"/>
    <w:rsid w:val="002C6F8B"/>
    <w:rsid w:val="002C73F3"/>
    <w:rsid w:val="002D01DD"/>
    <w:rsid w:val="002D051E"/>
    <w:rsid w:val="002D0952"/>
    <w:rsid w:val="002D097D"/>
    <w:rsid w:val="002D097F"/>
    <w:rsid w:val="002D0D41"/>
    <w:rsid w:val="002D0E51"/>
    <w:rsid w:val="002D0E8F"/>
    <w:rsid w:val="002D0F6E"/>
    <w:rsid w:val="002D1703"/>
    <w:rsid w:val="002D1A0B"/>
    <w:rsid w:val="002D1E7A"/>
    <w:rsid w:val="002D1FE6"/>
    <w:rsid w:val="002D2099"/>
    <w:rsid w:val="002D2510"/>
    <w:rsid w:val="002D2AB7"/>
    <w:rsid w:val="002D31CF"/>
    <w:rsid w:val="002D3326"/>
    <w:rsid w:val="002D3706"/>
    <w:rsid w:val="002D3ADD"/>
    <w:rsid w:val="002D4115"/>
    <w:rsid w:val="002D46BA"/>
    <w:rsid w:val="002D4A67"/>
    <w:rsid w:val="002D54D9"/>
    <w:rsid w:val="002D66B3"/>
    <w:rsid w:val="002D6783"/>
    <w:rsid w:val="002D6860"/>
    <w:rsid w:val="002D68CA"/>
    <w:rsid w:val="002D6E9A"/>
    <w:rsid w:val="002D6F65"/>
    <w:rsid w:val="002D71BA"/>
    <w:rsid w:val="002D726E"/>
    <w:rsid w:val="002D74B9"/>
    <w:rsid w:val="002D798E"/>
    <w:rsid w:val="002D7C30"/>
    <w:rsid w:val="002D7CAF"/>
    <w:rsid w:val="002E0284"/>
    <w:rsid w:val="002E07D2"/>
    <w:rsid w:val="002E0A45"/>
    <w:rsid w:val="002E0B1A"/>
    <w:rsid w:val="002E0BBF"/>
    <w:rsid w:val="002E10C8"/>
    <w:rsid w:val="002E131B"/>
    <w:rsid w:val="002E18CF"/>
    <w:rsid w:val="002E1927"/>
    <w:rsid w:val="002E2EBD"/>
    <w:rsid w:val="002E3528"/>
    <w:rsid w:val="002E38C9"/>
    <w:rsid w:val="002E3A0E"/>
    <w:rsid w:val="002E3BF4"/>
    <w:rsid w:val="002E3CB3"/>
    <w:rsid w:val="002E3E97"/>
    <w:rsid w:val="002E4B51"/>
    <w:rsid w:val="002E4CE8"/>
    <w:rsid w:val="002E4EB0"/>
    <w:rsid w:val="002E4EEB"/>
    <w:rsid w:val="002E5125"/>
    <w:rsid w:val="002E52B0"/>
    <w:rsid w:val="002E5758"/>
    <w:rsid w:val="002E642B"/>
    <w:rsid w:val="002E6712"/>
    <w:rsid w:val="002E6A8A"/>
    <w:rsid w:val="002E6EB7"/>
    <w:rsid w:val="002E6FF8"/>
    <w:rsid w:val="002E7567"/>
    <w:rsid w:val="002E7B4B"/>
    <w:rsid w:val="002E7F48"/>
    <w:rsid w:val="002E7FA4"/>
    <w:rsid w:val="002F0035"/>
    <w:rsid w:val="002F0062"/>
    <w:rsid w:val="002F0119"/>
    <w:rsid w:val="002F030A"/>
    <w:rsid w:val="002F0A7A"/>
    <w:rsid w:val="002F0D0D"/>
    <w:rsid w:val="002F1235"/>
    <w:rsid w:val="002F159C"/>
    <w:rsid w:val="002F1A59"/>
    <w:rsid w:val="002F1E47"/>
    <w:rsid w:val="002F1FFA"/>
    <w:rsid w:val="002F2088"/>
    <w:rsid w:val="002F2559"/>
    <w:rsid w:val="002F27D4"/>
    <w:rsid w:val="002F2A6A"/>
    <w:rsid w:val="002F3664"/>
    <w:rsid w:val="002F36D5"/>
    <w:rsid w:val="002F3833"/>
    <w:rsid w:val="002F3EB4"/>
    <w:rsid w:val="002F3F2F"/>
    <w:rsid w:val="002F4014"/>
    <w:rsid w:val="002F4564"/>
    <w:rsid w:val="002F47BE"/>
    <w:rsid w:val="002F50AE"/>
    <w:rsid w:val="002F548A"/>
    <w:rsid w:val="002F66A1"/>
    <w:rsid w:val="002F6A2A"/>
    <w:rsid w:val="002F722E"/>
    <w:rsid w:val="002F72D0"/>
    <w:rsid w:val="002F783B"/>
    <w:rsid w:val="002F7947"/>
    <w:rsid w:val="002F7AAC"/>
    <w:rsid w:val="0030005A"/>
    <w:rsid w:val="0030020B"/>
    <w:rsid w:val="0030030C"/>
    <w:rsid w:val="00300E7B"/>
    <w:rsid w:val="0030173A"/>
    <w:rsid w:val="00301BAF"/>
    <w:rsid w:val="00301CF2"/>
    <w:rsid w:val="003025B4"/>
    <w:rsid w:val="003026DC"/>
    <w:rsid w:val="00302ECC"/>
    <w:rsid w:val="00302EDE"/>
    <w:rsid w:val="00303515"/>
    <w:rsid w:val="00303C4B"/>
    <w:rsid w:val="00303D5B"/>
    <w:rsid w:val="00303D6C"/>
    <w:rsid w:val="00303D90"/>
    <w:rsid w:val="00303FF7"/>
    <w:rsid w:val="00304025"/>
    <w:rsid w:val="00304198"/>
    <w:rsid w:val="003041A4"/>
    <w:rsid w:val="003043B0"/>
    <w:rsid w:val="003043D5"/>
    <w:rsid w:val="003044A2"/>
    <w:rsid w:val="00304655"/>
    <w:rsid w:val="0030482A"/>
    <w:rsid w:val="00304A22"/>
    <w:rsid w:val="00304A2C"/>
    <w:rsid w:val="00304E4E"/>
    <w:rsid w:val="003050A5"/>
    <w:rsid w:val="003054FB"/>
    <w:rsid w:val="003055F7"/>
    <w:rsid w:val="00305619"/>
    <w:rsid w:val="00305659"/>
    <w:rsid w:val="003056C5"/>
    <w:rsid w:val="0030585E"/>
    <w:rsid w:val="00305A70"/>
    <w:rsid w:val="00305B1C"/>
    <w:rsid w:val="00305D5C"/>
    <w:rsid w:val="00305FE0"/>
    <w:rsid w:val="00306152"/>
    <w:rsid w:val="00306487"/>
    <w:rsid w:val="0030681A"/>
    <w:rsid w:val="00306920"/>
    <w:rsid w:val="00306BCA"/>
    <w:rsid w:val="00306E71"/>
    <w:rsid w:val="003070F6"/>
    <w:rsid w:val="0030744F"/>
    <w:rsid w:val="003074D6"/>
    <w:rsid w:val="003077C2"/>
    <w:rsid w:val="00307C14"/>
    <w:rsid w:val="00307E66"/>
    <w:rsid w:val="00310646"/>
    <w:rsid w:val="0031075C"/>
    <w:rsid w:val="00310BA1"/>
    <w:rsid w:val="00310D38"/>
    <w:rsid w:val="00310F9E"/>
    <w:rsid w:val="003112F3"/>
    <w:rsid w:val="003113EB"/>
    <w:rsid w:val="00311A97"/>
    <w:rsid w:val="00311BBA"/>
    <w:rsid w:val="00311BD8"/>
    <w:rsid w:val="00312128"/>
    <w:rsid w:val="003125BE"/>
    <w:rsid w:val="00312656"/>
    <w:rsid w:val="003126C6"/>
    <w:rsid w:val="00312987"/>
    <w:rsid w:val="00312DC4"/>
    <w:rsid w:val="003130C9"/>
    <w:rsid w:val="00313354"/>
    <w:rsid w:val="00313878"/>
    <w:rsid w:val="00313B78"/>
    <w:rsid w:val="00313EFB"/>
    <w:rsid w:val="00314119"/>
    <w:rsid w:val="0031416D"/>
    <w:rsid w:val="003148E8"/>
    <w:rsid w:val="00314967"/>
    <w:rsid w:val="00314A48"/>
    <w:rsid w:val="00314ED6"/>
    <w:rsid w:val="00315252"/>
    <w:rsid w:val="00315553"/>
    <w:rsid w:val="00316049"/>
    <w:rsid w:val="0031664B"/>
    <w:rsid w:val="00316945"/>
    <w:rsid w:val="003169A9"/>
    <w:rsid w:val="00316EC3"/>
    <w:rsid w:val="00316FC0"/>
    <w:rsid w:val="003170F7"/>
    <w:rsid w:val="0032037E"/>
    <w:rsid w:val="003206CC"/>
    <w:rsid w:val="0032089B"/>
    <w:rsid w:val="00320C5C"/>
    <w:rsid w:val="00320CEE"/>
    <w:rsid w:val="00320D3F"/>
    <w:rsid w:val="00320E6C"/>
    <w:rsid w:val="00321136"/>
    <w:rsid w:val="003212BD"/>
    <w:rsid w:val="003213BA"/>
    <w:rsid w:val="00321B93"/>
    <w:rsid w:val="003220E9"/>
    <w:rsid w:val="0032217D"/>
    <w:rsid w:val="00322320"/>
    <w:rsid w:val="0032263C"/>
    <w:rsid w:val="003226D2"/>
    <w:rsid w:val="003227C6"/>
    <w:rsid w:val="003229C2"/>
    <w:rsid w:val="00322D5C"/>
    <w:rsid w:val="003237F3"/>
    <w:rsid w:val="003238D1"/>
    <w:rsid w:val="00323991"/>
    <w:rsid w:val="00323F18"/>
    <w:rsid w:val="0032458F"/>
    <w:rsid w:val="003247DE"/>
    <w:rsid w:val="003247FB"/>
    <w:rsid w:val="00325112"/>
    <w:rsid w:val="00325388"/>
    <w:rsid w:val="00326682"/>
    <w:rsid w:val="00326880"/>
    <w:rsid w:val="003271CB"/>
    <w:rsid w:val="003275B3"/>
    <w:rsid w:val="003275B5"/>
    <w:rsid w:val="003275F2"/>
    <w:rsid w:val="00327840"/>
    <w:rsid w:val="00327F67"/>
    <w:rsid w:val="00330023"/>
    <w:rsid w:val="00330080"/>
    <w:rsid w:val="00330740"/>
    <w:rsid w:val="00330E1A"/>
    <w:rsid w:val="00331167"/>
    <w:rsid w:val="0033207F"/>
    <w:rsid w:val="00332237"/>
    <w:rsid w:val="00332286"/>
    <w:rsid w:val="0033284D"/>
    <w:rsid w:val="00332EE4"/>
    <w:rsid w:val="00333023"/>
    <w:rsid w:val="00333335"/>
    <w:rsid w:val="00333415"/>
    <w:rsid w:val="00333643"/>
    <w:rsid w:val="00333685"/>
    <w:rsid w:val="0033372D"/>
    <w:rsid w:val="0033396A"/>
    <w:rsid w:val="00333F4B"/>
    <w:rsid w:val="003342FA"/>
    <w:rsid w:val="0033430E"/>
    <w:rsid w:val="0033444D"/>
    <w:rsid w:val="00334B46"/>
    <w:rsid w:val="00334BAC"/>
    <w:rsid w:val="00335334"/>
    <w:rsid w:val="0033549D"/>
    <w:rsid w:val="00335C04"/>
    <w:rsid w:val="00335E54"/>
    <w:rsid w:val="003361F2"/>
    <w:rsid w:val="0033653E"/>
    <w:rsid w:val="0033658D"/>
    <w:rsid w:val="00336A1C"/>
    <w:rsid w:val="00336D7E"/>
    <w:rsid w:val="00336D9D"/>
    <w:rsid w:val="00336DE7"/>
    <w:rsid w:val="003370E9"/>
    <w:rsid w:val="00337609"/>
    <w:rsid w:val="00337729"/>
    <w:rsid w:val="0033774D"/>
    <w:rsid w:val="00337C24"/>
    <w:rsid w:val="003403D1"/>
    <w:rsid w:val="00340649"/>
    <w:rsid w:val="00340B6D"/>
    <w:rsid w:val="00341EF6"/>
    <w:rsid w:val="0034216C"/>
    <w:rsid w:val="003421C1"/>
    <w:rsid w:val="003427F7"/>
    <w:rsid w:val="0034292A"/>
    <w:rsid w:val="00342944"/>
    <w:rsid w:val="00342ABF"/>
    <w:rsid w:val="00343049"/>
    <w:rsid w:val="00343485"/>
    <w:rsid w:val="00343A1E"/>
    <w:rsid w:val="00343BD3"/>
    <w:rsid w:val="00343D77"/>
    <w:rsid w:val="0034461F"/>
    <w:rsid w:val="00344AA6"/>
    <w:rsid w:val="00344AD7"/>
    <w:rsid w:val="00344E26"/>
    <w:rsid w:val="00345256"/>
    <w:rsid w:val="0034532B"/>
    <w:rsid w:val="0034575D"/>
    <w:rsid w:val="00345AEA"/>
    <w:rsid w:val="00345BAA"/>
    <w:rsid w:val="00345D1E"/>
    <w:rsid w:val="003463D3"/>
    <w:rsid w:val="003466A4"/>
    <w:rsid w:val="003466D1"/>
    <w:rsid w:val="00346785"/>
    <w:rsid w:val="003467FD"/>
    <w:rsid w:val="00346EC4"/>
    <w:rsid w:val="003475BF"/>
    <w:rsid w:val="003478DD"/>
    <w:rsid w:val="00347B15"/>
    <w:rsid w:val="00347B56"/>
    <w:rsid w:val="00347D1F"/>
    <w:rsid w:val="00350E14"/>
    <w:rsid w:val="00351873"/>
    <w:rsid w:val="00351881"/>
    <w:rsid w:val="003518D7"/>
    <w:rsid w:val="00351BBA"/>
    <w:rsid w:val="00351C3A"/>
    <w:rsid w:val="00351E8C"/>
    <w:rsid w:val="0035210F"/>
    <w:rsid w:val="00352BFD"/>
    <w:rsid w:val="00353313"/>
    <w:rsid w:val="00353453"/>
    <w:rsid w:val="003538CC"/>
    <w:rsid w:val="00353B35"/>
    <w:rsid w:val="00353E83"/>
    <w:rsid w:val="003542EF"/>
    <w:rsid w:val="00354C89"/>
    <w:rsid w:val="00355C67"/>
    <w:rsid w:val="0035615A"/>
    <w:rsid w:val="00356405"/>
    <w:rsid w:val="00356625"/>
    <w:rsid w:val="003566BA"/>
    <w:rsid w:val="00356ED5"/>
    <w:rsid w:val="00357475"/>
    <w:rsid w:val="0035767A"/>
    <w:rsid w:val="00357680"/>
    <w:rsid w:val="00357ADA"/>
    <w:rsid w:val="00357CA3"/>
    <w:rsid w:val="00357D52"/>
    <w:rsid w:val="0036051A"/>
    <w:rsid w:val="003606A5"/>
    <w:rsid w:val="00361362"/>
    <w:rsid w:val="00361369"/>
    <w:rsid w:val="00362180"/>
    <w:rsid w:val="0036281C"/>
    <w:rsid w:val="00362C45"/>
    <w:rsid w:val="00362F11"/>
    <w:rsid w:val="00363576"/>
    <w:rsid w:val="0036359E"/>
    <w:rsid w:val="00363AB2"/>
    <w:rsid w:val="00363AC0"/>
    <w:rsid w:val="00364167"/>
    <w:rsid w:val="003641C1"/>
    <w:rsid w:val="0036476F"/>
    <w:rsid w:val="00364D4B"/>
    <w:rsid w:val="00364E6E"/>
    <w:rsid w:val="003654DE"/>
    <w:rsid w:val="003655AF"/>
    <w:rsid w:val="00365A73"/>
    <w:rsid w:val="003667B0"/>
    <w:rsid w:val="00366F82"/>
    <w:rsid w:val="00367084"/>
    <w:rsid w:val="00367654"/>
    <w:rsid w:val="0036781E"/>
    <w:rsid w:val="00367B20"/>
    <w:rsid w:val="00367C75"/>
    <w:rsid w:val="003707DF"/>
    <w:rsid w:val="00370FAC"/>
    <w:rsid w:val="0037101F"/>
    <w:rsid w:val="0037123B"/>
    <w:rsid w:val="00371CE0"/>
    <w:rsid w:val="00371F34"/>
    <w:rsid w:val="0037258D"/>
    <w:rsid w:val="00372D24"/>
    <w:rsid w:val="00372DC8"/>
    <w:rsid w:val="00372F61"/>
    <w:rsid w:val="00373236"/>
    <w:rsid w:val="00373AB6"/>
    <w:rsid w:val="00373E8D"/>
    <w:rsid w:val="00373F7E"/>
    <w:rsid w:val="00374055"/>
    <w:rsid w:val="003740A5"/>
    <w:rsid w:val="003743BE"/>
    <w:rsid w:val="00375587"/>
    <w:rsid w:val="003756CB"/>
    <w:rsid w:val="003758B1"/>
    <w:rsid w:val="00375BA0"/>
    <w:rsid w:val="00376495"/>
    <w:rsid w:val="0037653D"/>
    <w:rsid w:val="003766DB"/>
    <w:rsid w:val="0037683E"/>
    <w:rsid w:val="00376CF2"/>
    <w:rsid w:val="0037757D"/>
    <w:rsid w:val="00377913"/>
    <w:rsid w:val="00380092"/>
    <w:rsid w:val="00380233"/>
    <w:rsid w:val="00380282"/>
    <w:rsid w:val="00380B7D"/>
    <w:rsid w:val="003818F6"/>
    <w:rsid w:val="00381CF7"/>
    <w:rsid w:val="00381DFD"/>
    <w:rsid w:val="00381FEB"/>
    <w:rsid w:val="00382008"/>
    <w:rsid w:val="00382A73"/>
    <w:rsid w:val="00382F49"/>
    <w:rsid w:val="003830F2"/>
    <w:rsid w:val="00383982"/>
    <w:rsid w:val="003845BC"/>
    <w:rsid w:val="0038484A"/>
    <w:rsid w:val="00384920"/>
    <w:rsid w:val="00384E2F"/>
    <w:rsid w:val="0038567B"/>
    <w:rsid w:val="00385BB4"/>
    <w:rsid w:val="00386231"/>
    <w:rsid w:val="00386370"/>
    <w:rsid w:val="003864C8"/>
    <w:rsid w:val="00386915"/>
    <w:rsid w:val="00386B61"/>
    <w:rsid w:val="00386B64"/>
    <w:rsid w:val="00386B79"/>
    <w:rsid w:val="00386FBE"/>
    <w:rsid w:val="003873FA"/>
    <w:rsid w:val="00387A1A"/>
    <w:rsid w:val="0039053D"/>
    <w:rsid w:val="003912E3"/>
    <w:rsid w:val="00391394"/>
    <w:rsid w:val="0039155A"/>
    <w:rsid w:val="00391CA3"/>
    <w:rsid w:val="00391F07"/>
    <w:rsid w:val="00391FF7"/>
    <w:rsid w:val="0039237B"/>
    <w:rsid w:val="003924CF"/>
    <w:rsid w:val="00392631"/>
    <w:rsid w:val="003928E3"/>
    <w:rsid w:val="00392ADD"/>
    <w:rsid w:val="00392F44"/>
    <w:rsid w:val="00393649"/>
    <w:rsid w:val="003936D1"/>
    <w:rsid w:val="00393B98"/>
    <w:rsid w:val="00393F03"/>
    <w:rsid w:val="00394845"/>
    <w:rsid w:val="00394A49"/>
    <w:rsid w:val="00394CED"/>
    <w:rsid w:val="00394D9D"/>
    <w:rsid w:val="00394E3A"/>
    <w:rsid w:val="0039554C"/>
    <w:rsid w:val="003965AD"/>
    <w:rsid w:val="003967B3"/>
    <w:rsid w:val="00396CF7"/>
    <w:rsid w:val="00397313"/>
    <w:rsid w:val="00397C69"/>
    <w:rsid w:val="00397EE4"/>
    <w:rsid w:val="003A023E"/>
    <w:rsid w:val="003A0E9F"/>
    <w:rsid w:val="003A1350"/>
    <w:rsid w:val="003A165E"/>
    <w:rsid w:val="003A18EF"/>
    <w:rsid w:val="003A1C66"/>
    <w:rsid w:val="003A221F"/>
    <w:rsid w:val="003A289A"/>
    <w:rsid w:val="003A2ACB"/>
    <w:rsid w:val="003A2B99"/>
    <w:rsid w:val="003A2E17"/>
    <w:rsid w:val="003A33E4"/>
    <w:rsid w:val="003A3C66"/>
    <w:rsid w:val="003A3CB1"/>
    <w:rsid w:val="003A4BA7"/>
    <w:rsid w:val="003A5205"/>
    <w:rsid w:val="003A53D3"/>
    <w:rsid w:val="003A572E"/>
    <w:rsid w:val="003A5E17"/>
    <w:rsid w:val="003A6274"/>
    <w:rsid w:val="003A71B9"/>
    <w:rsid w:val="003B0633"/>
    <w:rsid w:val="003B06E0"/>
    <w:rsid w:val="003B08F3"/>
    <w:rsid w:val="003B0B25"/>
    <w:rsid w:val="003B0EA7"/>
    <w:rsid w:val="003B0FE0"/>
    <w:rsid w:val="003B1120"/>
    <w:rsid w:val="003B1A9D"/>
    <w:rsid w:val="003B29F1"/>
    <w:rsid w:val="003B2B6C"/>
    <w:rsid w:val="003B2D50"/>
    <w:rsid w:val="003B37B8"/>
    <w:rsid w:val="003B3839"/>
    <w:rsid w:val="003B39A2"/>
    <w:rsid w:val="003B3E29"/>
    <w:rsid w:val="003B4400"/>
    <w:rsid w:val="003B4518"/>
    <w:rsid w:val="003B4D84"/>
    <w:rsid w:val="003B5244"/>
    <w:rsid w:val="003B5488"/>
    <w:rsid w:val="003B5621"/>
    <w:rsid w:val="003B56A0"/>
    <w:rsid w:val="003B5A6E"/>
    <w:rsid w:val="003B5C2B"/>
    <w:rsid w:val="003B6480"/>
    <w:rsid w:val="003B68AA"/>
    <w:rsid w:val="003B6A5E"/>
    <w:rsid w:val="003B6CCF"/>
    <w:rsid w:val="003B702F"/>
    <w:rsid w:val="003B71D6"/>
    <w:rsid w:val="003B75D6"/>
    <w:rsid w:val="003B76EE"/>
    <w:rsid w:val="003B7782"/>
    <w:rsid w:val="003B7B59"/>
    <w:rsid w:val="003B7DA9"/>
    <w:rsid w:val="003B7FCE"/>
    <w:rsid w:val="003C0172"/>
    <w:rsid w:val="003C06EB"/>
    <w:rsid w:val="003C0776"/>
    <w:rsid w:val="003C084B"/>
    <w:rsid w:val="003C0960"/>
    <w:rsid w:val="003C09C1"/>
    <w:rsid w:val="003C0A60"/>
    <w:rsid w:val="003C1091"/>
    <w:rsid w:val="003C1A0F"/>
    <w:rsid w:val="003C1C62"/>
    <w:rsid w:val="003C1E37"/>
    <w:rsid w:val="003C2110"/>
    <w:rsid w:val="003C236A"/>
    <w:rsid w:val="003C2BD9"/>
    <w:rsid w:val="003C2C29"/>
    <w:rsid w:val="003C2D95"/>
    <w:rsid w:val="003C3522"/>
    <w:rsid w:val="003C3D21"/>
    <w:rsid w:val="003C3E5D"/>
    <w:rsid w:val="003C3EB3"/>
    <w:rsid w:val="003C40BC"/>
    <w:rsid w:val="003C4619"/>
    <w:rsid w:val="003C4D0A"/>
    <w:rsid w:val="003C4ED6"/>
    <w:rsid w:val="003C4FA3"/>
    <w:rsid w:val="003C523B"/>
    <w:rsid w:val="003C54BC"/>
    <w:rsid w:val="003C5BF0"/>
    <w:rsid w:val="003C6737"/>
    <w:rsid w:val="003C69D7"/>
    <w:rsid w:val="003C6FC5"/>
    <w:rsid w:val="003D0600"/>
    <w:rsid w:val="003D06EA"/>
    <w:rsid w:val="003D079E"/>
    <w:rsid w:val="003D102F"/>
    <w:rsid w:val="003D186A"/>
    <w:rsid w:val="003D19FB"/>
    <w:rsid w:val="003D1B49"/>
    <w:rsid w:val="003D1C10"/>
    <w:rsid w:val="003D2567"/>
    <w:rsid w:val="003D259C"/>
    <w:rsid w:val="003D279D"/>
    <w:rsid w:val="003D2824"/>
    <w:rsid w:val="003D3078"/>
    <w:rsid w:val="003D3161"/>
    <w:rsid w:val="003D321D"/>
    <w:rsid w:val="003D3555"/>
    <w:rsid w:val="003D35EB"/>
    <w:rsid w:val="003D3823"/>
    <w:rsid w:val="003D3AEB"/>
    <w:rsid w:val="003D3BC5"/>
    <w:rsid w:val="003D3E0A"/>
    <w:rsid w:val="003D3E1C"/>
    <w:rsid w:val="003D400D"/>
    <w:rsid w:val="003D41E7"/>
    <w:rsid w:val="003D43C9"/>
    <w:rsid w:val="003D447C"/>
    <w:rsid w:val="003D45AE"/>
    <w:rsid w:val="003D47C9"/>
    <w:rsid w:val="003D4D21"/>
    <w:rsid w:val="003D4EDD"/>
    <w:rsid w:val="003D4F49"/>
    <w:rsid w:val="003D5014"/>
    <w:rsid w:val="003D54D9"/>
    <w:rsid w:val="003D5665"/>
    <w:rsid w:val="003D571B"/>
    <w:rsid w:val="003D5960"/>
    <w:rsid w:val="003D63FC"/>
    <w:rsid w:val="003D66B1"/>
    <w:rsid w:val="003D68F8"/>
    <w:rsid w:val="003D6959"/>
    <w:rsid w:val="003D6976"/>
    <w:rsid w:val="003D6A57"/>
    <w:rsid w:val="003D6B5A"/>
    <w:rsid w:val="003D6F03"/>
    <w:rsid w:val="003D72E7"/>
    <w:rsid w:val="003D7711"/>
    <w:rsid w:val="003E0533"/>
    <w:rsid w:val="003E0549"/>
    <w:rsid w:val="003E056E"/>
    <w:rsid w:val="003E08F9"/>
    <w:rsid w:val="003E0C61"/>
    <w:rsid w:val="003E0E07"/>
    <w:rsid w:val="003E193C"/>
    <w:rsid w:val="003E19C8"/>
    <w:rsid w:val="003E27B9"/>
    <w:rsid w:val="003E28A7"/>
    <w:rsid w:val="003E2ABC"/>
    <w:rsid w:val="003E30C3"/>
    <w:rsid w:val="003E388E"/>
    <w:rsid w:val="003E389C"/>
    <w:rsid w:val="003E417A"/>
    <w:rsid w:val="003E4720"/>
    <w:rsid w:val="003E4777"/>
    <w:rsid w:val="003E488D"/>
    <w:rsid w:val="003E4C0A"/>
    <w:rsid w:val="003E52B6"/>
    <w:rsid w:val="003E5578"/>
    <w:rsid w:val="003E5C8A"/>
    <w:rsid w:val="003E609C"/>
    <w:rsid w:val="003E60E7"/>
    <w:rsid w:val="003E6201"/>
    <w:rsid w:val="003E63F2"/>
    <w:rsid w:val="003E6498"/>
    <w:rsid w:val="003E6BA2"/>
    <w:rsid w:val="003E70E7"/>
    <w:rsid w:val="003F0202"/>
    <w:rsid w:val="003F02BF"/>
    <w:rsid w:val="003F03D5"/>
    <w:rsid w:val="003F0659"/>
    <w:rsid w:val="003F0686"/>
    <w:rsid w:val="003F1642"/>
    <w:rsid w:val="003F17A6"/>
    <w:rsid w:val="003F1F37"/>
    <w:rsid w:val="003F2A04"/>
    <w:rsid w:val="003F2E5A"/>
    <w:rsid w:val="003F2FF4"/>
    <w:rsid w:val="003F3866"/>
    <w:rsid w:val="003F3928"/>
    <w:rsid w:val="003F3C7A"/>
    <w:rsid w:val="003F3DBF"/>
    <w:rsid w:val="003F4015"/>
    <w:rsid w:val="003F46FD"/>
    <w:rsid w:val="003F4725"/>
    <w:rsid w:val="003F4A4D"/>
    <w:rsid w:val="003F5206"/>
    <w:rsid w:val="003F53C2"/>
    <w:rsid w:val="003F54BA"/>
    <w:rsid w:val="003F55D1"/>
    <w:rsid w:val="003F56C3"/>
    <w:rsid w:val="003F5969"/>
    <w:rsid w:val="003F5E71"/>
    <w:rsid w:val="003F62B5"/>
    <w:rsid w:val="003F62E0"/>
    <w:rsid w:val="003F6999"/>
    <w:rsid w:val="003F6C25"/>
    <w:rsid w:val="003F6F63"/>
    <w:rsid w:val="003F6FF0"/>
    <w:rsid w:val="003F733D"/>
    <w:rsid w:val="003F749F"/>
    <w:rsid w:val="003F779E"/>
    <w:rsid w:val="004005C2"/>
    <w:rsid w:val="00400760"/>
    <w:rsid w:val="00400F2B"/>
    <w:rsid w:val="00400FEA"/>
    <w:rsid w:val="004012E4"/>
    <w:rsid w:val="004015B8"/>
    <w:rsid w:val="0040163A"/>
    <w:rsid w:val="004017D2"/>
    <w:rsid w:val="00401D23"/>
    <w:rsid w:val="004024A2"/>
    <w:rsid w:val="00402539"/>
    <w:rsid w:val="0040255A"/>
    <w:rsid w:val="00402904"/>
    <w:rsid w:val="00402BFA"/>
    <w:rsid w:val="0040305B"/>
    <w:rsid w:val="004031F0"/>
    <w:rsid w:val="00403297"/>
    <w:rsid w:val="004038D2"/>
    <w:rsid w:val="00404354"/>
    <w:rsid w:val="00404A97"/>
    <w:rsid w:val="00404BFE"/>
    <w:rsid w:val="00405013"/>
    <w:rsid w:val="0040560A"/>
    <w:rsid w:val="004056E0"/>
    <w:rsid w:val="00405C40"/>
    <w:rsid w:val="00405C62"/>
    <w:rsid w:val="00405CFC"/>
    <w:rsid w:val="0040626A"/>
    <w:rsid w:val="00406A69"/>
    <w:rsid w:val="00406B81"/>
    <w:rsid w:val="00406DC7"/>
    <w:rsid w:val="00406E2B"/>
    <w:rsid w:val="00406F0C"/>
    <w:rsid w:val="00407085"/>
    <w:rsid w:val="00407BFB"/>
    <w:rsid w:val="00407CDB"/>
    <w:rsid w:val="00407DC0"/>
    <w:rsid w:val="00407DD6"/>
    <w:rsid w:val="00407F71"/>
    <w:rsid w:val="0041005A"/>
    <w:rsid w:val="004111EC"/>
    <w:rsid w:val="0041140F"/>
    <w:rsid w:val="00411EDF"/>
    <w:rsid w:val="00411F78"/>
    <w:rsid w:val="00411FCE"/>
    <w:rsid w:val="00412013"/>
    <w:rsid w:val="004128E0"/>
    <w:rsid w:val="00412D66"/>
    <w:rsid w:val="00412D98"/>
    <w:rsid w:val="00412DE6"/>
    <w:rsid w:val="0041348F"/>
    <w:rsid w:val="0041383E"/>
    <w:rsid w:val="004139DF"/>
    <w:rsid w:val="00413C12"/>
    <w:rsid w:val="00413E56"/>
    <w:rsid w:val="004143D4"/>
    <w:rsid w:val="004149C9"/>
    <w:rsid w:val="00414ACC"/>
    <w:rsid w:val="00414FA0"/>
    <w:rsid w:val="0041533A"/>
    <w:rsid w:val="004153A2"/>
    <w:rsid w:val="00415551"/>
    <w:rsid w:val="004157DF"/>
    <w:rsid w:val="004157FB"/>
    <w:rsid w:val="00415DF2"/>
    <w:rsid w:val="00415E4D"/>
    <w:rsid w:val="0041651C"/>
    <w:rsid w:val="00416635"/>
    <w:rsid w:val="004171DF"/>
    <w:rsid w:val="0041723D"/>
    <w:rsid w:val="0041740A"/>
    <w:rsid w:val="0041764B"/>
    <w:rsid w:val="00417DDA"/>
    <w:rsid w:val="00417ECC"/>
    <w:rsid w:val="00417F44"/>
    <w:rsid w:val="00421C72"/>
    <w:rsid w:val="00421E50"/>
    <w:rsid w:val="004220DE"/>
    <w:rsid w:val="00422260"/>
    <w:rsid w:val="004233A5"/>
    <w:rsid w:val="0042368F"/>
    <w:rsid w:val="004237E0"/>
    <w:rsid w:val="00423D95"/>
    <w:rsid w:val="00423F35"/>
    <w:rsid w:val="00424336"/>
    <w:rsid w:val="004243C0"/>
    <w:rsid w:val="00424668"/>
    <w:rsid w:val="004247BE"/>
    <w:rsid w:val="00424BEE"/>
    <w:rsid w:val="00425004"/>
    <w:rsid w:val="004256F8"/>
    <w:rsid w:val="00425738"/>
    <w:rsid w:val="00425D73"/>
    <w:rsid w:val="004262BA"/>
    <w:rsid w:val="004268B4"/>
    <w:rsid w:val="00426ABC"/>
    <w:rsid w:val="00426E5C"/>
    <w:rsid w:val="00427774"/>
    <w:rsid w:val="004279D1"/>
    <w:rsid w:val="004279D6"/>
    <w:rsid w:val="00427BF5"/>
    <w:rsid w:val="00427DF8"/>
    <w:rsid w:val="00427E59"/>
    <w:rsid w:val="00427F93"/>
    <w:rsid w:val="00430798"/>
    <w:rsid w:val="00430901"/>
    <w:rsid w:val="00430E78"/>
    <w:rsid w:val="004311E2"/>
    <w:rsid w:val="004316F4"/>
    <w:rsid w:val="00431838"/>
    <w:rsid w:val="004318E0"/>
    <w:rsid w:val="00431F2E"/>
    <w:rsid w:val="00432694"/>
    <w:rsid w:val="00432758"/>
    <w:rsid w:val="00433716"/>
    <w:rsid w:val="00433831"/>
    <w:rsid w:val="004339F8"/>
    <w:rsid w:val="00433B18"/>
    <w:rsid w:val="004341B7"/>
    <w:rsid w:val="004342D8"/>
    <w:rsid w:val="00434710"/>
    <w:rsid w:val="0043477A"/>
    <w:rsid w:val="004347CA"/>
    <w:rsid w:val="00434DA3"/>
    <w:rsid w:val="00434E46"/>
    <w:rsid w:val="00434F30"/>
    <w:rsid w:val="004356EE"/>
    <w:rsid w:val="004358C6"/>
    <w:rsid w:val="00435D75"/>
    <w:rsid w:val="00435FB9"/>
    <w:rsid w:val="0043618E"/>
    <w:rsid w:val="00436217"/>
    <w:rsid w:val="004363A2"/>
    <w:rsid w:val="00436922"/>
    <w:rsid w:val="00436A21"/>
    <w:rsid w:val="00436CB2"/>
    <w:rsid w:val="00436D8F"/>
    <w:rsid w:val="00436E13"/>
    <w:rsid w:val="00436E9C"/>
    <w:rsid w:val="0043798D"/>
    <w:rsid w:val="0044005F"/>
    <w:rsid w:val="004400DB"/>
    <w:rsid w:val="00440A74"/>
    <w:rsid w:val="00440BAB"/>
    <w:rsid w:val="00440BE5"/>
    <w:rsid w:val="00440E4E"/>
    <w:rsid w:val="00440F7A"/>
    <w:rsid w:val="00440FE4"/>
    <w:rsid w:val="00441133"/>
    <w:rsid w:val="004416E5"/>
    <w:rsid w:val="00441C6F"/>
    <w:rsid w:val="00441E23"/>
    <w:rsid w:val="00442938"/>
    <w:rsid w:val="00442991"/>
    <w:rsid w:val="00442CF2"/>
    <w:rsid w:val="00442E12"/>
    <w:rsid w:val="00443342"/>
    <w:rsid w:val="00443472"/>
    <w:rsid w:val="004434DD"/>
    <w:rsid w:val="00443BD5"/>
    <w:rsid w:val="00443FF4"/>
    <w:rsid w:val="00444435"/>
    <w:rsid w:val="004446B2"/>
    <w:rsid w:val="0044493E"/>
    <w:rsid w:val="00444DA2"/>
    <w:rsid w:val="004452A4"/>
    <w:rsid w:val="00445620"/>
    <w:rsid w:val="00445862"/>
    <w:rsid w:val="00445979"/>
    <w:rsid w:val="00445D6A"/>
    <w:rsid w:val="00445DE9"/>
    <w:rsid w:val="00446511"/>
    <w:rsid w:val="00446535"/>
    <w:rsid w:val="00446A15"/>
    <w:rsid w:val="004473B3"/>
    <w:rsid w:val="00447846"/>
    <w:rsid w:val="00447BC5"/>
    <w:rsid w:val="00447C79"/>
    <w:rsid w:val="004502F6"/>
    <w:rsid w:val="00450511"/>
    <w:rsid w:val="0045078B"/>
    <w:rsid w:val="00450F62"/>
    <w:rsid w:val="004510CA"/>
    <w:rsid w:val="0045162F"/>
    <w:rsid w:val="004517E7"/>
    <w:rsid w:val="004519D5"/>
    <w:rsid w:val="00451A4E"/>
    <w:rsid w:val="00451AE9"/>
    <w:rsid w:val="00451C68"/>
    <w:rsid w:val="00451DAB"/>
    <w:rsid w:val="0045211D"/>
    <w:rsid w:val="004528AD"/>
    <w:rsid w:val="00452E28"/>
    <w:rsid w:val="004530FA"/>
    <w:rsid w:val="0045342D"/>
    <w:rsid w:val="00453605"/>
    <w:rsid w:val="00453ACC"/>
    <w:rsid w:val="00453CE8"/>
    <w:rsid w:val="00454045"/>
    <w:rsid w:val="004540D7"/>
    <w:rsid w:val="004546B6"/>
    <w:rsid w:val="00454861"/>
    <w:rsid w:val="00454BF3"/>
    <w:rsid w:val="00455C4B"/>
    <w:rsid w:val="00455DB4"/>
    <w:rsid w:val="004561E1"/>
    <w:rsid w:val="004562BF"/>
    <w:rsid w:val="0045654C"/>
    <w:rsid w:val="004565AD"/>
    <w:rsid w:val="004568A3"/>
    <w:rsid w:val="00456D90"/>
    <w:rsid w:val="00457C33"/>
    <w:rsid w:val="00457FC9"/>
    <w:rsid w:val="004607C0"/>
    <w:rsid w:val="0046090C"/>
    <w:rsid w:val="00460A99"/>
    <w:rsid w:val="00460AF9"/>
    <w:rsid w:val="00461387"/>
    <w:rsid w:val="004619CF"/>
    <w:rsid w:val="00461EA9"/>
    <w:rsid w:val="00461F30"/>
    <w:rsid w:val="0046204D"/>
    <w:rsid w:val="004625EF"/>
    <w:rsid w:val="00462D38"/>
    <w:rsid w:val="00462E1C"/>
    <w:rsid w:val="00462F0D"/>
    <w:rsid w:val="00463098"/>
    <w:rsid w:val="0046362C"/>
    <w:rsid w:val="0046393C"/>
    <w:rsid w:val="00463F00"/>
    <w:rsid w:val="0046466F"/>
    <w:rsid w:val="00464837"/>
    <w:rsid w:val="00464866"/>
    <w:rsid w:val="00464D99"/>
    <w:rsid w:val="00464EB4"/>
    <w:rsid w:val="0046515E"/>
    <w:rsid w:val="00465287"/>
    <w:rsid w:val="0046535F"/>
    <w:rsid w:val="0046580A"/>
    <w:rsid w:val="00465835"/>
    <w:rsid w:val="00465BAE"/>
    <w:rsid w:val="00465DBA"/>
    <w:rsid w:val="004662B2"/>
    <w:rsid w:val="00466330"/>
    <w:rsid w:val="00466863"/>
    <w:rsid w:val="0046786E"/>
    <w:rsid w:val="00467939"/>
    <w:rsid w:val="00467EBC"/>
    <w:rsid w:val="00470118"/>
    <w:rsid w:val="00470CEF"/>
    <w:rsid w:val="004711E1"/>
    <w:rsid w:val="00471834"/>
    <w:rsid w:val="00471C17"/>
    <w:rsid w:val="00472176"/>
    <w:rsid w:val="00472692"/>
    <w:rsid w:val="00472A63"/>
    <w:rsid w:val="004731BC"/>
    <w:rsid w:val="0047326D"/>
    <w:rsid w:val="004737C9"/>
    <w:rsid w:val="004738B3"/>
    <w:rsid w:val="00473CE7"/>
    <w:rsid w:val="00473E6A"/>
    <w:rsid w:val="00474236"/>
    <w:rsid w:val="004746D6"/>
    <w:rsid w:val="00474972"/>
    <w:rsid w:val="00474A6F"/>
    <w:rsid w:val="00474CBA"/>
    <w:rsid w:val="00474DAB"/>
    <w:rsid w:val="00474F21"/>
    <w:rsid w:val="004750CB"/>
    <w:rsid w:val="00475275"/>
    <w:rsid w:val="00475460"/>
    <w:rsid w:val="00475CA4"/>
    <w:rsid w:val="00476886"/>
    <w:rsid w:val="004769DA"/>
    <w:rsid w:val="00476B57"/>
    <w:rsid w:val="00476CB3"/>
    <w:rsid w:val="00477111"/>
    <w:rsid w:val="0047742F"/>
    <w:rsid w:val="00480712"/>
    <w:rsid w:val="00480AE9"/>
    <w:rsid w:val="00480BB5"/>
    <w:rsid w:val="00480CBA"/>
    <w:rsid w:val="00480E89"/>
    <w:rsid w:val="00480FBF"/>
    <w:rsid w:val="0048175C"/>
    <w:rsid w:val="00481828"/>
    <w:rsid w:val="004818E7"/>
    <w:rsid w:val="00481FCB"/>
    <w:rsid w:val="00482572"/>
    <w:rsid w:val="0048291D"/>
    <w:rsid w:val="00482D87"/>
    <w:rsid w:val="0048324D"/>
    <w:rsid w:val="00483652"/>
    <w:rsid w:val="00483A86"/>
    <w:rsid w:val="004847AF"/>
    <w:rsid w:val="00484942"/>
    <w:rsid w:val="00484A2E"/>
    <w:rsid w:val="00484B8E"/>
    <w:rsid w:val="004851A1"/>
    <w:rsid w:val="004855C7"/>
    <w:rsid w:val="00485767"/>
    <w:rsid w:val="00485906"/>
    <w:rsid w:val="00485B74"/>
    <w:rsid w:val="00485B89"/>
    <w:rsid w:val="00485C59"/>
    <w:rsid w:val="00485E15"/>
    <w:rsid w:val="00485E38"/>
    <w:rsid w:val="00485EAD"/>
    <w:rsid w:val="00486129"/>
    <w:rsid w:val="0048653E"/>
    <w:rsid w:val="004866F9"/>
    <w:rsid w:val="004868AE"/>
    <w:rsid w:val="00486CB1"/>
    <w:rsid w:val="004870D4"/>
    <w:rsid w:val="00487785"/>
    <w:rsid w:val="00487D46"/>
    <w:rsid w:val="00487DB4"/>
    <w:rsid w:val="0049010A"/>
    <w:rsid w:val="004903A9"/>
    <w:rsid w:val="004903E7"/>
    <w:rsid w:val="00490519"/>
    <w:rsid w:val="00490672"/>
    <w:rsid w:val="00490843"/>
    <w:rsid w:val="0049095A"/>
    <w:rsid w:val="00490B01"/>
    <w:rsid w:val="00490CDF"/>
    <w:rsid w:val="00490DBD"/>
    <w:rsid w:val="00490F65"/>
    <w:rsid w:val="00491318"/>
    <w:rsid w:val="00491595"/>
    <w:rsid w:val="0049177E"/>
    <w:rsid w:val="00491948"/>
    <w:rsid w:val="00491A14"/>
    <w:rsid w:val="00491A66"/>
    <w:rsid w:val="00491DD8"/>
    <w:rsid w:val="0049310E"/>
    <w:rsid w:val="004931C6"/>
    <w:rsid w:val="00493AC5"/>
    <w:rsid w:val="00493BF0"/>
    <w:rsid w:val="00493E3B"/>
    <w:rsid w:val="00494D06"/>
    <w:rsid w:val="00495426"/>
    <w:rsid w:val="004956A9"/>
    <w:rsid w:val="004957A6"/>
    <w:rsid w:val="00495D69"/>
    <w:rsid w:val="00495E6D"/>
    <w:rsid w:val="0049604B"/>
    <w:rsid w:val="00496255"/>
    <w:rsid w:val="004965F4"/>
    <w:rsid w:val="00497A18"/>
    <w:rsid w:val="004A0115"/>
    <w:rsid w:val="004A0E28"/>
    <w:rsid w:val="004A1159"/>
    <w:rsid w:val="004A118E"/>
    <w:rsid w:val="004A167A"/>
    <w:rsid w:val="004A1A5D"/>
    <w:rsid w:val="004A26AB"/>
    <w:rsid w:val="004A30C3"/>
    <w:rsid w:val="004A329C"/>
    <w:rsid w:val="004A3474"/>
    <w:rsid w:val="004A3625"/>
    <w:rsid w:val="004A3935"/>
    <w:rsid w:val="004A3AB9"/>
    <w:rsid w:val="004A3FB3"/>
    <w:rsid w:val="004A3FC5"/>
    <w:rsid w:val="004A4098"/>
    <w:rsid w:val="004A4195"/>
    <w:rsid w:val="004A488E"/>
    <w:rsid w:val="004A4A12"/>
    <w:rsid w:val="004A4D86"/>
    <w:rsid w:val="004A4E93"/>
    <w:rsid w:val="004A56A2"/>
    <w:rsid w:val="004A5C55"/>
    <w:rsid w:val="004A5E4D"/>
    <w:rsid w:val="004A608B"/>
    <w:rsid w:val="004A61B6"/>
    <w:rsid w:val="004A64D6"/>
    <w:rsid w:val="004A6665"/>
    <w:rsid w:val="004A699F"/>
    <w:rsid w:val="004A6A77"/>
    <w:rsid w:val="004A6E38"/>
    <w:rsid w:val="004A7163"/>
    <w:rsid w:val="004A7370"/>
    <w:rsid w:val="004A7E59"/>
    <w:rsid w:val="004B0512"/>
    <w:rsid w:val="004B0895"/>
    <w:rsid w:val="004B099E"/>
    <w:rsid w:val="004B0D7F"/>
    <w:rsid w:val="004B120A"/>
    <w:rsid w:val="004B170D"/>
    <w:rsid w:val="004B1DB0"/>
    <w:rsid w:val="004B1F4C"/>
    <w:rsid w:val="004B1FDA"/>
    <w:rsid w:val="004B1FFE"/>
    <w:rsid w:val="004B2242"/>
    <w:rsid w:val="004B2486"/>
    <w:rsid w:val="004B2508"/>
    <w:rsid w:val="004B2C40"/>
    <w:rsid w:val="004B3490"/>
    <w:rsid w:val="004B36D6"/>
    <w:rsid w:val="004B394F"/>
    <w:rsid w:val="004B45BE"/>
    <w:rsid w:val="004B46A2"/>
    <w:rsid w:val="004B46E3"/>
    <w:rsid w:val="004B471D"/>
    <w:rsid w:val="004B4810"/>
    <w:rsid w:val="004B4A74"/>
    <w:rsid w:val="004B4AAA"/>
    <w:rsid w:val="004B4BA9"/>
    <w:rsid w:val="004B4EBF"/>
    <w:rsid w:val="004B4F2A"/>
    <w:rsid w:val="004B5098"/>
    <w:rsid w:val="004B5B7C"/>
    <w:rsid w:val="004B61D3"/>
    <w:rsid w:val="004B62D8"/>
    <w:rsid w:val="004B632C"/>
    <w:rsid w:val="004B63EE"/>
    <w:rsid w:val="004B668A"/>
    <w:rsid w:val="004B673C"/>
    <w:rsid w:val="004B687B"/>
    <w:rsid w:val="004B6D75"/>
    <w:rsid w:val="004B72A9"/>
    <w:rsid w:val="004B7AD0"/>
    <w:rsid w:val="004B7BE7"/>
    <w:rsid w:val="004C020A"/>
    <w:rsid w:val="004C0413"/>
    <w:rsid w:val="004C04EC"/>
    <w:rsid w:val="004C074E"/>
    <w:rsid w:val="004C07DA"/>
    <w:rsid w:val="004C0D37"/>
    <w:rsid w:val="004C0E87"/>
    <w:rsid w:val="004C114B"/>
    <w:rsid w:val="004C1246"/>
    <w:rsid w:val="004C1914"/>
    <w:rsid w:val="004C1BE5"/>
    <w:rsid w:val="004C1F1F"/>
    <w:rsid w:val="004C213E"/>
    <w:rsid w:val="004C2444"/>
    <w:rsid w:val="004C2472"/>
    <w:rsid w:val="004C28AF"/>
    <w:rsid w:val="004C2D32"/>
    <w:rsid w:val="004C2E78"/>
    <w:rsid w:val="004C353D"/>
    <w:rsid w:val="004C3C84"/>
    <w:rsid w:val="004C3D4C"/>
    <w:rsid w:val="004C4028"/>
    <w:rsid w:val="004C4053"/>
    <w:rsid w:val="004C40A5"/>
    <w:rsid w:val="004C45D4"/>
    <w:rsid w:val="004C470C"/>
    <w:rsid w:val="004C48B8"/>
    <w:rsid w:val="004C4A17"/>
    <w:rsid w:val="004C4DFC"/>
    <w:rsid w:val="004C4E69"/>
    <w:rsid w:val="004C5672"/>
    <w:rsid w:val="004C5A9C"/>
    <w:rsid w:val="004C5B05"/>
    <w:rsid w:val="004C5BA7"/>
    <w:rsid w:val="004C6322"/>
    <w:rsid w:val="004C72AE"/>
    <w:rsid w:val="004C7C14"/>
    <w:rsid w:val="004C7CA9"/>
    <w:rsid w:val="004C7CC0"/>
    <w:rsid w:val="004D073F"/>
    <w:rsid w:val="004D0B0C"/>
    <w:rsid w:val="004D0B3C"/>
    <w:rsid w:val="004D18B7"/>
    <w:rsid w:val="004D1F58"/>
    <w:rsid w:val="004D2DC3"/>
    <w:rsid w:val="004D335F"/>
    <w:rsid w:val="004D3B85"/>
    <w:rsid w:val="004D3B9E"/>
    <w:rsid w:val="004D3F8C"/>
    <w:rsid w:val="004D445F"/>
    <w:rsid w:val="004D452C"/>
    <w:rsid w:val="004D47C0"/>
    <w:rsid w:val="004D48D1"/>
    <w:rsid w:val="004D4D60"/>
    <w:rsid w:val="004D52D9"/>
    <w:rsid w:val="004D5489"/>
    <w:rsid w:val="004D55CE"/>
    <w:rsid w:val="004D5BC9"/>
    <w:rsid w:val="004D5D79"/>
    <w:rsid w:val="004D5E95"/>
    <w:rsid w:val="004D606B"/>
    <w:rsid w:val="004D6084"/>
    <w:rsid w:val="004D673C"/>
    <w:rsid w:val="004D68A1"/>
    <w:rsid w:val="004D68E0"/>
    <w:rsid w:val="004D6A62"/>
    <w:rsid w:val="004D6CD6"/>
    <w:rsid w:val="004D6D75"/>
    <w:rsid w:val="004D79A5"/>
    <w:rsid w:val="004E01B1"/>
    <w:rsid w:val="004E03AA"/>
    <w:rsid w:val="004E1823"/>
    <w:rsid w:val="004E18B6"/>
    <w:rsid w:val="004E1EA2"/>
    <w:rsid w:val="004E20AD"/>
    <w:rsid w:val="004E23CB"/>
    <w:rsid w:val="004E2701"/>
    <w:rsid w:val="004E3042"/>
    <w:rsid w:val="004E3130"/>
    <w:rsid w:val="004E31B7"/>
    <w:rsid w:val="004E3230"/>
    <w:rsid w:val="004E3D3F"/>
    <w:rsid w:val="004E3F89"/>
    <w:rsid w:val="004E43C4"/>
    <w:rsid w:val="004E452B"/>
    <w:rsid w:val="004E4531"/>
    <w:rsid w:val="004E4981"/>
    <w:rsid w:val="004E4A3D"/>
    <w:rsid w:val="004E4ADA"/>
    <w:rsid w:val="004E4C34"/>
    <w:rsid w:val="004E53E6"/>
    <w:rsid w:val="004E5511"/>
    <w:rsid w:val="004E598F"/>
    <w:rsid w:val="004E5EFB"/>
    <w:rsid w:val="004E6856"/>
    <w:rsid w:val="004E6A2D"/>
    <w:rsid w:val="004E6BEB"/>
    <w:rsid w:val="004E6F6A"/>
    <w:rsid w:val="004E751E"/>
    <w:rsid w:val="004E7628"/>
    <w:rsid w:val="004E7F4F"/>
    <w:rsid w:val="004E7FB7"/>
    <w:rsid w:val="004F0012"/>
    <w:rsid w:val="004F0210"/>
    <w:rsid w:val="004F023E"/>
    <w:rsid w:val="004F067E"/>
    <w:rsid w:val="004F0C6A"/>
    <w:rsid w:val="004F0F9A"/>
    <w:rsid w:val="004F126D"/>
    <w:rsid w:val="004F1B74"/>
    <w:rsid w:val="004F203E"/>
    <w:rsid w:val="004F2186"/>
    <w:rsid w:val="004F2330"/>
    <w:rsid w:val="004F2467"/>
    <w:rsid w:val="004F2586"/>
    <w:rsid w:val="004F25CA"/>
    <w:rsid w:val="004F2EE2"/>
    <w:rsid w:val="004F335F"/>
    <w:rsid w:val="004F3691"/>
    <w:rsid w:val="004F36B4"/>
    <w:rsid w:val="004F3A6C"/>
    <w:rsid w:val="004F3B19"/>
    <w:rsid w:val="004F427C"/>
    <w:rsid w:val="004F4322"/>
    <w:rsid w:val="004F4390"/>
    <w:rsid w:val="004F4611"/>
    <w:rsid w:val="004F4767"/>
    <w:rsid w:val="004F47FF"/>
    <w:rsid w:val="004F492E"/>
    <w:rsid w:val="004F4A8D"/>
    <w:rsid w:val="004F4B31"/>
    <w:rsid w:val="004F4B48"/>
    <w:rsid w:val="004F4CBC"/>
    <w:rsid w:val="004F4F06"/>
    <w:rsid w:val="004F5259"/>
    <w:rsid w:val="004F5B0A"/>
    <w:rsid w:val="004F5C94"/>
    <w:rsid w:val="004F61B5"/>
    <w:rsid w:val="004F661E"/>
    <w:rsid w:val="004F67A5"/>
    <w:rsid w:val="004F6CE6"/>
    <w:rsid w:val="004F7023"/>
    <w:rsid w:val="004F7269"/>
    <w:rsid w:val="004F7278"/>
    <w:rsid w:val="004F7358"/>
    <w:rsid w:val="004F774E"/>
    <w:rsid w:val="004F7758"/>
    <w:rsid w:val="004F777B"/>
    <w:rsid w:val="004F77F5"/>
    <w:rsid w:val="004F78E5"/>
    <w:rsid w:val="0050040A"/>
    <w:rsid w:val="0050102C"/>
    <w:rsid w:val="005010E8"/>
    <w:rsid w:val="005015EB"/>
    <w:rsid w:val="005016AF"/>
    <w:rsid w:val="00501834"/>
    <w:rsid w:val="00501D2F"/>
    <w:rsid w:val="005021B6"/>
    <w:rsid w:val="00502502"/>
    <w:rsid w:val="00502CA5"/>
    <w:rsid w:val="00502E8B"/>
    <w:rsid w:val="00503698"/>
    <w:rsid w:val="005039D9"/>
    <w:rsid w:val="00503F3C"/>
    <w:rsid w:val="005046AA"/>
    <w:rsid w:val="00504B5B"/>
    <w:rsid w:val="00504B7B"/>
    <w:rsid w:val="00504F30"/>
    <w:rsid w:val="00504F63"/>
    <w:rsid w:val="005050AE"/>
    <w:rsid w:val="00505304"/>
    <w:rsid w:val="00505336"/>
    <w:rsid w:val="005053A2"/>
    <w:rsid w:val="00505646"/>
    <w:rsid w:val="00505840"/>
    <w:rsid w:val="00505D65"/>
    <w:rsid w:val="005062AD"/>
    <w:rsid w:val="005072EC"/>
    <w:rsid w:val="005079C9"/>
    <w:rsid w:val="00507D15"/>
    <w:rsid w:val="00507FE2"/>
    <w:rsid w:val="00510225"/>
    <w:rsid w:val="0051032D"/>
    <w:rsid w:val="0051050B"/>
    <w:rsid w:val="00510A1A"/>
    <w:rsid w:val="00510D36"/>
    <w:rsid w:val="00510ED8"/>
    <w:rsid w:val="0051121D"/>
    <w:rsid w:val="00511686"/>
    <w:rsid w:val="00511802"/>
    <w:rsid w:val="00511811"/>
    <w:rsid w:val="00511E6E"/>
    <w:rsid w:val="0051233D"/>
    <w:rsid w:val="00512710"/>
    <w:rsid w:val="00512F72"/>
    <w:rsid w:val="00513403"/>
    <w:rsid w:val="00513BD6"/>
    <w:rsid w:val="00513ED9"/>
    <w:rsid w:val="0051407D"/>
    <w:rsid w:val="0051411B"/>
    <w:rsid w:val="0051450F"/>
    <w:rsid w:val="00514F6F"/>
    <w:rsid w:val="00515B38"/>
    <w:rsid w:val="00515C1F"/>
    <w:rsid w:val="00515F8B"/>
    <w:rsid w:val="005166C7"/>
    <w:rsid w:val="00516E5E"/>
    <w:rsid w:val="00516F40"/>
    <w:rsid w:val="00517970"/>
    <w:rsid w:val="00520265"/>
    <w:rsid w:val="005209C9"/>
    <w:rsid w:val="00520B5C"/>
    <w:rsid w:val="00520EEA"/>
    <w:rsid w:val="0052133A"/>
    <w:rsid w:val="0052157D"/>
    <w:rsid w:val="0052198D"/>
    <w:rsid w:val="00521E48"/>
    <w:rsid w:val="005221A1"/>
    <w:rsid w:val="005221FF"/>
    <w:rsid w:val="0052298F"/>
    <w:rsid w:val="00522A74"/>
    <w:rsid w:val="00522AFB"/>
    <w:rsid w:val="00522EA7"/>
    <w:rsid w:val="005232FA"/>
    <w:rsid w:val="00523601"/>
    <w:rsid w:val="00523E01"/>
    <w:rsid w:val="005240AA"/>
    <w:rsid w:val="005242AF"/>
    <w:rsid w:val="00524A11"/>
    <w:rsid w:val="00524C85"/>
    <w:rsid w:val="00524D9B"/>
    <w:rsid w:val="005250C7"/>
    <w:rsid w:val="00525348"/>
    <w:rsid w:val="005253D5"/>
    <w:rsid w:val="00525538"/>
    <w:rsid w:val="00525916"/>
    <w:rsid w:val="005259EE"/>
    <w:rsid w:val="00526C13"/>
    <w:rsid w:val="00526F6A"/>
    <w:rsid w:val="00527600"/>
    <w:rsid w:val="0052798C"/>
    <w:rsid w:val="00527D23"/>
    <w:rsid w:val="00530282"/>
    <w:rsid w:val="00530780"/>
    <w:rsid w:val="00530C66"/>
    <w:rsid w:val="00530D63"/>
    <w:rsid w:val="005310A5"/>
    <w:rsid w:val="00531450"/>
    <w:rsid w:val="00531695"/>
    <w:rsid w:val="0053177C"/>
    <w:rsid w:val="00531BB0"/>
    <w:rsid w:val="00531DF2"/>
    <w:rsid w:val="00532401"/>
    <w:rsid w:val="00532439"/>
    <w:rsid w:val="005324C6"/>
    <w:rsid w:val="005326CC"/>
    <w:rsid w:val="00532816"/>
    <w:rsid w:val="00533066"/>
    <w:rsid w:val="0053307C"/>
    <w:rsid w:val="00533437"/>
    <w:rsid w:val="00533779"/>
    <w:rsid w:val="00533808"/>
    <w:rsid w:val="00534272"/>
    <w:rsid w:val="00534648"/>
    <w:rsid w:val="005348DD"/>
    <w:rsid w:val="00534DBD"/>
    <w:rsid w:val="00534EAE"/>
    <w:rsid w:val="005350CF"/>
    <w:rsid w:val="005352C5"/>
    <w:rsid w:val="0053586F"/>
    <w:rsid w:val="00535AB1"/>
    <w:rsid w:val="00535F5C"/>
    <w:rsid w:val="005362CE"/>
    <w:rsid w:val="0053634E"/>
    <w:rsid w:val="00536B76"/>
    <w:rsid w:val="00536E0B"/>
    <w:rsid w:val="00536FA8"/>
    <w:rsid w:val="00537017"/>
    <w:rsid w:val="005370A3"/>
    <w:rsid w:val="00537241"/>
    <w:rsid w:val="0053783E"/>
    <w:rsid w:val="00537AF7"/>
    <w:rsid w:val="00537CE2"/>
    <w:rsid w:val="00537F53"/>
    <w:rsid w:val="00540099"/>
    <w:rsid w:val="005406D2"/>
    <w:rsid w:val="005407E8"/>
    <w:rsid w:val="00540969"/>
    <w:rsid w:val="00540BCA"/>
    <w:rsid w:val="00540D8A"/>
    <w:rsid w:val="00540EEA"/>
    <w:rsid w:val="00541101"/>
    <w:rsid w:val="00541283"/>
    <w:rsid w:val="00541676"/>
    <w:rsid w:val="005416EE"/>
    <w:rsid w:val="005417B5"/>
    <w:rsid w:val="0054186A"/>
    <w:rsid w:val="005419FE"/>
    <w:rsid w:val="00541C99"/>
    <w:rsid w:val="0054204F"/>
    <w:rsid w:val="0054253D"/>
    <w:rsid w:val="005425E9"/>
    <w:rsid w:val="00542B83"/>
    <w:rsid w:val="00542DDD"/>
    <w:rsid w:val="0054313B"/>
    <w:rsid w:val="005431D5"/>
    <w:rsid w:val="005437D5"/>
    <w:rsid w:val="00543934"/>
    <w:rsid w:val="00543AA0"/>
    <w:rsid w:val="00544089"/>
    <w:rsid w:val="005448D7"/>
    <w:rsid w:val="00544CC6"/>
    <w:rsid w:val="005454DA"/>
    <w:rsid w:val="00545713"/>
    <w:rsid w:val="00545FCD"/>
    <w:rsid w:val="005463FF"/>
    <w:rsid w:val="005466A8"/>
    <w:rsid w:val="00546A1F"/>
    <w:rsid w:val="00546B32"/>
    <w:rsid w:val="005475D8"/>
    <w:rsid w:val="00547985"/>
    <w:rsid w:val="00547A84"/>
    <w:rsid w:val="0055068C"/>
    <w:rsid w:val="0055077C"/>
    <w:rsid w:val="005509D1"/>
    <w:rsid w:val="00550BE2"/>
    <w:rsid w:val="00550DD1"/>
    <w:rsid w:val="0055106C"/>
    <w:rsid w:val="0055168A"/>
    <w:rsid w:val="005516B3"/>
    <w:rsid w:val="005519A9"/>
    <w:rsid w:val="00551FD5"/>
    <w:rsid w:val="00552090"/>
    <w:rsid w:val="005520B7"/>
    <w:rsid w:val="00552122"/>
    <w:rsid w:val="0055214A"/>
    <w:rsid w:val="0055226F"/>
    <w:rsid w:val="005525E2"/>
    <w:rsid w:val="00553A59"/>
    <w:rsid w:val="00553E6E"/>
    <w:rsid w:val="00553E71"/>
    <w:rsid w:val="0055438A"/>
    <w:rsid w:val="00554A35"/>
    <w:rsid w:val="00554CC6"/>
    <w:rsid w:val="00554DA7"/>
    <w:rsid w:val="00554F2C"/>
    <w:rsid w:val="005551CB"/>
    <w:rsid w:val="005552AE"/>
    <w:rsid w:val="00555377"/>
    <w:rsid w:val="00555834"/>
    <w:rsid w:val="00555884"/>
    <w:rsid w:val="00556148"/>
    <w:rsid w:val="0055642B"/>
    <w:rsid w:val="00557112"/>
    <w:rsid w:val="00557503"/>
    <w:rsid w:val="00557DC7"/>
    <w:rsid w:val="005602B4"/>
    <w:rsid w:val="00560480"/>
    <w:rsid w:val="00560E55"/>
    <w:rsid w:val="005615AB"/>
    <w:rsid w:val="00561642"/>
    <w:rsid w:val="00561796"/>
    <w:rsid w:val="005618FB"/>
    <w:rsid w:val="00561F0E"/>
    <w:rsid w:val="00562038"/>
    <w:rsid w:val="00562255"/>
    <w:rsid w:val="0056287C"/>
    <w:rsid w:val="005636FA"/>
    <w:rsid w:val="005638E4"/>
    <w:rsid w:val="00563A2E"/>
    <w:rsid w:val="00563AB2"/>
    <w:rsid w:val="00564157"/>
    <w:rsid w:val="00564426"/>
    <w:rsid w:val="0056474B"/>
    <w:rsid w:val="00564BF1"/>
    <w:rsid w:val="00565F0B"/>
    <w:rsid w:val="005660C6"/>
    <w:rsid w:val="00566178"/>
    <w:rsid w:val="00566206"/>
    <w:rsid w:val="0056696D"/>
    <w:rsid w:val="0056706C"/>
    <w:rsid w:val="00567146"/>
    <w:rsid w:val="005673CE"/>
    <w:rsid w:val="00567B47"/>
    <w:rsid w:val="00567E19"/>
    <w:rsid w:val="00570F8C"/>
    <w:rsid w:val="00571F62"/>
    <w:rsid w:val="0057239A"/>
    <w:rsid w:val="00572597"/>
    <w:rsid w:val="0057266E"/>
    <w:rsid w:val="005727CC"/>
    <w:rsid w:val="005727CE"/>
    <w:rsid w:val="00572A13"/>
    <w:rsid w:val="00573A34"/>
    <w:rsid w:val="00573D18"/>
    <w:rsid w:val="00573FC8"/>
    <w:rsid w:val="00574AEE"/>
    <w:rsid w:val="00575043"/>
    <w:rsid w:val="00575495"/>
    <w:rsid w:val="00575D17"/>
    <w:rsid w:val="00575D39"/>
    <w:rsid w:val="00575ED2"/>
    <w:rsid w:val="00576297"/>
    <w:rsid w:val="00576771"/>
    <w:rsid w:val="00576843"/>
    <w:rsid w:val="00576A53"/>
    <w:rsid w:val="00576F82"/>
    <w:rsid w:val="0057743A"/>
    <w:rsid w:val="005777E6"/>
    <w:rsid w:val="00577800"/>
    <w:rsid w:val="00577942"/>
    <w:rsid w:val="005779D6"/>
    <w:rsid w:val="00577A99"/>
    <w:rsid w:val="00577C2E"/>
    <w:rsid w:val="00577C5F"/>
    <w:rsid w:val="00581BB0"/>
    <w:rsid w:val="00581F9C"/>
    <w:rsid w:val="00582044"/>
    <w:rsid w:val="005820B0"/>
    <w:rsid w:val="005821DE"/>
    <w:rsid w:val="0058239C"/>
    <w:rsid w:val="005824EE"/>
    <w:rsid w:val="0058277E"/>
    <w:rsid w:val="005828B9"/>
    <w:rsid w:val="005828D2"/>
    <w:rsid w:val="005828E2"/>
    <w:rsid w:val="00582A42"/>
    <w:rsid w:val="00582AE4"/>
    <w:rsid w:val="00582EB9"/>
    <w:rsid w:val="00583F79"/>
    <w:rsid w:val="00583F99"/>
    <w:rsid w:val="005842CF"/>
    <w:rsid w:val="005844E4"/>
    <w:rsid w:val="005849AC"/>
    <w:rsid w:val="00584FED"/>
    <w:rsid w:val="005850A8"/>
    <w:rsid w:val="005857E7"/>
    <w:rsid w:val="00585856"/>
    <w:rsid w:val="005858AF"/>
    <w:rsid w:val="00585988"/>
    <w:rsid w:val="00585E35"/>
    <w:rsid w:val="00585FE0"/>
    <w:rsid w:val="00586011"/>
    <w:rsid w:val="005868E1"/>
    <w:rsid w:val="005869E4"/>
    <w:rsid w:val="00586B4D"/>
    <w:rsid w:val="00586BB3"/>
    <w:rsid w:val="00586D43"/>
    <w:rsid w:val="0058745B"/>
    <w:rsid w:val="00587E75"/>
    <w:rsid w:val="00587E8D"/>
    <w:rsid w:val="00587FFE"/>
    <w:rsid w:val="005903BA"/>
    <w:rsid w:val="005903E6"/>
    <w:rsid w:val="00590C1D"/>
    <w:rsid w:val="00590EF2"/>
    <w:rsid w:val="00591617"/>
    <w:rsid w:val="005917BD"/>
    <w:rsid w:val="00591D22"/>
    <w:rsid w:val="00592118"/>
    <w:rsid w:val="0059213C"/>
    <w:rsid w:val="005921B4"/>
    <w:rsid w:val="0059263C"/>
    <w:rsid w:val="005927B8"/>
    <w:rsid w:val="005928E5"/>
    <w:rsid w:val="00592B78"/>
    <w:rsid w:val="0059310A"/>
    <w:rsid w:val="00593235"/>
    <w:rsid w:val="005934BF"/>
    <w:rsid w:val="005935A7"/>
    <w:rsid w:val="00593D68"/>
    <w:rsid w:val="00593E26"/>
    <w:rsid w:val="005945ED"/>
    <w:rsid w:val="00594AC3"/>
    <w:rsid w:val="00594B97"/>
    <w:rsid w:val="00594EE4"/>
    <w:rsid w:val="005954B1"/>
    <w:rsid w:val="00595A7B"/>
    <w:rsid w:val="00595F7F"/>
    <w:rsid w:val="005966A3"/>
    <w:rsid w:val="005967D0"/>
    <w:rsid w:val="00596BFE"/>
    <w:rsid w:val="00596F20"/>
    <w:rsid w:val="00596F9F"/>
    <w:rsid w:val="0059752C"/>
    <w:rsid w:val="005975B3"/>
    <w:rsid w:val="00597CB7"/>
    <w:rsid w:val="005A05A3"/>
    <w:rsid w:val="005A095D"/>
    <w:rsid w:val="005A09C1"/>
    <w:rsid w:val="005A0C99"/>
    <w:rsid w:val="005A16A9"/>
    <w:rsid w:val="005A249E"/>
    <w:rsid w:val="005A2CAC"/>
    <w:rsid w:val="005A37C2"/>
    <w:rsid w:val="005A3BA5"/>
    <w:rsid w:val="005A40E7"/>
    <w:rsid w:val="005A44AC"/>
    <w:rsid w:val="005A4B60"/>
    <w:rsid w:val="005A5206"/>
    <w:rsid w:val="005A5892"/>
    <w:rsid w:val="005A5B64"/>
    <w:rsid w:val="005A5B69"/>
    <w:rsid w:val="005A5C28"/>
    <w:rsid w:val="005A5D13"/>
    <w:rsid w:val="005A6993"/>
    <w:rsid w:val="005A6A67"/>
    <w:rsid w:val="005A6AE7"/>
    <w:rsid w:val="005A6BA2"/>
    <w:rsid w:val="005A6D4D"/>
    <w:rsid w:val="005A792A"/>
    <w:rsid w:val="005A7E0E"/>
    <w:rsid w:val="005A7E3F"/>
    <w:rsid w:val="005B000A"/>
    <w:rsid w:val="005B0666"/>
    <w:rsid w:val="005B089E"/>
    <w:rsid w:val="005B09A3"/>
    <w:rsid w:val="005B0CDB"/>
    <w:rsid w:val="005B1EE0"/>
    <w:rsid w:val="005B2006"/>
    <w:rsid w:val="005B2175"/>
    <w:rsid w:val="005B218C"/>
    <w:rsid w:val="005B22FF"/>
    <w:rsid w:val="005B241B"/>
    <w:rsid w:val="005B299D"/>
    <w:rsid w:val="005B357E"/>
    <w:rsid w:val="005B382E"/>
    <w:rsid w:val="005B3964"/>
    <w:rsid w:val="005B447D"/>
    <w:rsid w:val="005B4A4B"/>
    <w:rsid w:val="005B4D2A"/>
    <w:rsid w:val="005B4E5A"/>
    <w:rsid w:val="005B5200"/>
    <w:rsid w:val="005B548F"/>
    <w:rsid w:val="005B5600"/>
    <w:rsid w:val="005B591B"/>
    <w:rsid w:val="005B5AC7"/>
    <w:rsid w:val="005B5D4C"/>
    <w:rsid w:val="005B5EEF"/>
    <w:rsid w:val="005B6141"/>
    <w:rsid w:val="005B6929"/>
    <w:rsid w:val="005B6E86"/>
    <w:rsid w:val="005B7162"/>
    <w:rsid w:val="005B74AB"/>
    <w:rsid w:val="005B76A4"/>
    <w:rsid w:val="005C03AA"/>
    <w:rsid w:val="005C05CB"/>
    <w:rsid w:val="005C07DB"/>
    <w:rsid w:val="005C09B7"/>
    <w:rsid w:val="005C0F76"/>
    <w:rsid w:val="005C10AD"/>
    <w:rsid w:val="005C1837"/>
    <w:rsid w:val="005C1BD1"/>
    <w:rsid w:val="005C1CB1"/>
    <w:rsid w:val="005C1FE6"/>
    <w:rsid w:val="005C205A"/>
    <w:rsid w:val="005C24DC"/>
    <w:rsid w:val="005C2695"/>
    <w:rsid w:val="005C26B2"/>
    <w:rsid w:val="005C26CF"/>
    <w:rsid w:val="005C2D69"/>
    <w:rsid w:val="005C2E0C"/>
    <w:rsid w:val="005C2E13"/>
    <w:rsid w:val="005C2E73"/>
    <w:rsid w:val="005C31F5"/>
    <w:rsid w:val="005C36DB"/>
    <w:rsid w:val="005C37D8"/>
    <w:rsid w:val="005C3A12"/>
    <w:rsid w:val="005C3EDA"/>
    <w:rsid w:val="005C4401"/>
    <w:rsid w:val="005C5BBF"/>
    <w:rsid w:val="005C5EF4"/>
    <w:rsid w:val="005C5FE4"/>
    <w:rsid w:val="005C6075"/>
    <w:rsid w:val="005C6324"/>
    <w:rsid w:val="005C6490"/>
    <w:rsid w:val="005C65B4"/>
    <w:rsid w:val="005C6929"/>
    <w:rsid w:val="005C6AF8"/>
    <w:rsid w:val="005C6FDB"/>
    <w:rsid w:val="005C719E"/>
    <w:rsid w:val="005C71F0"/>
    <w:rsid w:val="005C771F"/>
    <w:rsid w:val="005C7B3A"/>
    <w:rsid w:val="005C7C94"/>
    <w:rsid w:val="005C7FE7"/>
    <w:rsid w:val="005D0536"/>
    <w:rsid w:val="005D062E"/>
    <w:rsid w:val="005D0DB3"/>
    <w:rsid w:val="005D12ED"/>
    <w:rsid w:val="005D131B"/>
    <w:rsid w:val="005D192C"/>
    <w:rsid w:val="005D219E"/>
    <w:rsid w:val="005D289F"/>
    <w:rsid w:val="005D28A2"/>
    <w:rsid w:val="005D2BC3"/>
    <w:rsid w:val="005D2DF6"/>
    <w:rsid w:val="005D316D"/>
    <w:rsid w:val="005D355E"/>
    <w:rsid w:val="005D360C"/>
    <w:rsid w:val="005D3E27"/>
    <w:rsid w:val="005D4146"/>
    <w:rsid w:val="005D4155"/>
    <w:rsid w:val="005D43F9"/>
    <w:rsid w:val="005D45C8"/>
    <w:rsid w:val="005D4613"/>
    <w:rsid w:val="005D464F"/>
    <w:rsid w:val="005D499D"/>
    <w:rsid w:val="005D4D69"/>
    <w:rsid w:val="005D4D6D"/>
    <w:rsid w:val="005D52D8"/>
    <w:rsid w:val="005D530E"/>
    <w:rsid w:val="005D551B"/>
    <w:rsid w:val="005D57FD"/>
    <w:rsid w:val="005D5BE1"/>
    <w:rsid w:val="005D5CA5"/>
    <w:rsid w:val="005D5D1E"/>
    <w:rsid w:val="005D666A"/>
    <w:rsid w:val="005D77FA"/>
    <w:rsid w:val="005D7B25"/>
    <w:rsid w:val="005D7BF2"/>
    <w:rsid w:val="005D7E4B"/>
    <w:rsid w:val="005E0034"/>
    <w:rsid w:val="005E0183"/>
    <w:rsid w:val="005E01D9"/>
    <w:rsid w:val="005E06A7"/>
    <w:rsid w:val="005E0811"/>
    <w:rsid w:val="005E08CC"/>
    <w:rsid w:val="005E08E4"/>
    <w:rsid w:val="005E0FAB"/>
    <w:rsid w:val="005E1627"/>
    <w:rsid w:val="005E18CF"/>
    <w:rsid w:val="005E1BAD"/>
    <w:rsid w:val="005E1D6A"/>
    <w:rsid w:val="005E1E67"/>
    <w:rsid w:val="005E279A"/>
    <w:rsid w:val="005E2E4B"/>
    <w:rsid w:val="005E30A9"/>
    <w:rsid w:val="005E34B6"/>
    <w:rsid w:val="005E3608"/>
    <w:rsid w:val="005E36C2"/>
    <w:rsid w:val="005E3706"/>
    <w:rsid w:val="005E3FF2"/>
    <w:rsid w:val="005E426E"/>
    <w:rsid w:val="005E47ED"/>
    <w:rsid w:val="005E49CA"/>
    <w:rsid w:val="005E49CD"/>
    <w:rsid w:val="005E4AFD"/>
    <w:rsid w:val="005E4C00"/>
    <w:rsid w:val="005E4FC4"/>
    <w:rsid w:val="005E51F0"/>
    <w:rsid w:val="005E52B5"/>
    <w:rsid w:val="005E52E8"/>
    <w:rsid w:val="005E5718"/>
    <w:rsid w:val="005E5896"/>
    <w:rsid w:val="005E5948"/>
    <w:rsid w:val="005E5B3F"/>
    <w:rsid w:val="005E5E61"/>
    <w:rsid w:val="005E5F43"/>
    <w:rsid w:val="005E7303"/>
    <w:rsid w:val="005E7789"/>
    <w:rsid w:val="005E795B"/>
    <w:rsid w:val="005E7A65"/>
    <w:rsid w:val="005E7BA9"/>
    <w:rsid w:val="005F0192"/>
    <w:rsid w:val="005F026D"/>
    <w:rsid w:val="005F0D23"/>
    <w:rsid w:val="005F0EBF"/>
    <w:rsid w:val="005F15DA"/>
    <w:rsid w:val="005F1707"/>
    <w:rsid w:val="005F25B0"/>
    <w:rsid w:val="005F280F"/>
    <w:rsid w:val="005F2F78"/>
    <w:rsid w:val="005F38E1"/>
    <w:rsid w:val="005F3B62"/>
    <w:rsid w:val="005F3C62"/>
    <w:rsid w:val="005F3FDD"/>
    <w:rsid w:val="005F4969"/>
    <w:rsid w:val="005F4A07"/>
    <w:rsid w:val="005F4FDD"/>
    <w:rsid w:val="005F5BDD"/>
    <w:rsid w:val="005F5D7E"/>
    <w:rsid w:val="005F6087"/>
    <w:rsid w:val="005F6239"/>
    <w:rsid w:val="005F63CB"/>
    <w:rsid w:val="005F66AD"/>
    <w:rsid w:val="005F728D"/>
    <w:rsid w:val="005F7CF8"/>
    <w:rsid w:val="005F7D94"/>
    <w:rsid w:val="00600038"/>
    <w:rsid w:val="00600158"/>
    <w:rsid w:val="0060045E"/>
    <w:rsid w:val="00600AE6"/>
    <w:rsid w:val="00600B57"/>
    <w:rsid w:val="00600B66"/>
    <w:rsid w:val="00600DCB"/>
    <w:rsid w:val="00600E5A"/>
    <w:rsid w:val="00600E5E"/>
    <w:rsid w:val="00600EF4"/>
    <w:rsid w:val="006017C3"/>
    <w:rsid w:val="00602000"/>
    <w:rsid w:val="00602789"/>
    <w:rsid w:val="006028E1"/>
    <w:rsid w:val="006033C7"/>
    <w:rsid w:val="00603D2A"/>
    <w:rsid w:val="006045DA"/>
    <w:rsid w:val="00604999"/>
    <w:rsid w:val="00604AB2"/>
    <w:rsid w:val="00604D79"/>
    <w:rsid w:val="00604F88"/>
    <w:rsid w:val="00605D52"/>
    <w:rsid w:val="00605F56"/>
    <w:rsid w:val="0060634C"/>
    <w:rsid w:val="0060652A"/>
    <w:rsid w:val="0060656D"/>
    <w:rsid w:val="006069DA"/>
    <w:rsid w:val="00606A25"/>
    <w:rsid w:val="00606AC1"/>
    <w:rsid w:val="00606C15"/>
    <w:rsid w:val="00606EAF"/>
    <w:rsid w:val="0060714A"/>
    <w:rsid w:val="006074CB"/>
    <w:rsid w:val="00607A06"/>
    <w:rsid w:val="00607FB0"/>
    <w:rsid w:val="00610211"/>
    <w:rsid w:val="00610D5D"/>
    <w:rsid w:val="00611279"/>
    <w:rsid w:val="0061131B"/>
    <w:rsid w:val="00611DCE"/>
    <w:rsid w:val="00612085"/>
    <w:rsid w:val="0061216E"/>
    <w:rsid w:val="00612238"/>
    <w:rsid w:val="006123A8"/>
    <w:rsid w:val="006127BA"/>
    <w:rsid w:val="00612ABA"/>
    <w:rsid w:val="00612F4E"/>
    <w:rsid w:val="00612F7A"/>
    <w:rsid w:val="006132B0"/>
    <w:rsid w:val="00613BA6"/>
    <w:rsid w:val="00613D34"/>
    <w:rsid w:val="00613E81"/>
    <w:rsid w:val="00614067"/>
    <w:rsid w:val="006140AC"/>
    <w:rsid w:val="00614143"/>
    <w:rsid w:val="006141C0"/>
    <w:rsid w:val="0061442D"/>
    <w:rsid w:val="006144DD"/>
    <w:rsid w:val="006145A3"/>
    <w:rsid w:val="00614844"/>
    <w:rsid w:val="006149B9"/>
    <w:rsid w:val="006149D5"/>
    <w:rsid w:val="00614B13"/>
    <w:rsid w:val="00614C67"/>
    <w:rsid w:val="00615596"/>
    <w:rsid w:val="006155D1"/>
    <w:rsid w:val="00615D51"/>
    <w:rsid w:val="00615EE0"/>
    <w:rsid w:val="00615F3D"/>
    <w:rsid w:val="0061607A"/>
    <w:rsid w:val="00616428"/>
    <w:rsid w:val="0061673D"/>
    <w:rsid w:val="0061678A"/>
    <w:rsid w:val="00616EC7"/>
    <w:rsid w:val="00616F9C"/>
    <w:rsid w:val="0061705F"/>
    <w:rsid w:val="006170A9"/>
    <w:rsid w:val="006176E7"/>
    <w:rsid w:val="006179A0"/>
    <w:rsid w:val="00617A09"/>
    <w:rsid w:val="00617A8E"/>
    <w:rsid w:val="0062007B"/>
    <w:rsid w:val="00620328"/>
    <w:rsid w:val="00620B40"/>
    <w:rsid w:val="00620C86"/>
    <w:rsid w:val="00620F55"/>
    <w:rsid w:val="00622DCB"/>
    <w:rsid w:val="00622E45"/>
    <w:rsid w:val="00622F3E"/>
    <w:rsid w:val="00623310"/>
    <w:rsid w:val="00623D69"/>
    <w:rsid w:val="00623F18"/>
    <w:rsid w:val="006247E6"/>
    <w:rsid w:val="00625034"/>
    <w:rsid w:val="00625153"/>
    <w:rsid w:val="00625177"/>
    <w:rsid w:val="006253F0"/>
    <w:rsid w:val="00625C33"/>
    <w:rsid w:val="006260A0"/>
    <w:rsid w:val="00626436"/>
    <w:rsid w:val="0062674B"/>
    <w:rsid w:val="006269E4"/>
    <w:rsid w:val="00626DC4"/>
    <w:rsid w:val="00627319"/>
    <w:rsid w:val="0062758D"/>
    <w:rsid w:val="006276D0"/>
    <w:rsid w:val="00627EE5"/>
    <w:rsid w:val="00627EEE"/>
    <w:rsid w:val="006300D5"/>
    <w:rsid w:val="00630357"/>
    <w:rsid w:val="0063037A"/>
    <w:rsid w:val="0063057E"/>
    <w:rsid w:val="00630A49"/>
    <w:rsid w:val="00630B9A"/>
    <w:rsid w:val="00630CC8"/>
    <w:rsid w:val="00630CDB"/>
    <w:rsid w:val="00631B39"/>
    <w:rsid w:val="00631B7E"/>
    <w:rsid w:val="00631F61"/>
    <w:rsid w:val="00631FA2"/>
    <w:rsid w:val="00632026"/>
    <w:rsid w:val="0063244A"/>
    <w:rsid w:val="00633848"/>
    <w:rsid w:val="00633D99"/>
    <w:rsid w:val="00633F06"/>
    <w:rsid w:val="006344FD"/>
    <w:rsid w:val="0063464B"/>
    <w:rsid w:val="006347AA"/>
    <w:rsid w:val="00634999"/>
    <w:rsid w:val="006349C8"/>
    <w:rsid w:val="00634A52"/>
    <w:rsid w:val="00634D8E"/>
    <w:rsid w:val="00634FC9"/>
    <w:rsid w:val="00635032"/>
    <w:rsid w:val="00635216"/>
    <w:rsid w:val="006353CE"/>
    <w:rsid w:val="0063576E"/>
    <w:rsid w:val="00635A9A"/>
    <w:rsid w:val="00635E4D"/>
    <w:rsid w:val="00636041"/>
    <w:rsid w:val="006361E6"/>
    <w:rsid w:val="00636301"/>
    <w:rsid w:val="0063664C"/>
    <w:rsid w:val="006368CD"/>
    <w:rsid w:val="00636919"/>
    <w:rsid w:val="00636B2A"/>
    <w:rsid w:val="00636D77"/>
    <w:rsid w:val="006374E4"/>
    <w:rsid w:val="00637640"/>
    <w:rsid w:val="00637821"/>
    <w:rsid w:val="006404C3"/>
    <w:rsid w:val="00640B72"/>
    <w:rsid w:val="00641102"/>
    <w:rsid w:val="00641563"/>
    <w:rsid w:val="00641A22"/>
    <w:rsid w:val="00642D4F"/>
    <w:rsid w:val="00642E5E"/>
    <w:rsid w:val="00642F16"/>
    <w:rsid w:val="00642F70"/>
    <w:rsid w:val="006430F0"/>
    <w:rsid w:val="00643E7E"/>
    <w:rsid w:val="00643F9F"/>
    <w:rsid w:val="00644816"/>
    <w:rsid w:val="00644983"/>
    <w:rsid w:val="00644F7A"/>
    <w:rsid w:val="006460E1"/>
    <w:rsid w:val="00646917"/>
    <w:rsid w:val="00646A30"/>
    <w:rsid w:val="00646C98"/>
    <w:rsid w:val="00646DBB"/>
    <w:rsid w:val="006477F3"/>
    <w:rsid w:val="00647BC0"/>
    <w:rsid w:val="00647BE8"/>
    <w:rsid w:val="00647EE1"/>
    <w:rsid w:val="0065069B"/>
    <w:rsid w:val="00650977"/>
    <w:rsid w:val="00650E3A"/>
    <w:rsid w:val="00650FC8"/>
    <w:rsid w:val="006511BB"/>
    <w:rsid w:val="0065134D"/>
    <w:rsid w:val="00651E07"/>
    <w:rsid w:val="00652232"/>
    <w:rsid w:val="006523C3"/>
    <w:rsid w:val="006524A8"/>
    <w:rsid w:val="006526CE"/>
    <w:rsid w:val="00653108"/>
    <w:rsid w:val="006531E5"/>
    <w:rsid w:val="006534B0"/>
    <w:rsid w:val="0065368D"/>
    <w:rsid w:val="00653818"/>
    <w:rsid w:val="006538A7"/>
    <w:rsid w:val="00654364"/>
    <w:rsid w:val="006547AA"/>
    <w:rsid w:val="00654887"/>
    <w:rsid w:val="00654929"/>
    <w:rsid w:val="00654EBA"/>
    <w:rsid w:val="006553FE"/>
    <w:rsid w:val="0065589F"/>
    <w:rsid w:val="00655F64"/>
    <w:rsid w:val="0065611F"/>
    <w:rsid w:val="006563AC"/>
    <w:rsid w:val="0065671B"/>
    <w:rsid w:val="00656D5F"/>
    <w:rsid w:val="00657808"/>
    <w:rsid w:val="00657D0A"/>
    <w:rsid w:val="006600CB"/>
    <w:rsid w:val="00660139"/>
    <w:rsid w:val="006608DE"/>
    <w:rsid w:val="006608FD"/>
    <w:rsid w:val="0066094E"/>
    <w:rsid w:val="00660CAB"/>
    <w:rsid w:val="00660EB0"/>
    <w:rsid w:val="00661C12"/>
    <w:rsid w:val="00661E27"/>
    <w:rsid w:val="0066203A"/>
    <w:rsid w:val="00662192"/>
    <w:rsid w:val="006624CB"/>
    <w:rsid w:val="006629D4"/>
    <w:rsid w:val="00662D4F"/>
    <w:rsid w:val="00662FDC"/>
    <w:rsid w:val="00663792"/>
    <w:rsid w:val="00663825"/>
    <w:rsid w:val="00663C41"/>
    <w:rsid w:val="00663C63"/>
    <w:rsid w:val="006641C3"/>
    <w:rsid w:val="0066430E"/>
    <w:rsid w:val="006643B4"/>
    <w:rsid w:val="00664872"/>
    <w:rsid w:val="00664F45"/>
    <w:rsid w:val="0066552D"/>
    <w:rsid w:val="00665583"/>
    <w:rsid w:val="0066594D"/>
    <w:rsid w:val="00665DA1"/>
    <w:rsid w:val="0066640F"/>
    <w:rsid w:val="00666672"/>
    <w:rsid w:val="00666817"/>
    <w:rsid w:val="00666963"/>
    <w:rsid w:val="00666B00"/>
    <w:rsid w:val="00666B1B"/>
    <w:rsid w:val="00666B9C"/>
    <w:rsid w:val="00666BFE"/>
    <w:rsid w:val="00666C87"/>
    <w:rsid w:val="0066793D"/>
    <w:rsid w:val="00667BAF"/>
    <w:rsid w:val="00667E7B"/>
    <w:rsid w:val="00670225"/>
    <w:rsid w:val="0067065B"/>
    <w:rsid w:val="006706E0"/>
    <w:rsid w:val="00670909"/>
    <w:rsid w:val="00670F13"/>
    <w:rsid w:val="0067120B"/>
    <w:rsid w:val="00671860"/>
    <w:rsid w:val="00671EE2"/>
    <w:rsid w:val="006720FF"/>
    <w:rsid w:val="0067226C"/>
    <w:rsid w:val="006722B6"/>
    <w:rsid w:val="0067244A"/>
    <w:rsid w:val="006737CE"/>
    <w:rsid w:val="006737F6"/>
    <w:rsid w:val="006738DA"/>
    <w:rsid w:val="00673CE7"/>
    <w:rsid w:val="00673D4D"/>
    <w:rsid w:val="00674108"/>
    <w:rsid w:val="0067473D"/>
    <w:rsid w:val="00674E4A"/>
    <w:rsid w:val="00674FD3"/>
    <w:rsid w:val="00675190"/>
    <w:rsid w:val="0067537B"/>
    <w:rsid w:val="00675422"/>
    <w:rsid w:val="00675473"/>
    <w:rsid w:val="0067566C"/>
    <w:rsid w:val="00675AA0"/>
    <w:rsid w:val="00675AAB"/>
    <w:rsid w:val="00675AFC"/>
    <w:rsid w:val="00675FC0"/>
    <w:rsid w:val="006761BE"/>
    <w:rsid w:val="00676AFE"/>
    <w:rsid w:val="00676DDB"/>
    <w:rsid w:val="00677B12"/>
    <w:rsid w:val="0068090D"/>
    <w:rsid w:val="00680933"/>
    <w:rsid w:val="00680D6F"/>
    <w:rsid w:val="006817FF"/>
    <w:rsid w:val="0068197B"/>
    <w:rsid w:val="00681E1A"/>
    <w:rsid w:val="006826B4"/>
    <w:rsid w:val="00682957"/>
    <w:rsid w:val="00682C05"/>
    <w:rsid w:val="00682D09"/>
    <w:rsid w:val="006832FC"/>
    <w:rsid w:val="006840EB"/>
    <w:rsid w:val="006845A6"/>
    <w:rsid w:val="006845D3"/>
    <w:rsid w:val="006851F4"/>
    <w:rsid w:val="00685867"/>
    <w:rsid w:val="0068587B"/>
    <w:rsid w:val="00685D86"/>
    <w:rsid w:val="00685E5D"/>
    <w:rsid w:val="00686072"/>
    <w:rsid w:val="00686264"/>
    <w:rsid w:val="006868CF"/>
    <w:rsid w:val="006869D6"/>
    <w:rsid w:val="00687108"/>
    <w:rsid w:val="006873E2"/>
    <w:rsid w:val="006900AF"/>
    <w:rsid w:val="006902F8"/>
    <w:rsid w:val="00690607"/>
    <w:rsid w:val="006909CF"/>
    <w:rsid w:val="00690D35"/>
    <w:rsid w:val="00690DE4"/>
    <w:rsid w:val="00691119"/>
    <w:rsid w:val="0069142E"/>
    <w:rsid w:val="00691F20"/>
    <w:rsid w:val="006920DB"/>
    <w:rsid w:val="006922AC"/>
    <w:rsid w:val="00692C6A"/>
    <w:rsid w:val="00692CFA"/>
    <w:rsid w:val="006937AE"/>
    <w:rsid w:val="00693EEB"/>
    <w:rsid w:val="00693EFB"/>
    <w:rsid w:val="0069427F"/>
    <w:rsid w:val="006942E7"/>
    <w:rsid w:val="00694670"/>
    <w:rsid w:val="006947D2"/>
    <w:rsid w:val="00694B8B"/>
    <w:rsid w:val="00695478"/>
    <w:rsid w:val="00696722"/>
    <w:rsid w:val="00696BD7"/>
    <w:rsid w:val="00697123"/>
    <w:rsid w:val="006975D8"/>
    <w:rsid w:val="00697E92"/>
    <w:rsid w:val="006A029B"/>
    <w:rsid w:val="006A061A"/>
    <w:rsid w:val="006A08D5"/>
    <w:rsid w:val="006A0B5F"/>
    <w:rsid w:val="006A0D26"/>
    <w:rsid w:val="006A10AA"/>
    <w:rsid w:val="006A1116"/>
    <w:rsid w:val="006A1767"/>
    <w:rsid w:val="006A1B70"/>
    <w:rsid w:val="006A2283"/>
    <w:rsid w:val="006A2375"/>
    <w:rsid w:val="006A25A5"/>
    <w:rsid w:val="006A2655"/>
    <w:rsid w:val="006A274F"/>
    <w:rsid w:val="006A2962"/>
    <w:rsid w:val="006A2D94"/>
    <w:rsid w:val="006A2EAD"/>
    <w:rsid w:val="006A3703"/>
    <w:rsid w:val="006A3876"/>
    <w:rsid w:val="006A3DDF"/>
    <w:rsid w:val="006A3E0F"/>
    <w:rsid w:val="006A49A3"/>
    <w:rsid w:val="006A4A67"/>
    <w:rsid w:val="006A4D90"/>
    <w:rsid w:val="006A5307"/>
    <w:rsid w:val="006A5312"/>
    <w:rsid w:val="006A5468"/>
    <w:rsid w:val="006A5846"/>
    <w:rsid w:val="006A6588"/>
    <w:rsid w:val="006A676D"/>
    <w:rsid w:val="006A690B"/>
    <w:rsid w:val="006A7340"/>
    <w:rsid w:val="006A78B5"/>
    <w:rsid w:val="006A7C5F"/>
    <w:rsid w:val="006B010F"/>
    <w:rsid w:val="006B018A"/>
    <w:rsid w:val="006B054C"/>
    <w:rsid w:val="006B0881"/>
    <w:rsid w:val="006B0F84"/>
    <w:rsid w:val="006B1646"/>
    <w:rsid w:val="006B1A09"/>
    <w:rsid w:val="006B1C60"/>
    <w:rsid w:val="006B1F7A"/>
    <w:rsid w:val="006B25B5"/>
    <w:rsid w:val="006B3778"/>
    <w:rsid w:val="006B37F0"/>
    <w:rsid w:val="006B38B8"/>
    <w:rsid w:val="006B3EFD"/>
    <w:rsid w:val="006B4644"/>
    <w:rsid w:val="006B4DA4"/>
    <w:rsid w:val="006B57D0"/>
    <w:rsid w:val="006B59F1"/>
    <w:rsid w:val="006B5B77"/>
    <w:rsid w:val="006B6536"/>
    <w:rsid w:val="006B6A72"/>
    <w:rsid w:val="006B6B60"/>
    <w:rsid w:val="006B707F"/>
    <w:rsid w:val="006B7316"/>
    <w:rsid w:val="006B743B"/>
    <w:rsid w:val="006B7808"/>
    <w:rsid w:val="006B79BF"/>
    <w:rsid w:val="006B7AA1"/>
    <w:rsid w:val="006B7AEE"/>
    <w:rsid w:val="006B7C5C"/>
    <w:rsid w:val="006B7E8E"/>
    <w:rsid w:val="006C0AAB"/>
    <w:rsid w:val="006C0D07"/>
    <w:rsid w:val="006C1138"/>
    <w:rsid w:val="006C14F0"/>
    <w:rsid w:val="006C1580"/>
    <w:rsid w:val="006C1B4C"/>
    <w:rsid w:val="006C1DFC"/>
    <w:rsid w:val="006C21FA"/>
    <w:rsid w:val="006C33B5"/>
    <w:rsid w:val="006C3655"/>
    <w:rsid w:val="006C38A2"/>
    <w:rsid w:val="006C42C3"/>
    <w:rsid w:val="006C4B38"/>
    <w:rsid w:val="006C51F6"/>
    <w:rsid w:val="006C5E0E"/>
    <w:rsid w:val="006C6A28"/>
    <w:rsid w:val="006C6BC9"/>
    <w:rsid w:val="006C6EC0"/>
    <w:rsid w:val="006C725A"/>
    <w:rsid w:val="006C77D0"/>
    <w:rsid w:val="006C7A55"/>
    <w:rsid w:val="006C7C7E"/>
    <w:rsid w:val="006D05A9"/>
    <w:rsid w:val="006D082D"/>
    <w:rsid w:val="006D08D0"/>
    <w:rsid w:val="006D0984"/>
    <w:rsid w:val="006D0DAF"/>
    <w:rsid w:val="006D0EEA"/>
    <w:rsid w:val="006D12EC"/>
    <w:rsid w:val="006D15E0"/>
    <w:rsid w:val="006D1AC3"/>
    <w:rsid w:val="006D1B13"/>
    <w:rsid w:val="006D1F33"/>
    <w:rsid w:val="006D2340"/>
    <w:rsid w:val="006D252A"/>
    <w:rsid w:val="006D26CD"/>
    <w:rsid w:val="006D2A22"/>
    <w:rsid w:val="006D2F81"/>
    <w:rsid w:val="006D335F"/>
    <w:rsid w:val="006D3593"/>
    <w:rsid w:val="006D35DB"/>
    <w:rsid w:val="006D381C"/>
    <w:rsid w:val="006D3920"/>
    <w:rsid w:val="006D4270"/>
    <w:rsid w:val="006D47E2"/>
    <w:rsid w:val="006D4A8C"/>
    <w:rsid w:val="006D4C81"/>
    <w:rsid w:val="006D4D7E"/>
    <w:rsid w:val="006D504D"/>
    <w:rsid w:val="006D52AC"/>
    <w:rsid w:val="006D5AA8"/>
    <w:rsid w:val="006D61FF"/>
    <w:rsid w:val="006D6320"/>
    <w:rsid w:val="006D6A61"/>
    <w:rsid w:val="006D7339"/>
    <w:rsid w:val="006D7824"/>
    <w:rsid w:val="006D7E93"/>
    <w:rsid w:val="006E00FD"/>
    <w:rsid w:val="006E071E"/>
    <w:rsid w:val="006E0741"/>
    <w:rsid w:val="006E087C"/>
    <w:rsid w:val="006E0D67"/>
    <w:rsid w:val="006E1B67"/>
    <w:rsid w:val="006E1FB9"/>
    <w:rsid w:val="006E214C"/>
    <w:rsid w:val="006E2590"/>
    <w:rsid w:val="006E2603"/>
    <w:rsid w:val="006E2C68"/>
    <w:rsid w:val="006E2ECA"/>
    <w:rsid w:val="006E2F5B"/>
    <w:rsid w:val="006E2F6A"/>
    <w:rsid w:val="006E3532"/>
    <w:rsid w:val="006E3626"/>
    <w:rsid w:val="006E36D2"/>
    <w:rsid w:val="006E3B77"/>
    <w:rsid w:val="006E3F2C"/>
    <w:rsid w:val="006E41F8"/>
    <w:rsid w:val="006E4962"/>
    <w:rsid w:val="006E4B0A"/>
    <w:rsid w:val="006E4BD2"/>
    <w:rsid w:val="006E520E"/>
    <w:rsid w:val="006E545F"/>
    <w:rsid w:val="006E55A1"/>
    <w:rsid w:val="006E5F38"/>
    <w:rsid w:val="006E64C8"/>
    <w:rsid w:val="006E6972"/>
    <w:rsid w:val="006E6AD9"/>
    <w:rsid w:val="006E6BFA"/>
    <w:rsid w:val="006E720A"/>
    <w:rsid w:val="006E7389"/>
    <w:rsid w:val="006E7B70"/>
    <w:rsid w:val="006E7FD8"/>
    <w:rsid w:val="006F01B0"/>
    <w:rsid w:val="006F0582"/>
    <w:rsid w:val="006F0D9E"/>
    <w:rsid w:val="006F0EDD"/>
    <w:rsid w:val="006F1075"/>
    <w:rsid w:val="006F12C6"/>
    <w:rsid w:val="006F144C"/>
    <w:rsid w:val="006F1706"/>
    <w:rsid w:val="006F192E"/>
    <w:rsid w:val="006F19A1"/>
    <w:rsid w:val="006F1BC5"/>
    <w:rsid w:val="006F1CDD"/>
    <w:rsid w:val="006F202D"/>
    <w:rsid w:val="006F24DD"/>
    <w:rsid w:val="006F29D1"/>
    <w:rsid w:val="006F2BEC"/>
    <w:rsid w:val="006F2D35"/>
    <w:rsid w:val="006F307B"/>
    <w:rsid w:val="006F32FE"/>
    <w:rsid w:val="006F3399"/>
    <w:rsid w:val="006F3500"/>
    <w:rsid w:val="006F361C"/>
    <w:rsid w:val="006F3B7C"/>
    <w:rsid w:val="006F43FB"/>
    <w:rsid w:val="006F44E4"/>
    <w:rsid w:val="006F4558"/>
    <w:rsid w:val="006F460F"/>
    <w:rsid w:val="006F47FC"/>
    <w:rsid w:val="006F49C7"/>
    <w:rsid w:val="006F4F42"/>
    <w:rsid w:val="006F519E"/>
    <w:rsid w:val="006F51E3"/>
    <w:rsid w:val="006F52B0"/>
    <w:rsid w:val="006F533B"/>
    <w:rsid w:val="006F53E1"/>
    <w:rsid w:val="006F555B"/>
    <w:rsid w:val="006F5705"/>
    <w:rsid w:val="006F5B89"/>
    <w:rsid w:val="006F5D3A"/>
    <w:rsid w:val="006F610B"/>
    <w:rsid w:val="006F64A5"/>
    <w:rsid w:val="006F65C4"/>
    <w:rsid w:val="006F6DEA"/>
    <w:rsid w:val="006F75B4"/>
    <w:rsid w:val="006F760C"/>
    <w:rsid w:val="00701584"/>
    <w:rsid w:val="00701774"/>
    <w:rsid w:val="00701D63"/>
    <w:rsid w:val="00702849"/>
    <w:rsid w:val="007030B0"/>
    <w:rsid w:val="00703346"/>
    <w:rsid w:val="007035D9"/>
    <w:rsid w:val="00703765"/>
    <w:rsid w:val="00703CB1"/>
    <w:rsid w:val="00703CF9"/>
    <w:rsid w:val="00703EC7"/>
    <w:rsid w:val="007040C7"/>
    <w:rsid w:val="0070451D"/>
    <w:rsid w:val="00704A35"/>
    <w:rsid w:val="00704E59"/>
    <w:rsid w:val="0070506C"/>
    <w:rsid w:val="00705268"/>
    <w:rsid w:val="0070547D"/>
    <w:rsid w:val="00705A8D"/>
    <w:rsid w:val="00705AC9"/>
    <w:rsid w:val="00705BA2"/>
    <w:rsid w:val="00705E4C"/>
    <w:rsid w:val="007061B5"/>
    <w:rsid w:val="007065D4"/>
    <w:rsid w:val="0070661A"/>
    <w:rsid w:val="007068AF"/>
    <w:rsid w:val="00706C74"/>
    <w:rsid w:val="0070722E"/>
    <w:rsid w:val="00707ECC"/>
    <w:rsid w:val="00707F2C"/>
    <w:rsid w:val="00707F46"/>
    <w:rsid w:val="0071001F"/>
    <w:rsid w:val="007101A3"/>
    <w:rsid w:val="00710214"/>
    <w:rsid w:val="0071024A"/>
    <w:rsid w:val="007102A1"/>
    <w:rsid w:val="0071073D"/>
    <w:rsid w:val="00710755"/>
    <w:rsid w:val="007107D7"/>
    <w:rsid w:val="007112E3"/>
    <w:rsid w:val="00711314"/>
    <w:rsid w:val="007113B9"/>
    <w:rsid w:val="0071163F"/>
    <w:rsid w:val="007119A7"/>
    <w:rsid w:val="0071201C"/>
    <w:rsid w:val="007122FF"/>
    <w:rsid w:val="0071314D"/>
    <w:rsid w:val="007134BA"/>
    <w:rsid w:val="00713819"/>
    <w:rsid w:val="00713B2B"/>
    <w:rsid w:val="00713EDA"/>
    <w:rsid w:val="00713F21"/>
    <w:rsid w:val="007145A1"/>
    <w:rsid w:val="00715668"/>
    <w:rsid w:val="0071590D"/>
    <w:rsid w:val="0071608E"/>
    <w:rsid w:val="00716947"/>
    <w:rsid w:val="00716C40"/>
    <w:rsid w:val="00716D1E"/>
    <w:rsid w:val="0071749F"/>
    <w:rsid w:val="0072013D"/>
    <w:rsid w:val="007202CB"/>
    <w:rsid w:val="007204A4"/>
    <w:rsid w:val="00720B32"/>
    <w:rsid w:val="00720D5D"/>
    <w:rsid w:val="00720E38"/>
    <w:rsid w:val="00721342"/>
    <w:rsid w:val="00721CAF"/>
    <w:rsid w:val="00722238"/>
    <w:rsid w:val="007222AE"/>
    <w:rsid w:val="007224C4"/>
    <w:rsid w:val="00722817"/>
    <w:rsid w:val="0072285D"/>
    <w:rsid w:val="007228B3"/>
    <w:rsid w:val="00722E6E"/>
    <w:rsid w:val="00722FE7"/>
    <w:rsid w:val="00723199"/>
    <w:rsid w:val="007232E8"/>
    <w:rsid w:val="00723566"/>
    <w:rsid w:val="007236DC"/>
    <w:rsid w:val="00723A24"/>
    <w:rsid w:val="00723C08"/>
    <w:rsid w:val="0072433B"/>
    <w:rsid w:val="00724873"/>
    <w:rsid w:val="00724B80"/>
    <w:rsid w:val="007252EE"/>
    <w:rsid w:val="007254EB"/>
    <w:rsid w:val="007256F6"/>
    <w:rsid w:val="007264CA"/>
    <w:rsid w:val="007266D7"/>
    <w:rsid w:val="00726702"/>
    <w:rsid w:val="00726811"/>
    <w:rsid w:val="007269A7"/>
    <w:rsid w:val="00726C37"/>
    <w:rsid w:val="00726DE7"/>
    <w:rsid w:val="007271BD"/>
    <w:rsid w:val="007271BF"/>
    <w:rsid w:val="0072732A"/>
    <w:rsid w:val="007273B6"/>
    <w:rsid w:val="00727587"/>
    <w:rsid w:val="007277C2"/>
    <w:rsid w:val="00727902"/>
    <w:rsid w:val="00727D2D"/>
    <w:rsid w:val="00727F9E"/>
    <w:rsid w:val="00730505"/>
    <w:rsid w:val="00730648"/>
    <w:rsid w:val="00730771"/>
    <w:rsid w:val="00730F58"/>
    <w:rsid w:val="00731097"/>
    <w:rsid w:val="0073120C"/>
    <w:rsid w:val="00731282"/>
    <w:rsid w:val="007314D0"/>
    <w:rsid w:val="00731A68"/>
    <w:rsid w:val="007326CA"/>
    <w:rsid w:val="007326ED"/>
    <w:rsid w:val="00732998"/>
    <w:rsid w:val="00732EDE"/>
    <w:rsid w:val="007336CA"/>
    <w:rsid w:val="00733A6B"/>
    <w:rsid w:val="00733EE3"/>
    <w:rsid w:val="00733FE2"/>
    <w:rsid w:val="00734718"/>
    <w:rsid w:val="0073496F"/>
    <w:rsid w:val="00734B02"/>
    <w:rsid w:val="00734DEF"/>
    <w:rsid w:val="00734FD6"/>
    <w:rsid w:val="0073513F"/>
    <w:rsid w:val="0073515B"/>
    <w:rsid w:val="00735253"/>
    <w:rsid w:val="00735408"/>
    <w:rsid w:val="0073547B"/>
    <w:rsid w:val="0073578F"/>
    <w:rsid w:val="00735959"/>
    <w:rsid w:val="00735EF9"/>
    <w:rsid w:val="00735F14"/>
    <w:rsid w:val="00735F19"/>
    <w:rsid w:val="0073654D"/>
    <w:rsid w:val="007368E3"/>
    <w:rsid w:val="007369C0"/>
    <w:rsid w:val="00736D1A"/>
    <w:rsid w:val="00736E3E"/>
    <w:rsid w:val="00736E4A"/>
    <w:rsid w:val="00736ECE"/>
    <w:rsid w:val="007373F5"/>
    <w:rsid w:val="00737591"/>
    <w:rsid w:val="00737B56"/>
    <w:rsid w:val="00737E11"/>
    <w:rsid w:val="007400E7"/>
    <w:rsid w:val="007401E3"/>
    <w:rsid w:val="0074022D"/>
    <w:rsid w:val="0074129E"/>
    <w:rsid w:val="0074160F"/>
    <w:rsid w:val="00741701"/>
    <w:rsid w:val="00741A73"/>
    <w:rsid w:val="00742001"/>
    <w:rsid w:val="00742DA9"/>
    <w:rsid w:val="00742E47"/>
    <w:rsid w:val="0074341F"/>
    <w:rsid w:val="00743D24"/>
    <w:rsid w:val="007442FF"/>
    <w:rsid w:val="00744A2C"/>
    <w:rsid w:val="00744A4F"/>
    <w:rsid w:val="00745093"/>
    <w:rsid w:val="00745683"/>
    <w:rsid w:val="00745AFB"/>
    <w:rsid w:val="00746336"/>
    <w:rsid w:val="00746E4B"/>
    <w:rsid w:val="00746EC6"/>
    <w:rsid w:val="00747644"/>
    <w:rsid w:val="007476CB"/>
    <w:rsid w:val="00747AB4"/>
    <w:rsid w:val="00747AD3"/>
    <w:rsid w:val="00747E48"/>
    <w:rsid w:val="007501F1"/>
    <w:rsid w:val="00750528"/>
    <w:rsid w:val="0075062B"/>
    <w:rsid w:val="00750C80"/>
    <w:rsid w:val="00750FB9"/>
    <w:rsid w:val="00751112"/>
    <w:rsid w:val="007512E0"/>
    <w:rsid w:val="007515AB"/>
    <w:rsid w:val="00751663"/>
    <w:rsid w:val="007518A0"/>
    <w:rsid w:val="00751D85"/>
    <w:rsid w:val="00752064"/>
    <w:rsid w:val="007522C2"/>
    <w:rsid w:val="0075252D"/>
    <w:rsid w:val="00752DB0"/>
    <w:rsid w:val="007530F8"/>
    <w:rsid w:val="007531A2"/>
    <w:rsid w:val="007538CE"/>
    <w:rsid w:val="007539F2"/>
    <w:rsid w:val="00753C58"/>
    <w:rsid w:val="00753DE0"/>
    <w:rsid w:val="00753F82"/>
    <w:rsid w:val="00754033"/>
    <w:rsid w:val="0075486C"/>
    <w:rsid w:val="007553D8"/>
    <w:rsid w:val="007553F6"/>
    <w:rsid w:val="007556DA"/>
    <w:rsid w:val="00755E8D"/>
    <w:rsid w:val="007566D7"/>
    <w:rsid w:val="00756C0B"/>
    <w:rsid w:val="00756C0D"/>
    <w:rsid w:val="00756D6E"/>
    <w:rsid w:val="00757704"/>
    <w:rsid w:val="00757C02"/>
    <w:rsid w:val="00760170"/>
    <w:rsid w:val="00760224"/>
    <w:rsid w:val="00760228"/>
    <w:rsid w:val="00760792"/>
    <w:rsid w:val="00760837"/>
    <w:rsid w:val="00760840"/>
    <w:rsid w:val="00760AB6"/>
    <w:rsid w:val="00761516"/>
    <w:rsid w:val="00761699"/>
    <w:rsid w:val="00761BBD"/>
    <w:rsid w:val="00761DB9"/>
    <w:rsid w:val="007622D2"/>
    <w:rsid w:val="007628BE"/>
    <w:rsid w:val="00762E9B"/>
    <w:rsid w:val="00763148"/>
    <w:rsid w:val="007632DF"/>
    <w:rsid w:val="0076350D"/>
    <w:rsid w:val="007636F1"/>
    <w:rsid w:val="00763837"/>
    <w:rsid w:val="00763AC7"/>
    <w:rsid w:val="00763C6C"/>
    <w:rsid w:val="00764A21"/>
    <w:rsid w:val="00764D43"/>
    <w:rsid w:val="00765D21"/>
    <w:rsid w:val="007664BA"/>
    <w:rsid w:val="00766873"/>
    <w:rsid w:val="00766969"/>
    <w:rsid w:val="00766AC9"/>
    <w:rsid w:val="007671A5"/>
    <w:rsid w:val="007675FD"/>
    <w:rsid w:val="0077003B"/>
    <w:rsid w:val="00770164"/>
    <w:rsid w:val="007701D9"/>
    <w:rsid w:val="007702DF"/>
    <w:rsid w:val="007704F5"/>
    <w:rsid w:val="00770D19"/>
    <w:rsid w:val="0077104E"/>
    <w:rsid w:val="00771494"/>
    <w:rsid w:val="007714A0"/>
    <w:rsid w:val="00771616"/>
    <w:rsid w:val="0077170F"/>
    <w:rsid w:val="00771718"/>
    <w:rsid w:val="00771916"/>
    <w:rsid w:val="00771A57"/>
    <w:rsid w:val="00771C75"/>
    <w:rsid w:val="00771DE2"/>
    <w:rsid w:val="00771F27"/>
    <w:rsid w:val="00771F38"/>
    <w:rsid w:val="00772563"/>
    <w:rsid w:val="0077266A"/>
    <w:rsid w:val="007728AB"/>
    <w:rsid w:val="007729FB"/>
    <w:rsid w:val="00772B5D"/>
    <w:rsid w:val="00772FF7"/>
    <w:rsid w:val="00773647"/>
    <w:rsid w:val="00773871"/>
    <w:rsid w:val="00773F2D"/>
    <w:rsid w:val="007745F5"/>
    <w:rsid w:val="007748BA"/>
    <w:rsid w:val="00775161"/>
    <w:rsid w:val="007753FC"/>
    <w:rsid w:val="00775681"/>
    <w:rsid w:val="007758FD"/>
    <w:rsid w:val="00775AAA"/>
    <w:rsid w:val="00775D84"/>
    <w:rsid w:val="00776796"/>
    <w:rsid w:val="007768BA"/>
    <w:rsid w:val="00776AAA"/>
    <w:rsid w:val="00777060"/>
    <w:rsid w:val="007772C2"/>
    <w:rsid w:val="007776A0"/>
    <w:rsid w:val="00777DF9"/>
    <w:rsid w:val="00777F19"/>
    <w:rsid w:val="00777F31"/>
    <w:rsid w:val="007800C0"/>
    <w:rsid w:val="007805D7"/>
    <w:rsid w:val="007806DD"/>
    <w:rsid w:val="00780AF0"/>
    <w:rsid w:val="00780F5E"/>
    <w:rsid w:val="00781307"/>
    <w:rsid w:val="007817A9"/>
    <w:rsid w:val="007818DD"/>
    <w:rsid w:val="00781917"/>
    <w:rsid w:val="00781A70"/>
    <w:rsid w:val="00782123"/>
    <w:rsid w:val="0078219C"/>
    <w:rsid w:val="007821EC"/>
    <w:rsid w:val="00782C4C"/>
    <w:rsid w:val="0078357C"/>
    <w:rsid w:val="0078383A"/>
    <w:rsid w:val="00783900"/>
    <w:rsid w:val="00783C72"/>
    <w:rsid w:val="00783FE9"/>
    <w:rsid w:val="007840FA"/>
    <w:rsid w:val="007842BD"/>
    <w:rsid w:val="00784421"/>
    <w:rsid w:val="007845A7"/>
    <w:rsid w:val="0078499E"/>
    <w:rsid w:val="00784B5F"/>
    <w:rsid w:val="00784E90"/>
    <w:rsid w:val="00785327"/>
    <w:rsid w:val="0078637F"/>
    <w:rsid w:val="00786739"/>
    <w:rsid w:val="00786C17"/>
    <w:rsid w:val="00786E96"/>
    <w:rsid w:val="0078708D"/>
    <w:rsid w:val="007873AB"/>
    <w:rsid w:val="00787489"/>
    <w:rsid w:val="00787709"/>
    <w:rsid w:val="0078787F"/>
    <w:rsid w:val="00787E37"/>
    <w:rsid w:val="00787F41"/>
    <w:rsid w:val="00787F45"/>
    <w:rsid w:val="00787F93"/>
    <w:rsid w:val="0079031C"/>
    <w:rsid w:val="0079046A"/>
    <w:rsid w:val="00791373"/>
    <w:rsid w:val="007915D2"/>
    <w:rsid w:val="00791649"/>
    <w:rsid w:val="00792189"/>
    <w:rsid w:val="007924E2"/>
    <w:rsid w:val="00792B68"/>
    <w:rsid w:val="00792E1C"/>
    <w:rsid w:val="0079308A"/>
    <w:rsid w:val="007932DD"/>
    <w:rsid w:val="007935FA"/>
    <w:rsid w:val="007937F0"/>
    <w:rsid w:val="00793F45"/>
    <w:rsid w:val="0079464F"/>
    <w:rsid w:val="00794ADC"/>
    <w:rsid w:val="00794E6F"/>
    <w:rsid w:val="00795456"/>
    <w:rsid w:val="00795694"/>
    <w:rsid w:val="007957A1"/>
    <w:rsid w:val="007957DE"/>
    <w:rsid w:val="00795841"/>
    <w:rsid w:val="00795B94"/>
    <w:rsid w:val="00795BDE"/>
    <w:rsid w:val="00795CC0"/>
    <w:rsid w:val="00795E18"/>
    <w:rsid w:val="00796354"/>
    <w:rsid w:val="007964C9"/>
    <w:rsid w:val="0079685A"/>
    <w:rsid w:val="00796950"/>
    <w:rsid w:val="00796F63"/>
    <w:rsid w:val="0079781A"/>
    <w:rsid w:val="00797EDD"/>
    <w:rsid w:val="00797F7D"/>
    <w:rsid w:val="00797FB1"/>
    <w:rsid w:val="007A002F"/>
    <w:rsid w:val="007A039A"/>
    <w:rsid w:val="007A0BE9"/>
    <w:rsid w:val="007A0D18"/>
    <w:rsid w:val="007A1056"/>
    <w:rsid w:val="007A18A1"/>
    <w:rsid w:val="007A2448"/>
    <w:rsid w:val="007A25F1"/>
    <w:rsid w:val="007A262C"/>
    <w:rsid w:val="007A3486"/>
    <w:rsid w:val="007A40A5"/>
    <w:rsid w:val="007A4910"/>
    <w:rsid w:val="007A493B"/>
    <w:rsid w:val="007A4A32"/>
    <w:rsid w:val="007A4B06"/>
    <w:rsid w:val="007A5782"/>
    <w:rsid w:val="007A5F0A"/>
    <w:rsid w:val="007A62AA"/>
    <w:rsid w:val="007A6331"/>
    <w:rsid w:val="007A6F74"/>
    <w:rsid w:val="007A715B"/>
    <w:rsid w:val="007A7540"/>
    <w:rsid w:val="007A7A23"/>
    <w:rsid w:val="007A7FFD"/>
    <w:rsid w:val="007B00E7"/>
    <w:rsid w:val="007B0411"/>
    <w:rsid w:val="007B054E"/>
    <w:rsid w:val="007B058C"/>
    <w:rsid w:val="007B0ECB"/>
    <w:rsid w:val="007B1697"/>
    <w:rsid w:val="007B1922"/>
    <w:rsid w:val="007B21DB"/>
    <w:rsid w:val="007B2894"/>
    <w:rsid w:val="007B293A"/>
    <w:rsid w:val="007B2B0A"/>
    <w:rsid w:val="007B2CF3"/>
    <w:rsid w:val="007B3585"/>
    <w:rsid w:val="007B3679"/>
    <w:rsid w:val="007B395B"/>
    <w:rsid w:val="007B4185"/>
    <w:rsid w:val="007B4BAA"/>
    <w:rsid w:val="007B4C7B"/>
    <w:rsid w:val="007B4FEC"/>
    <w:rsid w:val="007B5876"/>
    <w:rsid w:val="007B5AAC"/>
    <w:rsid w:val="007B5CFA"/>
    <w:rsid w:val="007B61F8"/>
    <w:rsid w:val="007B62A4"/>
    <w:rsid w:val="007B6960"/>
    <w:rsid w:val="007B6A78"/>
    <w:rsid w:val="007B6E23"/>
    <w:rsid w:val="007B7622"/>
    <w:rsid w:val="007B779A"/>
    <w:rsid w:val="007B7CDF"/>
    <w:rsid w:val="007B7D3A"/>
    <w:rsid w:val="007B7DC8"/>
    <w:rsid w:val="007C038E"/>
    <w:rsid w:val="007C05F1"/>
    <w:rsid w:val="007C086B"/>
    <w:rsid w:val="007C0B50"/>
    <w:rsid w:val="007C0C09"/>
    <w:rsid w:val="007C0FAC"/>
    <w:rsid w:val="007C10A9"/>
    <w:rsid w:val="007C10DE"/>
    <w:rsid w:val="007C1288"/>
    <w:rsid w:val="007C12A2"/>
    <w:rsid w:val="007C15D7"/>
    <w:rsid w:val="007C22D6"/>
    <w:rsid w:val="007C23E6"/>
    <w:rsid w:val="007C2FC8"/>
    <w:rsid w:val="007C3066"/>
    <w:rsid w:val="007C3875"/>
    <w:rsid w:val="007C38D6"/>
    <w:rsid w:val="007C3BF9"/>
    <w:rsid w:val="007C3C3E"/>
    <w:rsid w:val="007C3CCC"/>
    <w:rsid w:val="007C4380"/>
    <w:rsid w:val="007C4486"/>
    <w:rsid w:val="007C4680"/>
    <w:rsid w:val="007C4D17"/>
    <w:rsid w:val="007C4D35"/>
    <w:rsid w:val="007C4EE3"/>
    <w:rsid w:val="007C50FF"/>
    <w:rsid w:val="007C51A0"/>
    <w:rsid w:val="007C5516"/>
    <w:rsid w:val="007C5885"/>
    <w:rsid w:val="007C5B30"/>
    <w:rsid w:val="007C6170"/>
    <w:rsid w:val="007C61CD"/>
    <w:rsid w:val="007C787A"/>
    <w:rsid w:val="007D0105"/>
    <w:rsid w:val="007D1038"/>
    <w:rsid w:val="007D1174"/>
    <w:rsid w:val="007D134D"/>
    <w:rsid w:val="007D14ED"/>
    <w:rsid w:val="007D1BE1"/>
    <w:rsid w:val="007D22C3"/>
    <w:rsid w:val="007D2C2C"/>
    <w:rsid w:val="007D2EA7"/>
    <w:rsid w:val="007D34D1"/>
    <w:rsid w:val="007D406E"/>
    <w:rsid w:val="007D42B8"/>
    <w:rsid w:val="007D47E8"/>
    <w:rsid w:val="007D4C19"/>
    <w:rsid w:val="007D4FF1"/>
    <w:rsid w:val="007D51E3"/>
    <w:rsid w:val="007D5603"/>
    <w:rsid w:val="007D57EC"/>
    <w:rsid w:val="007D6277"/>
    <w:rsid w:val="007D66F3"/>
    <w:rsid w:val="007D67F0"/>
    <w:rsid w:val="007D72B8"/>
    <w:rsid w:val="007D73D0"/>
    <w:rsid w:val="007D7E80"/>
    <w:rsid w:val="007E06B3"/>
    <w:rsid w:val="007E0FA9"/>
    <w:rsid w:val="007E105F"/>
    <w:rsid w:val="007E17F3"/>
    <w:rsid w:val="007E1A95"/>
    <w:rsid w:val="007E1B23"/>
    <w:rsid w:val="007E2355"/>
    <w:rsid w:val="007E256C"/>
    <w:rsid w:val="007E26B2"/>
    <w:rsid w:val="007E28C2"/>
    <w:rsid w:val="007E2BDB"/>
    <w:rsid w:val="007E2E19"/>
    <w:rsid w:val="007E3A18"/>
    <w:rsid w:val="007E3B52"/>
    <w:rsid w:val="007E3BDF"/>
    <w:rsid w:val="007E3F14"/>
    <w:rsid w:val="007E3F40"/>
    <w:rsid w:val="007E3F69"/>
    <w:rsid w:val="007E3F9E"/>
    <w:rsid w:val="007E4628"/>
    <w:rsid w:val="007E4725"/>
    <w:rsid w:val="007E4928"/>
    <w:rsid w:val="007E4985"/>
    <w:rsid w:val="007E4CC8"/>
    <w:rsid w:val="007E4DDD"/>
    <w:rsid w:val="007E4FB7"/>
    <w:rsid w:val="007E5029"/>
    <w:rsid w:val="007E55AB"/>
    <w:rsid w:val="007E61BD"/>
    <w:rsid w:val="007E63B8"/>
    <w:rsid w:val="007E63C1"/>
    <w:rsid w:val="007E64CE"/>
    <w:rsid w:val="007E65C7"/>
    <w:rsid w:val="007E6BF2"/>
    <w:rsid w:val="007E6CA0"/>
    <w:rsid w:val="007E7591"/>
    <w:rsid w:val="007E77BF"/>
    <w:rsid w:val="007E7802"/>
    <w:rsid w:val="007E78BF"/>
    <w:rsid w:val="007F0039"/>
    <w:rsid w:val="007F0350"/>
    <w:rsid w:val="007F0FCF"/>
    <w:rsid w:val="007F1258"/>
    <w:rsid w:val="007F12FC"/>
    <w:rsid w:val="007F1B3B"/>
    <w:rsid w:val="007F1BD0"/>
    <w:rsid w:val="007F21C6"/>
    <w:rsid w:val="007F21F6"/>
    <w:rsid w:val="007F2562"/>
    <w:rsid w:val="007F26DE"/>
    <w:rsid w:val="007F2DD0"/>
    <w:rsid w:val="007F33EF"/>
    <w:rsid w:val="007F342C"/>
    <w:rsid w:val="007F3503"/>
    <w:rsid w:val="007F3612"/>
    <w:rsid w:val="007F3755"/>
    <w:rsid w:val="007F3C3C"/>
    <w:rsid w:val="007F3D5B"/>
    <w:rsid w:val="007F42F4"/>
    <w:rsid w:val="007F56EF"/>
    <w:rsid w:val="007F59BE"/>
    <w:rsid w:val="007F5B9D"/>
    <w:rsid w:val="007F5E22"/>
    <w:rsid w:val="007F6268"/>
    <w:rsid w:val="007F62A7"/>
    <w:rsid w:val="007F653D"/>
    <w:rsid w:val="007F67AC"/>
    <w:rsid w:val="007F68EF"/>
    <w:rsid w:val="007F69A2"/>
    <w:rsid w:val="007F725A"/>
    <w:rsid w:val="007F7515"/>
    <w:rsid w:val="007F752D"/>
    <w:rsid w:val="007F7610"/>
    <w:rsid w:val="007F77A1"/>
    <w:rsid w:val="00800444"/>
    <w:rsid w:val="008008B9"/>
    <w:rsid w:val="00800A10"/>
    <w:rsid w:val="00800D82"/>
    <w:rsid w:val="00800F44"/>
    <w:rsid w:val="008015EE"/>
    <w:rsid w:val="008016C0"/>
    <w:rsid w:val="00801F20"/>
    <w:rsid w:val="00802486"/>
    <w:rsid w:val="008029E5"/>
    <w:rsid w:val="00802CAF"/>
    <w:rsid w:val="00802D1A"/>
    <w:rsid w:val="00802E04"/>
    <w:rsid w:val="00802E0F"/>
    <w:rsid w:val="00802FFE"/>
    <w:rsid w:val="0080303B"/>
    <w:rsid w:val="0080332D"/>
    <w:rsid w:val="008036E4"/>
    <w:rsid w:val="0080375D"/>
    <w:rsid w:val="00803A87"/>
    <w:rsid w:val="00803FD5"/>
    <w:rsid w:val="008040B4"/>
    <w:rsid w:val="0080444A"/>
    <w:rsid w:val="008044AC"/>
    <w:rsid w:val="00805107"/>
    <w:rsid w:val="00805462"/>
    <w:rsid w:val="00805777"/>
    <w:rsid w:val="00805AA8"/>
    <w:rsid w:val="00805CCC"/>
    <w:rsid w:val="00805D7E"/>
    <w:rsid w:val="00805ECE"/>
    <w:rsid w:val="008066FD"/>
    <w:rsid w:val="00806A68"/>
    <w:rsid w:val="00806FDA"/>
    <w:rsid w:val="00806FFB"/>
    <w:rsid w:val="00807E07"/>
    <w:rsid w:val="008100BE"/>
    <w:rsid w:val="00810153"/>
    <w:rsid w:val="00810208"/>
    <w:rsid w:val="00810429"/>
    <w:rsid w:val="008109BC"/>
    <w:rsid w:val="00810BD7"/>
    <w:rsid w:val="00810E1B"/>
    <w:rsid w:val="00810FBA"/>
    <w:rsid w:val="00811051"/>
    <w:rsid w:val="00811700"/>
    <w:rsid w:val="00811936"/>
    <w:rsid w:val="00811A95"/>
    <w:rsid w:val="008122AD"/>
    <w:rsid w:val="00812887"/>
    <w:rsid w:val="00812965"/>
    <w:rsid w:val="00812EC3"/>
    <w:rsid w:val="00813108"/>
    <w:rsid w:val="00813666"/>
    <w:rsid w:val="00813C79"/>
    <w:rsid w:val="00814071"/>
    <w:rsid w:val="0081424D"/>
    <w:rsid w:val="00814C20"/>
    <w:rsid w:val="00814D43"/>
    <w:rsid w:val="00814FEE"/>
    <w:rsid w:val="00815160"/>
    <w:rsid w:val="00815354"/>
    <w:rsid w:val="00815509"/>
    <w:rsid w:val="0081559A"/>
    <w:rsid w:val="0081577D"/>
    <w:rsid w:val="00815F4C"/>
    <w:rsid w:val="00816232"/>
    <w:rsid w:val="00816E16"/>
    <w:rsid w:val="00816FD3"/>
    <w:rsid w:val="0081766F"/>
    <w:rsid w:val="0081786A"/>
    <w:rsid w:val="0081795B"/>
    <w:rsid w:val="00820159"/>
    <w:rsid w:val="00820160"/>
    <w:rsid w:val="008205CE"/>
    <w:rsid w:val="00820744"/>
    <w:rsid w:val="00820D5B"/>
    <w:rsid w:val="00820EF3"/>
    <w:rsid w:val="00820F7C"/>
    <w:rsid w:val="00821172"/>
    <w:rsid w:val="0082160F"/>
    <w:rsid w:val="00822055"/>
    <w:rsid w:val="00822135"/>
    <w:rsid w:val="0082242B"/>
    <w:rsid w:val="008224E7"/>
    <w:rsid w:val="008226B6"/>
    <w:rsid w:val="00822CE7"/>
    <w:rsid w:val="00823035"/>
    <w:rsid w:val="008232D3"/>
    <w:rsid w:val="00823555"/>
    <w:rsid w:val="008238FB"/>
    <w:rsid w:val="00823990"/>
    <w:rsid w:val="00823DB8"/>
    <w:rsid w:val="0082446A"/>
    <w:rsid w:val="0082453D"/>
    <w:rsid w:val="00824DFB"/>
    <w:rsid w:val="008253B9"/>
    <w:rsid w:val="00825669"/>
    <w:rsid w:val="00825FFC"/>
    <w:rsid w:val="00826117"/>
    <w:rsid w:val="00826187"/>
    <w:rsid w:val="008261FA"/>
    <w:rsid w:val="00826678"/>
    <w:rsid w:val="008267AC"/>
    <w:rsid w:val="00826900"/>
    <w:rsid w:val="00826DB6"/>
    <w:rsid w:val="00827754"/>
    <w:rsid w:val="00827D96"/>
    <w:rsid w:val="00827FF7"/>
    <w:rsid w:val="00830022"/>
    <w:rsid w:val="008310DA"/>
    <w:rsid w:val="00831766"/>
    <w:rsid w:val="008319AC"/>
    <w:rsid w:val="008319D0"/>
    <w:rsid w:val="008320B0"/>
    <w:rsid w:val="008326D5"/>
    <w:rsid w:val="00832AF3"/>
    <w:rsid w:val="00832FEA"/>
    <w:rsid w:val="00833201"/>
    <w:rsid w:val="0083349E"/>
    <w:rsid w:val="00833954"/>
    <w:rsid w:val="00833AD1"/>
    <w:rsid w:val="00833AE1"/>
    <w:rsid w:val="00833EAC"/>
    <w:rsid w:val="008348FF"/>
    <w:rsid w:val="0083503E"/>
    <w:rsid w:val="008357D6"/>
    <w:rsid w:val="00835D7F"/>
    <w:rsid w:val="00835E56"/>
    <w:rsid w:val="00835FDF"/>
    <w:rsid w:val="008366F7"/>
    <w:rsid w:val="00836976"/>
    <w:rsid w:val="00836DA5"/>
    <w:rsid w:val="00836DB1"/>
    <w:rsid w:val="00836DEE"/>
    <w:rsid w:val="00837216"/>
    <w:rsid w:val="008377E5"/>
    <w:rsid w:val="00837A2E"/>
    <w:rsid w:val="00837A4D"/>
    <w:rsid w:val="0084044A"/>
    <w:rsid w:val="0084065A"/>
    <w:rsid w:val="0084074C"/>
    <w:rsid w:val="0084083E"/>
    <w:rsid w:val="00840A83"/>
    <w:rsid w:val="00841038"/>
    <w:rsid w:val="008416C7"/>
    <w:rsid w:val="00841787"/>
    <w:rsid w:val="00841BA5"/>
    <w:rsid w:val="00841DD1"/>
    <w:rsid w:val="0084204E"/>
    <w:rsid w:val="00842217"/>
    <w:rsid w:val="00842656"/>
    <w:rsid w:val="0084266A"/>
    <w:rsid w:val="0084325C"/>
    <w:rsid w:val="00843AFD"/>
    <w:rsid w:val="00843B24"/>
    <w:rsid w:val="00843C08"/>
    <w:rsid w:val="008443CE"/>
    <w:rsid w:val="00844445"/>
    <w:rsid w:val="0084463A"/>
    <w:rsid w:val="008446C8"/>
    <w:rsid w:val="0084484A"/>
    <w:rsid w:val="0084501D"/>
    <w:rsid w:val="0084559D"/>
    <w:rsid w:val="00845947"/>
    <w:rsid w:val="00845BFA"/>
    <w:rsid w:val="00845C53"/>
    <w:rsid w:val="008460BF"/>
    <w:rsid w:val="00846AC0"/>
    <w:rsid w:val="00846BFD"/>
    <w:rsid w:val="00847097"/>
    <w:rsid w:val="00847301"/>
    <w:rsid w:val="00847640"/>
    <w:rsid w:val="00847CCE"/>
    <w:rsid w:val="00847EAC"/>
    <w:rsid w:val="00847EC6"/>
    <w:rsid w:val="00850154"/>
    <w:rsid w:val="00850704"/>
    <w:rsid w:val="008509CE"/>
    <w:rsid w:val="008510D2"/>
    <w:rsid w:val="008512E3"/>
    <w:rsid w:val="00851C37"/>
    <w:rsid w:val="00851E05"/>
    <w:rsid w:val="00851E73"/>
    <w:rsid w:val="008527A8"/>
    <w:rsid w:val="00852CB5"/>
    <w:rsid w:val="00852D63"/>
    <w:rsid w:val="00853211"/>
    <w:rsid w:val="00853A35"/>
    <w:rsid w:val="00853AE2"/>
    <w:rsid w:val="00853BA9"/>
    <w:rsid w:val="00853D20"/>
    <w:rsid w:val="00854045"/>
    <w:rsid w:val="008541EB"/>
    <w:rsid w:val="008545FD"/>
    <w:rsid w:val="00854939"/>
    <w:rsid w:val="00854B42"/>
    <w:rsid w:val="00854B47"/>
    <w:rsid w:val="00854C4D"/>
    <w:rsid w:val="00854D76"/>
    <w:rsid w:val="008553BA"/>
    <w:rsid w:val="00855831"/>
    <w:rsid w:val="0085609A"/>
    <w:rsid w:val="00856C0F"/>
    <w:rsid w:val="00856CB1"/>
    <w:rsid w:val="0085705D"/>
    <w:rsid w:val="008573D2"/>
    <w:rsid w:val="00857B5F"/>
    <w:rsid w:val="00860056"/>
    <w:rsid w:val="008600B8"/>
    <w:rsid w:val="008604BD"/>
    <w:rsid w:val="00860E29"/>
    <w:rsid w:val="00860E64"/>
    <w:rsid w:val="00860EFC"/>
    <w:rsid w:val="00862574"/>
    <w:rsid w:val="00862648"/>
    <w:rsid w:val="008627AE"/>
    <w:rsid w:val="00862AF0"/>
    <w:rsid w:val="008630CB"/>
    <w:rsid w:val="0086330B"/>
    <w:rsid w:val="0086354A"/>
    <w:rsid w:val="008641F4"/>
    <w:rsid w:val="00864282"/>
    <w:rsid w:val="00864878"/>
    <w:rsid w:val="00865196"/>
    <w:rsid w:val="008651B6"/>
    <w:rsid w:val="00865AB7"/>
    <w:rsid w:val="00866344"/>
    <w:rsid w:val="00866B08"/>
    <w:rsid w:val="00867241"/>
    <w:rsid w:val="0086772F"/>
    <w:rsid w:val="00867FA6"/>
    <w:rsid w:val="00867FDF"/>
    <w:rsid w:val="008700FB"/>
    <w:rsid w:val="00870430"/>
    <w:rsid w:val="00870A73"/>
    <w:rsid w:val="00871149"/>
    <w:rsid w:val="00871268"/>
    <w:rsid w:val="0087154E"/>
    <w:rsid w:val="00871608"/>
    <w:rsid w:val="00871B6E"/>
    <w:rsid w:val="00871C2B"/>
    <w:rsid w:val="008721EC"/>
    <w:rsid w:val="00872477"/>
    <w:rsid w:val="00872815"/>
    <w:rsid w:val="00873766"/>
    <w:rsid w:val="0087393C"/>
    <w:rsid w:val="00873BD2"/>
    <w:rsid w:val="00873C9A"/>
    <w:rsid w:val="00873E90"/>
    <w:rsid w:val="00873F13"/>
    <w:rsid w:val="00874845"/>
    <w:rsid w:val="00874FCA"/>
    <w:rsid w:val="0087543A"/>
    <w:rsid w:val="0087544B"/>
    <w:rsid w:val="008755C9"/>
    <w:rsid w:val="00875AF0"/>
    <w:rsid w:val="00875F75"/>
    <w:rsid w:val="00876A46"/>
    <w:rsid w:val="0087729E"/>
    <w:rsid w:val="008776F2"/>
    <w:rsid w:val="00877919"/>
    <w:rsid w:val="00877978"/>
    <w:rsid w:val="00877B5F"/>
    <w:rsid w:val="00877DCD"/>
    <w:rsid w:val="00877DD9"/>
    <w:rsid w:val="00877F22"/>
    <w:rsid w:val="00880973"/>
    <w:rsid w:val="00881B26"/>
    <w:rsid w:val="00882AB5"/>
    <w:rsid w:val="00882B00"/>
    <w:rsid w:val="0088341D"/>
    <w:rsid w:val="00883816"/>
    <w:rsid w:val="00883EFF"/>
    <w:rsid w:val="0088450F"/>
    <w:rsid w:val="008845A8"/>
    <w:rsid w:val="008848E0"/>
    <w:rsid w:val="008849F4"/>
    <w:rsid w:val="00885E80"/>
    <w:rsid w:val="00885FB0"/>
    <w:rsid w:val="0088661A"/>
    <w:rsid w:val="00886A90"/>
    <w:rsid w:val="00886C3A"/>
    <w:rsid w:val="00886CA4"/>
    <w:rsid w:val="00887D61"/>
    <w:rsid w:val="0089008F"/>
    <w:rsid w:val="008903B3"/>
    <w:rsid w:val="008903B7"/>
    <w:rsid w:val="00890D50"/>
    <w:rsid w:val="00890E6A"/>
    <w:rsid w:val="00890F4A"/>
    <w:rsid w:val="0089169C"/>
    <w:rsid w:val="00891763"/>
    <w:rsid w:val="00891C51"/>
    <w:rsid w:val="00891C81"/>
    <w:rsid w:val="00891D73"/>
    <w:rsid w:val="00891E31"/>
    <w:rsid w:val="00891FF5"/>
    <w:rsid w:val="008922BC"/>
    <w:rsid w:val="00892632"/>
    <w:rsid w:val="0089296F"/>
    <w:rsid w:val="00892A40"/>
    <w:rsid w:val="008935D4"/>
    <w:rsid w:val="00893980"/>
    <w:rsid w:val="00893B76"/>
    <w:rsid w:val="00893C6A"/>
    <w:rsid w:val="00893C6B"/>
    <w:rsid w:val="00893C91"/>
    <w:rsid w:val="0089421C"/>
    <w:rsid w:val="008944ED"/>
    <w:rsid w:val="00894576"/>
    <w:rsid w:val="00894E31"/>
    <w:rsid w:val="00894F09"/>
    <w:rsid w:val="00895617"/>
    <w:rsid w:val="0089595E"/>
    <w:rsid w:val="00895FA5"/>
    <w:rsid w:val="008961AC"/>
    <w:rsid w:val="008962D2"/>
    <w:rsid w:val="00896494"/>
    <w:rsid w:val="00896512"/>
    <w:rsid w:val="00896687"/>
    <w:rsid w:val="00896A0B"/>
    <w:rsid w:val="00896B57"/>
    <w:rsid w:val="00897367"/>
    <w:rsid w:val="008974E6"/>
    <w:rsid w:val="008977CF"/>
    <w:rsid w:val="00897A84"/>
    <w:rsid w:val="00897B3C"/>
    <w:rsid w:val="008A03DA"/>
    <w:rsid w:val="008A0898"/>
    <w:rsid w:val="008A0CA1"/>
    <w:rsid w:val="008A1241"/>
    <w:rsid w:val="008A1431"/>
    <w:rsid w:val="008A1AD4"/>
    <w:rsid w:val="008A1BD4"/>
    <w:rsid w:val="008A1C75"/>
    <w:rsid w:val="008A1F1B"/>
    <w:rsid w:val="008A2007"/>
    <w:rsid w:val="008A242D"/>
    <w:rsid w:val="008A281A"/>
    <w:rsid w:val="008A2D3E"/>
    <w:rsid w:val="008A2E36"/>
    <w:rsid w:val="008A31AC"/>
    <w:rsid w:val="008A3216"/>
    <w:rsid w:val="008A32C3"/>
    <w:rsid w:val="008A33B9"/>
    <w:rsid w:val="008A38C8"/>
    <w:rsid w:val="008A3CBF"/>
    <w:rsid w:val="008A41CA"/>
    <w:rsid w:val="008A45F3"/>
    <w:rsid w:val="008A461F"/>
    <w:rsid w:val="008A52A1"/>
    <w:rsid w:val="008A5AE2"/>
    <w:rsid w:val="008A6045"/>
    <w:rsid w:val="008A6393"/>
    <w:rsid w:val="008A6788"/>
    <w:rsid w:val="008A6E7B"/>
    <w:rsid w:val="008A78BE"/>
    <w:rsid w:val="008A7E41"/>
    <w:rsid w:val="008A7FF1"/>
    <w:rsid w:val="008B0276"/>
    <w:rsid w:val="008B0AA3"/>
    <w:rsid w:val="008B0BC8"/>
    <w:rsid w:val="008B163D"/>
    <w:rsid w:val="008B1FD4"/>
    <w:rsid w:val="008B2353"/>
    <w:rsid w:val="008B25AA"/>
    <w:rsid w:val="008B2A49"/>
    <w:rsid w:val="008B2D00"/>
    <w:rsid w:val="008B31F0"/>
    <w:rsid w:val="008B3468"/>
    <w:rsid w:val="008B3671"/>
    <w:rsid w:val="008B3915"/>
    <w:rsid w:val="008B39E1"/>
    <w:rsid w:val="008B5BC3"/>
    <w:rsid w:val="008B5EBE"/>
    <w:rsid w:val="008B66AD"/>
    <w:rsid w:val="008B6A04"/>
    <w:rsid w:val="008B7016"/>
    <w:rsid w:val="008B734A"/>
    <w:rsid w:val="008B782A"/>
    <w:rsid w:val="008B7B1E"/>
    <w:rsid w:val="008B7FB7"/>
    <w:rsid w:val="008C0109"/>
    <w:rsid w:val="008C04A0"/>
    <w:rsid w:val="008C04A9"/>
    <w:rsid w:val="008C0D8B"/>
    <w:rsid w:val="008C0E85"/>
    <w:rsid w:val="008C0FC2"/>
    <w:rsid w:val="008C0FCD"/>
    <w:rsid w:val="008C163A"/>
    <w:rsid w:val="008C1703"/>
    <w:rsid w:val="008C1B20"/>
    <w:rsid w:val="008C1B88"/>
    <w:rsid w:val="008C2037"/>
    <w:rsid w:val="008C2217"/>
    <w:rsid w:val="008C23F7"/>
    <w:rsid w:val="008C27A4"/>
    <w:rsid w:val="008C2929"/>
    <w:rsid w:val="008C2BDB"/>
    <w:rsid w:val="008C328F"/>
    <w:rsid w:val="008C3576"/>
    <w:rsid w:val="008C41A2"/>
    <w:rsid w:val="008C4835"/>
    <w:rsid w:val="008C5127"/>
    <w:rsid w:val="008C5144"/>
    <w:rsid w:val="008C5A83"/>
    <w:rsid w:val="008C6606"/>
    <w:rsid w:val="008C6B8D"/>
    <w:rsid w:val="008C6B9A"/>
    <w:rsid w:val="008C7224"/>
    <w:rsid w:val="008C7349"/>
    <w:rsid w:val="008C74FC"/>
    <w:rsid w:val="008C7714"/>
    <w:rsid w:val="008C787A"/>
    <w:rsid w:val="008D0530"/>
    <w:rsid w:val="008D0635"/>
    <w:rsid w:val="008D07A6"/>
    <w:rsid w:val="008D0904"/>
    <w:rsid w:val="008D0C1D"/>
    <w:rsid w:val="008D10A9"/>
    <w:rsid w:val="008D1ACD"/>
    <w:rsid w:val="008D1B08"/>
    <w:rsid w:val="008D1C0F"/>
    <w:rsid w:val="008D1CF0"/>
    <w:rsid w:val="008D1D23"/>
    <w:rsid w:val="008D22C4"/>
    <w:rsid w:val="008D281D"/>
    <w:rsid w:val="008D2A39"/>
    <w:rsid w:val="008D313F"/>
    <w:rsid w:val="008D3586"/>
    <w:rsid w:val="008D39F2"/>
    <w:rsid w:val="008D3B8D"/>
    <w:rsid w:val="008D3C6C"/>
    <w:rsid w:val="008D3F9A"/>
    <w:rsid w:val="008D43C6"/>
    <w:rsid w:val="008D4797"/>
    <w:rsid w:val="008D50C4"/>
    <w:rsid w:val="008D50E9"/>
    <w:rsid w:val="008D5221"/>
    <w:rsid w:val="008D536B"/>
    <w:rsid w:val="008D5713"/>
    <w:rsid w:val="008D596C"/>
    <w:rsid w:val="008D5C36"/>
    <w:rsid w:val="008D5D67"/>
    <w:rsid w:val="008D6016"/>
    <w:rsid w:val="008D721E"/>
    <w:rsid w:val="008D727A"/>
    <w:rsid w:val="008D73F1"/>
    <w:rsid w:val="008D7A5C"/>
    <w:rsid w:val="008D7AE4"/>
    <w:rsid w:val="008D7CC9"/>
    <w:rsid w:val="008E00A8"/>
    <w:rsid w:val="008E025A"/>
    <w:rsid w:val="008E08FE"/>
    <w:rsid w:val="008E095B"/>
    <w:rsid w:val="008E0A53"/>
    <w:rsid w:val="008E0B35"/>
    <w:rsid w:val="008E0B96"/>
    <w:rsid w:val="008E0E19"/>
    <w:rsid w:val="008E0F81"/>
    <w:rsid w:val="008E13CB"/>
    <w:rsid w:val="008E173C"/>
    <w:rsid w:val="008E17C6"/>
    <w:rsid w:val="008E1BFB"/>
    <w:rsid w:val="008E1CEE"/>
    <w:rsid w:val="008E20D4"/>
    <w:rsid w:val="008E2453"/>
    <w:rsid w:val="008E255C"/>
    <w:rsid w:val="008E2672"/>
    <w:rsid w:val="008E29E7"/>
    <w:rsid w:val="008E346A"/>
    <w:rsid w:val="008E354B"/>
    <w:rsid w:val="008E3A7E"/>
    <w:rsid w:val="008E3EA3"/>
    <w:rsid w:val="008E3FFC"/>
    <w:rsid w:val="008E41A8"/>
    <w:rsid w:val="008E41E4"/>
    <w:rsid w:val="008E42C9"/>
    <w:rsid w:val="008E4AB8"/>
    <w:rsid w:val="008E4F85"/>
    <w:rsid w:val="008E52F7"/>
    <w:rsid w:val="008E5B19"/>
    <w:rsid w:val="008E5F32"/>
    <w:rsid w:val="008E6559"/>
    <w:rsid w:val="008E6C27"/>
    <w:rsid w:val="008E7448"/>
    <w:rsid w:val="008E7983"/>
    <w:rsid w:val="008F00E6"/>
    <w:rsid w:val="008F02B5"/>
    <w:rsid w:val="008F0590"/>
    <w:rsid w:val="008F0607"/>
    <w:rsid w:val="008F0ABD"/>
    <w:rsid w:val="008F0EB4"/>
    <w:rsid w:val="008F0F4D"/>
    <w:rsid w:val="008F120E"/>
    <w:rsid w:val="008F127A"/>
    <w:rsid w:val="008F17E1"/>
    <w:rsid w:val="008F196C"/>
    <w:rsid w:val="008F19F0"/>
    <w:rsid w:val="008F1A57"/>
    <w:rsid w:val="008F2008"/>
    <w:rsid w:val="008F225D"/>
    <w:rsid w:val="008F22DE"/>
    <w:rsid w:val="008F241C"/>
    <w:rsid w:val="008F24C7"/>
    <w:rsid w:val="008F25B4"/>
    <w:rsid w:val="008F2740"/>
    <w:rsid w:val="008F29D0"/>
    <w:rsid w:val="008F2E20"/>
    <w:rsid w:val="008F3423"/>
    <w:rsid w:val="008F360D"/>
    <w:rsid w:val="008F3A1F"/>
    <w:rsid w:val="008F3C83"/>
    <w:rsid w:val="008F414E"/>
    <w:rsid w:val="008F41AE"/>
    <w:rsid w:val="008F46EA"/>
    <w:rsid w:val="008F48C1"/>
    <w:rsid w:val="008F49FE"/>
    <w:rsid w:val="008F4D5D"/>
    <w:rsid w:val="008F4FD6"/>
    <w:rsid w:val="008F58D1"/>
    <w:rsid w:val="008F59F8"/>
    <w:rsid w:val="008F5FE3"/>
    <w:rsid w:val="008F61A5"/>
    <w:rsid w:val="008F6347"/>
    <w:rsid w:val="008F6DDF"/>
    <w:rsid w:val="008F6E29"/>
    <w:rsid w:val="008F6F8D"/>
    <w:rsid w:val="008F7B2D"/>
    <w:rsid w:val="00900061"/>
    <w:rsid w:val="009000C8"/>
    <w:rsid w:val="00900516"/>
    <w:rsid w:val="0090060E"/>
    <w:rsid w:val="009007F5"/>
    <w:rsid w:val="009008FB"/>
    <w:rsid w:val="0090096A"/>
    <w:rsid w:val="00900AE0"/>
    <w:rsid w:val="00900C09"/>
    <w:rsid w:val="00900CB6"/>
    <w:rsid w:val="009010E7"/>
    <w:rsid w:val="009011DA"/>
    <w:rsid w:val="009013B5"/>
    <w:rsid w:val="00901B0A"/>
    <w:rsid w:val="00902133"/>
    <w:rsid w:val="009025E1"/>
    <w:rsid w:val="00902A09"/>
    <w:rsid w:val="00902D39"/>
    <w:rsid w:val="00902F06"/>
    <w:rsid w:val="009041C8"/>
    <w:rsid w:val="00904381"/>
    <w:rsid w:val="00904A9C"/>
    <w:rsid w:val="00904E3D"/>
    <w:rsid w:val="00905241"/>
    <w:rsid w:val="00905384"/>
    <w:rsid w:val="00905B1A"/>
    <w:rsid w:val="00905DB1"/>
    <w:rsid w:val="00905E62"/>
    <w:rsid w:val="00905EC9"/>
    <w:rsid w:val="00906801"/>
    <w:rsid w:val="00906897"/>
    <w:rsid w:val="00906985"/>
    <w:rsid w:val="00906D3A"/>
    <w:rsid w:val="00906EDD"/>
    <w:rsid w:val="009070D3"/>
    <w:rsid w:val="00907196"/>
    <w:rsid w:val="00910219"/>
    <w:rsid w:val="0091077D"/>
    <w:rsid w:val="00910A90"/>
    <w:rsid w:val="00911336"/>
    <w:rsid w:val="0091172C"/>
    <w:rsid w:val="009117FE"/>
    <w:rsid w:val="00911E2B"/>
    <w:rsid w:val="009123CC"/>
    <w:rsid w:val="009124F9"/>
    <w:rsid w:val="0091259D"/>
    <w:rsid w:val="00912696"/>
    <w:rsid w:val="00912AB7"/>
    <w:rsid w:val="00912BF4"/>
    <w:rsid w:val="00912E42"/>
    <w:rsid w:val="00913576"/>
    <w:rsid w:val="0091358E"/>
    <w:rsid w:val="00913A36"/>
    <w:rsid w:val="00913DE8"/>
    <w:rsid w:val="00913FCE"/>
    <w:rsid w:val="009141FE"/>
    <w:rsid w:val="00914854"/>
    <w:rsid w:val="00914C6A"/>
    <w:rsid w:val="00915184"/>
    <w:rsid w:val="00915581"/>
    <w:rsid w:val="009155AC"/>
    <w:rsid w:val="00915B2D"/>
    <w:rsid w:val="00915D75"/>
    <w:rsid w:val="009162B3"/>
    <w:rsid w:val="00916456"/>
    <w:rsid w:val="00916726"/>
    <w:rsid w:val="00916C96"/>
    <w:rsid w:val="00917317"/>
    <w:rsid w:val="0092035C"/>
    <w:rsid w:val="009207E7"/>
    <w:rsid w:val="009209C3"/>
    <w:rsid w:val="00920BCF"/>
    <w:rsid w:val="00920D86"/>
    <w:rsid w:val="00921B05"/>
    <w:rsid w:val="00921E1A"/>
    <w:rsid w:val="00922073"/>
    <w:rsid w:val="0092209C"/>
    <w:rsid w:val="00922127"/>
    <w:rsid w:val="0092222E"/>
    <w:rsid w:val="00922C5E"/>
    <w:rsid w:val="0092372E"/>
    <w:rsid w:val="00923805"/>
    <w:rsid w:val="00923965"/>
    <w:rsid w:val="00924BDC"/>
    <w:rsid w:val="00924E3E"/>
    <w:rsid w:val="009250D2"/>
    <w:rsid w:val="00925511"/>
    <w:rsid w:val="00925699"/>
    <w:rsid w:val="009258A6"/>
    <w:rsid w:val="00925C94"/>
    <w:rsid w:val="00925F64"/>
    <w:rsid w:val="00926041"/>
    <w:rsid w:val="00926114"/>
    <w:rsid w:val="00926252"/>
    <w:rsid w:val="009262B9"/>
    <w:rsid w:val="009262CE"/>
    <w:rsid w:val="009263DA"/>
    <w:rsid w:val="00926A99"/>
    <w:rsid w:val="0092704E"/>
    <w:rsid w:val="0092706B"/>
    <w:rsid w:val="00927550"/>
    <w:rsid w:val="009276EB"/>
    <w:rsid w:val="00927789"/>
    <w:rsid w:val="0092798E"/>
    <w:rsid w:val="00927A94"/>
    <w:rsid w:val="009307A4"/>
    <w:rsid w:val="0093099C"/>
    <w:rsid w:val="009316B2"/>
    <w:rsid w:val="009318AE"/>
    <w:rsid w:val="00931EA1"/>
    <w:rsid w:val="00932486"/>
    <w:rsid w:val="00932707"/>
    <w:rsid w:val="00932A63"/>
    <w:rsid w:val="00932EDD"/>
    <w:rsid w:val="00932FBA"/>
    <w:rsid w:val="009333E0"/>
    <w:rsid w:val="009335A4"/>
    <w:rsid w:val="009341FC"/>
    <w:rsid w:val="00934308"/>
    <w:rsid w:val="009348BE"/>
    <w:rsid w:val="00935226"/>
    <w:rsid w:val="009355F0"/>
    <w:rsid w:val="00935688"/>
    <w:rsid w:val="00936291"/>
    <w:rsid w:val="0093689B"/>
    <w:rsid w:val="00936BA4"/>
    <w:rsid w:val="00937082"/>
    <w:rsid w:val="00937144"/>
    <w:rsid w:val="009374E1"/>
    <w:rsid w:val="009403D7"/>
    <w:rsid w:val="00940928"/>
    <w:rsid w:val="00940959"/>
    <w:rsid w:val="00940C29"/>
    <w:rsid w:val="00940CD1"/>
    <w:rsid w:val="00941415"/>
    <w:rsid w:val="00941AB1"/>
    <w:rsid w:val="0094239E"/>
    <w:rsid w:val="00942583"/>
    <w:rsid w:val="009427BB"/>
    <w:rsid w:val="009428E0"/>
    <w:rsid w:val="00943249"/>
    <w:rsid w:val="009433BA"/>
    <w:rsid w:val="00943491"/>
    <w:rsid w:val="0094395E"/>
    <w:rsid w:val="00943B01"/>
    <w:rsid w:val="00943CFE"/>
    <w:rsid w:val="0094495A"/>
    <w:rsid w:val="00944CCE"/>
    <w:rsid w:val="00944EB9"/>
    <w:rsid w:val="00945986"/>
    <w:rsid w:val="00945AB0"/>
    <w:rsid w:val="00945AC0"/>
    <w:rsid w:val="00945CEB"/>
    <w:rsid w:val="00945F02"/>
    <w:rsid w:val="00945F98"/>
    <w:rsid w:val="00945FF0"/>
    <w:rsid w:val="009463FD"/>
    <w:rsid w:val="00946695"/>
    <w:rsid w:val="009467F7"/>
    <w:rsid w:val="009469CA"/>
    <w:rsid w:val="00946CFF"/>
    <w:rsid w:val="009472AA"/>
    <w:rsid w:val="009472BA"/>
    <w:rsid w:val="00947310"/>
    <w:rsid w:val="009474E0"/>
    <w:rsid w:val="009475ED"/>
    <w:rsid w:val="00950030"/>
    <w:rsid w:val="0095074E"/>
    <w:rsid w:val="009507C4"/>
    <w:rsid w:val="00950CAD"/>
    <w:rsid w:val="00950DD7"/>
    <w:rsid w:val="00950E16"/>
    <w:rsid w:val="0095180F"/>
    <w:rsid w:val="00951953"/>
    <w:rsid w:val="0095340A"/>
    <w:rsid w:val="00953731"/>
    <w:rsid w:val="00953EC9"/>
    <w:rsid w:val="00954132"/>
    <w:rsid w:val="009543FF"/>
    <w:rsid w:val="00954437"/>
    <w:rsid w:val="00954654"/>
    <w:rsid w:val="009547B6"/>
    <w:rsid w:val="009548C6"/>
    <w:rsid w:val="00954D71"/>
    <w:rsid w:val="00955569"/>
    <w:rsid w:val="00955E86"/>
    <w:rsid w:val="00957227"/>
    <w:rsid w:val="00957EFA"/>
    <w:rsid w:val="00957FD5"/>
    <w:rsid w:val="00960060"/>
    <w:rsid w:val="00960096"/>
    <w:rsid w:val="009604F1"/>
    <w:rsid w:val="009608E0"/>
    <w:rsid w:val="00960B49"/>
    <w:rsid w:val="00960CA7"/>
    <w:rsid w:val="00960ECC"/>
    <w:rsid w:val="009617A6"/>
    <w:rsid w:val="009618B7"/>
    <w:rsid w:val="00961CDC"/>
    <w:rsid w:val="00962152"/>
    <w:rsid w:val="00962BEA"/>
    <w:rsid w:val="00962EBE"/>
    <w:rsid w:val="00962F28"/>
    <w:rsid w:val="00963472"/>
    <w:rsid w:val="00963A5E"/>
    <w:rsid w:val="00963AB9"/>
    <w:rsid w:val="00964133"/>
    <w:rsid w:val="009642A3"/>
    <w:rsid w:val="00964A0F"/>
    <w:rsid w:val="00964F7C"/>
    <w:rsid w:val="0096523E"/>
    <w:rsid w:val="0096535D"/>
    <w:rsid w:val="00965A51"/>
    <w:rsid w:val="009660DB"/>
    <w:rsid w:val="009660F9"/>
    <w:rsid w:val="00966186"/>
    <w:rsid w:val="0096633A"/>
    <w:rsid w:val="00966390"/>
    <w:rsid w:val="009663F8"/>
    <w:rsid w:val="009666FF"/>
    <w:rsid w:val="00966841"/>
    <w:rsid w:val="00966A5E"/>
    <w:rsid w:val="00966BE6"/>
    <w:rsid w:val="0096739B"/>
    <w:rsid w:val="00967754"/>
    <w:rsid w:val="00967951"/>
    <w:rsid w:val="0097060C"/>
    <w:rsid w:val="00971A87"/>
    <w:rsid w:val="009725FC"/>
    <w:rsid w:val="00972ED4"/>
    <w:rsid w:val="00972F35"/>
    <w:rsid w:val="00973AED"/>
    <w:rsid w:val="009743D9"/>
    <w:rsid w:val="0097485B"/>
    <w:rsid w:val="0097494F"/>
    <w:rsid w:val="0097553C"/>
    <w:rsid w:val="0097583A"/>
    <w:rsid w:val="00975AD7"/>
    <w:rsid w:val="009765A3"/>
    <w:rsid w:val="00976C53"/>
    <w:rsid w:val="00976CA2"/>
    <w:rsid w:val="00976EFF"/>
    <w:rsid w:val="00976F4A"/>
    <w:rsid w:val="0097766D"/>
    <w:rsid w:val="00977BC7"/>
    <w:rsid w:val="0098046A"/>
    <w:rsid w:val="00980687"/>
    <w:rsid w:val="00980E00"/>
    <w:rsid w:val="00981311"/>
    <w:rsid w:val="0098138D"/>
    <w:rsid w:val="00981F2A"/>
    <w:rsid w:val="00982368"/>
    <w:rsid w:val="009824E3"/>
    <w:rsid w:val="00982B87"/>
    <w:rsid w:val="00982BA3"/>
    <w:rsid w:val="00983382"/>
    <w:rsid w:val="00983824"/>
    <w:rsid w:val="0098392B"/>
    <w:rsid w:val="00984C0B"/>
    <w:rsid w:val="0098529A"/>
    <w:rsid w:val="0098535F"/>
    <w:rsid w:val="00985B00"/>
    <w:rsid w:val="00986582"/>
    <w:rsid w:val="009866C4"/>
    <w:rsid w:val="00986741"/>
    <w:rsid w:val="0098695C"/>
    <w:rsid w:val="00986CF4"/>
    <w:rsid w:val="00986FFC"/>
    <w:rsid w:val="00987169"/>
    <w:rsid w:val="009872D9"/>
    <w:rsid w:val="00987532"/>
    <w:rsid w:val="00987930"/>
    <w:rsid w:val="00987C0F"/>
    <w:rsid w:val="00987C51"/>
    <w:rsid w:val="00987DEA"/>
    <w:rsid w:val="009903A7"/>
    <w:rsid w:val="00991017"/>
    <w:rsid w:val="0099110E"/>
    <w:rsid w:val="009917E8"/>
    <w:rsid w:val="00991EB2"/>
    <w:rsid w:val="0099268B"/>
    <w:rsid w:val="009928D7"/>
    <w:rsid w:val="00992D6A"/>
    <w:rsid w:val="00992E9C"/>
    <w:rsid w:val="00993145"/>
    <w:rsid w:val="009934B3"/>
    <w:rsid w:val="00993FDF"/>
    <w:rsid w:val="009947EE"/>
    <w:rsid w:val="00994E3E"/>
    <w:rsid w:val="00995389"/>
    <w:rsid w:val="0099562A"/>
    <w:rsid w:val="009956AF"/>
    <w:rsid w:val="00995E5F"/>
    <w:rsid w:val="00996142"/>
    <w:rsid w:val="00996698"/>
    <w:rsid w:val="00996722"/>
    <w:rsid w:val="0099673A"/>
    <w:rsid w:val="00996B05"/>
    <w:rsid w:val="00996FD3"/>
    <w:rsid w:val="0099798A"/>
    <w:rsid w:val="00997E84"/>
    <w:rsid w:val="009A000E"/>
    <w:rsid w:val="009A0014"/>
    <w:rsid w:val="009A02AE"/>
    <w:rsid w:val="009A0A94"/>
    <w:rsid w:val="009A14B4"/>
    <w:rsid w:val="009A189B"/>
    <w:rsid w:val="009A1E5B"/>
    <w:rsid w:val="009A2138"/>
    <w:rsid w:val="009A2889"/>
    <w:rsid w:val="009A291A"/>
    <w:rsid w:val="009A2BDF"/>
    <w:rsid w:val="009A302C"/>
    <w:rsid w:val="009A378C"/>
    <w:rsid w:val="009A3AD8"/>
    <w:rsid w:val="009A40FE"/>
    <w:rsid w:val="009A4193"/>
    <w:rsid w:val="009A4A58"/>
    <w:rsid w:val="009A4C54"/>
    <w:rsid w:val="009A516A"/>
    <w:rsid w:val="009A51C1"/>
    <w:rsid w:val="009A5E81"/>
    <w:rsid w:val="009A691C"/>
    <w:rsid w:val="009A6FC0"/>
    <w:rsid w:val="009A7345"/>
    <w:rsid w:val="009A78CF"/>
    <w:rsid w:val="009A7C02"/>
    <w:rsid w:val="009A7F7D"/>
    <w:rsid w:val="009B0586"/>
    <w:rsid w:val="009B0C56"/>
    <w:rsid w:val="009B10D8"/>
    <w:rsid w:val="009B1A1C"/>
    <w:rsid w:val="009B1CCA"/>
    <w:rsid w:val="009B1EC7"/>
    <w:rsid w:val="009B219B"/>
    <w:rsid w:val="009B21F8"/>
    <w:rsid w:val="009B233C"/>
    <w:rsid w:val="009B23E6"/>
    <w:rsid w:val="009B24F6"/>
    <w:rsid w:val="009B2790"/>
    <w:rsid w:val="009B2F01"/>
    <w:rsid w:val="009B3032"/>
    <w:rsid w:val="009B32A2"/>
    <w:rsid w:val="009B3808"/>
    <w:rsid w:val="009B3815"/>
    <w:rsid w:val="009B3873"/>
    <w:rsid w:val="009B38E8"/>
    <w:rsid w:val="009B3C2C"/>
    <w:rsid w:val="009B3ED1"/>
    <w:rsid w:val="009B4269"/>
    <w:rsid w:val="009B43A8"/>
    <w:rsid w:val="009B46EB"/>
    <w:rsid w:val="009B4876"/>
    <w:rsid w:val="009B48ED"/>
    <w:rsid w:val="009B4D45"/>
    <w:rsid w:val="009B5093"/>
    <w:rsid w:val="009B5200"/>
    <w:rsid w:val="009B540E"/>
    <w:rsid w:val="009B54C9"/>
    <w:rsid w:val="009B5776"/>
    <w:rsid w:val="009B5D80"/>
    <w:rsid w:val="009B62BF"/>
    <w:rsid w:val="009B6596"/>
    <w:rsid w:val="009B71D5"/>
    <w:rsid w:val="009B78F5"/>
    <w:rsid w:val="009B7A2A"/>
    <w:rsid w:val="009B7F85"/>
    <w:rsid w:val="009C0759"/>
    <w:rsid w:val="009C0923"/>
    <w:rsid w:val="009C0F95"/>
    <w:rsid w:val="009C1333"/>
    <w:rsid w:val="009C1368"/>
    <w:rsid w:val="009C1523"/>
    <w:rsid w:val="009C2167"/>
    <w:rsid w:val="009C22CE"/>
    <w:rsid w:val="009C2502"/>
    <w:rsid w:val="009C2ACD"/>
    <w:rsid w:val="009C321D"/>
    <w:rsid w:val="009C334F"/>
    <w:rsid w:val="009C3516"/>
    <w:rsid w:val="009C37D7"/>
    <w:rsid w:val="009C3C6C"/>
    <w:rsid w:val="009C43E6"/>
    <w:rsid w:val="009C4B98"/>
    <w:rsid w:val="009C5008"/>
    <w:rsid w:val="009C5082"/>
    <w:rsid w:val="009C5099"/>
    <w:rsid w:val="009C5259"/>
    <w:rsid w:val="009C5788"/>
    <w:rsid w:val="009C5CA6"/>
    <w:rsid w:val="009C5ECB"/>
    <w:rsid w:val="009C5EF4"/>
    <w:rsid w:val="009C621E"/>
    <w:rsid w:val="009C654E"/>
    <w:rsid w:val="009C6ADE"/>
    <w:rsid w:val="009C6D44"/>
    <w:rsid w:val="009C6D9D"/>
    <w:rsid w:val="009C70C7"/>
    <w:rsid w:val="009C70DD"/>
    <w:rsid w:val="009C7670"/>
    <w:rsid w:val="009C7997"/>
    <w:rsid w:val="009C7BD7"/>
    <w:rsid w:val="009C7CC8"/>
    <w:rsid w:val="009D0262"/>
    <w:rsid w:val="009D0437"/>
    <w:rsid w:val="009D07B8"/>
    <w:rsid w:val="009D091D"/>
    <w:rsid w:val="009D0C75"/>
    <w:rsid w:val="009D0CD7"/>
    <w:rsid w:val="009D1116"/>
    <w:rsid w:val="009D1618"/>
    <w:rsid w:val="009D1D70"/>
    <w:rsid w:val="009D1F99"/>
    <w:rsid w:val="009D2073"/>
    <w:rsid w:val="009D2442"/>
    <w:rsid w:val="009D2732"/>
    <w:rsid w:val="009D328A"/>
    <w:rsid w:val="009D33E2"/>
    <w:rsid w:val="009D37CC"/>
    <w:rsid w:val="009D3B63"/>
    <w:rsid w:val="009D3CC0"/>
    <w:rsid w:val="009D483C"/>
    <w:rsid w:val="009D4C86"/>
    <w:rsid w:val="009D4CE9"/>
    <w:rsid w:val="009D580E"/>
    <w:rsid w:val="009D5A17"/>
    <w:rsid w:val="009D5F2C"/>
    <w:rsid w:val="009D6758"/>
    <w:rsid w:val="009D6862"/>
    <w:rsid w:val="009D6E31"/>
    <w:rsid w:val="009D6F9B"/>
    <w:rsid w:val="009D7411"/>
    <w:rsid w:val="009D7AF1"/>
    <w:rsid w:val="009D7D3B"/>
    <w:rsid w:val="009E01DE"/>
    <w:rsid w:val="009E0646"/>
    <w:rsid w:val="009E074D"/>
    <w:rsid w:val="009E0D92"/>
    <w:rsid w:val="009E0DB3"/>
    <w:rsid w:val="009E0EAA"/>
    <w:rsid w:val="009E1A75"/>
    <w:rsid w:val="009E1B39"/>
    <w:rsid w:val="009E1EE2"/>
    <w:rsid w:val="009E20E9"/>
    <w:rsid w:val="009E22C2"/>
    <w:rsid w:val="009E27CA"/>
    <w:rsid w:val="009E2DC4"/>
    <w:rsid w:val="009E32EB"/>
    <w:rsid w:val="009E3496"/>
    <w:rsid w:val="009E36ED"/>
    <w:rsid w:val="009E389D"/>
    <w:rsid w:val="009E3A58"/>
    <w:rsid w:val="009E3CA4"/>
    <w:rsid w:val="009E3CCF"/>
    <w:rsid w:val="009E3E6E"/>
    <w:rsid w:val="009E40B8"/>
    <w:rsid w:val="009E4206"/>
    <w:rsid w:val="009E443C"/>
    <w:rsid w:val="009E4626"/>
    <w:rsid w:val="009E4791"/>
    <w:rsid w:val="009E48DA"/>
    <w:rsid w:val="009E4C0E"/>
    <w:rsid w:val="009E503B"/>
    <w:rsid w:val="009E5577"/>
    <w:rsid w:val="009E647D"/>
    <w:rsid w:val="009E6603"/>
    <w:rsid w:val="009E665D"/>
    <w:rsid w:val="009E66EB"/>
    <w:rsid w:val="009E6718"/>
    <w:rsid w:val="009E68B9"/>
    <w:rsid w:val="009E6DCE"/>
    <w:rsid w:val="009E6F95"/>
    <w:rsid w:val="009E709B"/>
    <w:rsid w:val="009E7115"/>
    <w:rsid w:val="009E712C"/>
    <w:rsid w:val="009E73B6"/>
    <w:rsid w:val="009E73F1"/>
    <w:rsid w:val="009E792D"/>
    <w:rsid w:val="009F023E"/>
    <w:rsid w:val="009F06D0"/>
    <w:rsid w:val="009F07B5"/>
    <w:rsid w:val="009F082A"/>
    <w:rsid w:val="009F0A20"/>
    <w:rsid w:val="009F0A9E"/>
    <w:rsid w:val="009F0DE6"/>
    <w:rsid w:val="009F0DFB"/>
    <w:rsid w:val="009F1293"/>
    <w:rsid w:val="009F17D9"/>
    <w:rsid w:val="009F1A62"/>
    <w:rsid w:val="009F1FA0"/>
    <w:rsid w:val="009F2F06"/>
    <w:rsid w:val="009F2FF9"/>
    <w:rsid w:val="009F3197"/>
    <w:rsid w:val="009F38CB"/>
    <w:rsid w:val="009F3958"/>
    <w:rsid w:val="009F3AEE"/>
    <w:rsid w:val="009F3C89"/>
    <w:rsid w:val="009F3D1F"/>
    <w:rsid w:val="009F40A3"/>
    <w:rsid w:val="009F41E1"/>
    <w:rsid w:val="009F452B"/>
    <w:rsid w:val="009F45D1"/>
    <w:rsid w:val="009F45E9"/>
    <w:rsid w:val="009F486C"/>
    <w:rsid w:val="009F4892"/>
    <w:rsid w:val="009F52B6"/>
    <w:rsid w:val="009F537D"/>
    <w:rsid w:val="009F5582"/>
    <w:rsid w:val="009F5B34"/>
    <w:rsid w:val="009F5C94"/>
    <w:rsid w:val="009F5E27"/>
    <w:rsid w:val="009F5EDE"/>
    <w:rsid w:val="009F5F80"/>
    <w:rsid w:val="009F6262"/>
    <w:rsid w:val="009F6568"/>
    <w:rsid w:val="009F65D4"/>
    <w:rsid w:val="009F6BA9"/>
    <w:rsid w:val="009F6CF3"/>
    <w:rsid w:val="009F7722"/>
    <w:rsid w:val="009F7865"/>
    <w:rsid w:val="009F7B10"/>
    <w:rsid w:val="00A0035F"/>
    <w:rsid w:val="00A00600"/>
    <w:rsid w:val="00A00626"/>
    <w:rsid w:val="00A0068E"/>
    <w:rsid w:val="00A006C0"/>
    <w:rsid w:val="00A009F6"/>
    <w:rsid w:val="00A00A7E"/>
    <w:rsid w:val="00A00AEE"/>
    <w:rsid w:val="00A00F69"/>
    <w:rsid w:val="00A0127C"/>
    <w:rsid w:val="00A012CA"/>
    <w:rsid w:val="00A01FE1"/>
    <w:rsid w:val="00A02594"/>
    <w:rsid w:val="00A02967"/>
    <w:rsid w:val="00A02C49"/>
    <w:rsid w:val="00A02CB9"/>
    <w:rsid w:val="00A02F38"/>
    <w:rsid w:val="00A032DA"/>
    <w:rsid w:val="00A0364D"/>
    <w:rsid w:val="00A037CD"/>
    <w:rsid w:val="00A03981"/>
    <w:rsid w:val="00A03BA6"/>
    <w:rsid w:val="00A03BAC"/>
    <w:rsid w:val="00A03CE2"/>
    <w:rsid w:val="00A042D1"/>
    <w:rsid w:val="00A044B4"/>
    <w:rsid w:val="00A0450F"/>
    <w:rsid w:val="00A04817"/>
    <w:rsid w:val="00A04B80"/>
    <w:rsid w:val="00A05260"/>
    <w:rsid w:val="00A05299"/>
    <w:rsid w:val="00A056C1"/>
    <w:rsid w:val="00A059CC"/>
    <w:rsid w:val="00A05A58"/>
    <w:rsid w:val="00A05C65"/>
    <w:rsid w:val="00A06344"/>
    <w:rsid w:val="00A0680C"/>
    <w:rsid w:val="00A06866"/>
    <w:rsid w:val="00A06C02"/>
    <w:rsid w:val="00A07041"/>
    <w:rsid w:val="00A077ED"/>
    <w:rsid w:val="00A07982"/>
    <w:rsid w:val="00A102FE"/>
    <w:rsid w:val="00A103AE"/>
    <w:rsid w:val="00A109C3"/>
    <w:rsid w:val="00A1142C"/>
    <w:rsid w:val="00A11D02"/>
    <w:rsid w:val="00A11EB5"/>
    <w:rsid w:val="00A12561"/>
    <w:rsid w:val="00A125CA"/>
    <w:rsid w:val="00A12ABB"/>
    <w:rsid w:val="00A12D97"/>
    <w:rsid w:val="00A12E90"/>
    <w:rsid w:val="00A1333A"/>
    <w:rsid w:val="00A134DE"/>
    <w:rsid w:val="00A13B47"/>
    <w:rsid w:val="00A13C75"/>
    <w:rsid w:val="00A13CA0"/>
    <w:rsid w:val="00A142CE"/>
    <w:rsid w:val="00A146F2"/>
    <w:rsid w:val="00A14ABF"/>
    <w:rsid w:val="00A14B38"/>
    <w:rsid w:val="00A14D95"/>
    <w:rsid w:val="00A160EC"/>
    <w:rsid w:val="00A164F7"/>
    <w:rsid w:val="00A167E0"/>
    <w:rsid w:val="00A16CF9"/>
    <w:rsid w:val="00A172C8"/>
    <w:rsid w:val="00A17A7B"/>
    <w:rsid w:val="00A17E23"/>
    <w:rsid w:val="00A200FF"/>
    <w:rsid w:val="00A201D9"/>
    <w:rsid w:val="00A2060D"/>
    <w:rsid w:val="00A20993"/>
    <w:rsid w:val="00A20BCA"/>
    <w:rsid w:val="00A211D8"/>
    <w:rsid w:val="00A2163C"/>
    <w:rsid w:val="00A21799"/>
    <w:rsid w:val="00A21B76"/>
    <w:rsid w:val="00A21C3D"/>
    <w:rsid w:val="00A22097"/>
    <w:rsid w:val="00A2217F"/>
    <w:rsid w:val="00A22473"/>
    <w:rsid w:val="00A22E5D"/>
    <w:rsid w:val="00A22E66"/>
    <w:rsid w:val="00A22E7F"/>
    <w:rsid w:val="00A2373B"/>
    <w:rsid w:val="00A23A03"/>
    <w:rsid w:val="00A23D00"/>
    <w:rsid w:val="00A243E4"/>
    <w:rsid w:val="00A24544"/>
    <w:rsid w:val="00A24925"/>
    <w:rsid w:val="00A249CE"/>
    <w:rsid w:val="00A24CD4"/>
    <w:rsid w:val="00A24E9D"/>
    <w:rsid w:val="00A25966"/>
    <w:rsid w:val="00A263E0"/>
    <w:rsid w:val="00A26771"/>
    <w:rsid w:val="00A26ECA"/>
    <w:rsid w:val="00A27CF8"/>
    <w:rsid w:val="00A27FE9"/>
    <w:rsid w:val="00A302C0"/>
    <w:rsid w:val="00A303F6"/>
    <w:rsid w:val="00A30D5A"/>
    <w:rsid w:val="00A31273"/>
    <w:rsid w:val="00A3140F"/>
    <w:rsid w:val="00A317F1"/>
    <w:rsid w:val="00A31CC7"/>
    <w:rsid w:val="00A32299"/>
    <w:rsid w:val="00A3241E"/>
    <w:rsid w:val="00A3245A"/>
    <w:rsid w:val="00A326BB"/>
    <w:rsid w:val="00A33212"/>
    <w:rsid w:val="00A333AE"/>
    <w:rsid w:val="00A33676"/>
    <w:rsid w:val="00A3367D"/>
    <w:rsid w:val="00A33838"/>
    <w:rsid w:val="00A33E80"/>
    <w:rsid w:val="00A33EEA"/>
    <w:rsid w:val="00A340E0"/>
    <w:rsid w:val="00A34205"/>
    <w:rsid w:val="00A342CF"/>
    <w:rsid w:val="00A343DF"/>
    <w:rsid w:val="00A34695"/>
    <w:rsid w:val="00A34754"/>
    <w:rsid w:val="00A34BDC"/>
    <w:rsid w:val="00A34FDB"/>
    <w:rsid w:val="00A35141"/>
    <w:rsid w:val="00A3589A"/>
    <w:rsid w:val="00A36B73"/>
    <w:rsid w:val="00A36CA3"/>
    <w:rsid w:val="00A36E35"/>
    <w:rsid w:val="00A36E7F"/>
    <w:rsid w:val="00A3704C"/>
    <w:rsid w:val="00A3766C"/>
    <w:rsid w:val="00A401CE"/>
    <w:rsid w:val="00A405F3"/>
    <w:rsid w:val="00A40671"/>
    <w:rsid w:val="00A40884"/>
    <w:rsid w:val="00A40BF6"/>
    <w:rsid w:val="00A40D77"/>
    <w:rsid w:val="00A4117F"/>
    <w:rsid w:val="00A4161D"/>
    <w:rsid w:val="00A41660"/>
    <w:rsid w:val="00A41672"/>
    <w:rsid w:val="00A41733"/>
    <w:rsid w:val="00A4227F"/>
    <w:rsid w:val="00A42850"/>
    <w:rsid w:val="00A43254"/>
    <w:rsid w:val="00A4362E"/>
    <w:rsid w:val="00A43757"/>
    <w:rsid w:val="00A438C5"/>
    <w:rsid w:val="00A43A7D"/>
    <w:rsid w:val="00A43B51"/>
    <w:rsid w:val="00A43D8E"/>
    <w:rsid w:val="00A43E71"/>
    <w:rsid w:val="00A4422B"/>
    <w:rsid w:val="00A44705"/>
    <w:rsid w:val="00A44826"/>
    <w:rsid w:val="00A451F5"/>
    <w:rsid w:val="00A4523E"/>
    <w:rsid w:val="00A452E7"/>
    <w:rsid w:val="00A45387"/>
    <w:rsid w:val="00A4576F"/>
    <w:rsid w:val="00A45F30"/>
    <w:rsid w:val="00A465B9"/>
    <w:rsid w:val="00A46689"/>
    <w:rsid w:val="00A46825"/>
    <w:rsid w:val="00A47073"/>
    <w:rsid w:val="00A47721"/>
    <w:rsid w:val="00A47823"/>
    <w:rsid w:val="00A479B9"/>
    <w:rsid w:val="00A47AA9"/>
    <w:rsid w:val="00A47C45"/>
    <w:rsid w:val="00A47E7D"/>
    <w:rsid w:val="00A47ED3"/>
    <w:rsid w:val="00A500E1"/>
    <w:rsid w:val="00A502DF"/>
    <w:rsid w:val="00A50554"/>
    <w:rsid w:val="00A5080A"/>
    <w:rsid w:val="00A512D1"/>
    <w:rsid w:val="00A51B5C"/>
    <w:rsid w:val="00A51CC2"/>
    <w:rsid w:val="00A52613"/>
    <w:rsid w:val="00A52C7D"/>
    <w:rsid w:val="00A52C97"/>
    <w:rsid w:val="00A52CF3"/>
    <w:rsid w:val="00A52D6D"/>
    <w:rsid w:val="00A52F26"/>
    <w:rsid w:val="00A530E4"/>
    <w:rsid w:val="00A536AF"/>
    <w:rsid w:val="00A538CF"/>
    <w:rsid w:val="00A53C27"/>
    <w:rsid w:val="00A541C6"/>
    <w:rsid w:val="00A5423A"/>
    <w:rsid w:val="00A5476E"/>
    <w:rsid w:val="00A54B5E"/>
    <w:rsid w:val="00A5559C"/>
    <w:rsid w:val="00A55878"/>
    <w:rsid w:val="00A55975"/>
    <w:rsid w:val="00A55B6C"/>
    <w:rsid w:val="00A56418"/>
    <w:rsid w:val="00A56431"/>
    <w:rsid w:val="00A56821"/>
    <w:rsid w:val="00A5689B"/>
    <w:rsid w:val="00A56B7C"/>
    <w:rsid w:val="00A56C87"/>
    <w:rsid w:val="00A56E30"/>
    <w:rsid w:val="00A56EED"/>
    <w:rsid w:val="00A5756B"/>
    <w:rsid w:val="00A57D14"/>
    <w:rsid w:val="00A57DD8"/>
    <w:rsid w:val="00A602F6"/>
    <w:rsid w:val="00A6049C"/>
    <w:rsid w:val="00A60585"/>
    <w:rsid w:val="00A606F3"/>
    <w:rsid w:val="00A60B8D"/>
    <w:rsid w:val="00A61122"/>
    <w:rsid w:val="00A6148D"/>
    <w:rsid w:val="00A616AA"/>
    <w:rsid w:val="00A617C5"/>
    <w:rsid w:val="00A61B2C"/>
    <w:rsid w:val="00A61BD1"/>
    <w:rsid w:val="00A61CF9"/>
    <w:rsid w:val="00A62516"/>
    <w:rsid w:val="00A62606"/>
    <w:rsid w:val="00A62ECA"/>
    <w:rsid w:val="00A63232"/>
    <w:rsid w:val="00A6384F"/>
    <w:rsid w:val="00A63D0F"/>
    <w:rsid w:val="00A6406E"/>
    <w:rsid w:val="00A640F2"/>
    <w:rsid w:val="00A64C66"/>
    <w:rsid w:val="00A651C5"/>
    <w:rsid w:val="00A659E1"/>
    <w:rsid w:val="00A65ADF"/>
    <w:rsid w:val="00A65BD4"/>
    <w:rsid w:val="00A661AF"/>
    <w:rsid w:val="00A6633B"/>
    <w:rsid w:val="00A6680E"/>
    <w:rsid w:val="00A668FC"/>
    <w:rsid w:val="00A66930"/>
    <w:rsid w:val="00A66E16"/>
    <w:rsid w:val="00A67122"/>
    <w:rsid w:val="00A678DD"/>
    <w:rsid w:val="00A67BCA"/>
    <w:rsid w:val="00A7037F"/>
    <w:rsid w:val="00A704B3"/>
    <w:rsid w:val="00A7076C"/>
    <w:rsid w:val="00A708F4"/>
    <w:rsid w:val="00A7099B"/>
    <w:rsid w:val="00A70C17"/>
    <w:rsid w:val="00A712AB"/>
    <w:rsid w:val="00A72055"/>
    <w:rsid w:val="00A72121"/>
    <w:rsid w:val="00A740EB"/>
    <w:rsid w:val="00A746CC"/>
    <w:rsid w:val="00A7484B"/>
    <w:rsid w:val="00A748D4"/>
    <w:rsid w:val="00A749D6"/>
    <w:rsid w:val="00A74EEE"/>
    <w:rsid w:val="00A75010"/>
    <w:rsid w:val="00A75096"/>
    <w:rsid w:val="00A750AB"/>
    <w:rsid w:val="00A75B4A"/>
    <w:rsid w:val="00A763CB"/>
    <w:rsid w:val="00A76BEA"/>
    <w:rsid w:val="00A76F33"/>
    <w:rsid w:val="00A7710C"/>
    <w:rsid w:val="00A77581"/>
    <w:rsid w:val="00A778CD"/>
    <w:rsid w:val="00A77A35"/>
    <w:rsid w:val="00A77A84"/>
    <w:rsid w:val="00A77BA5"/>
    <w:rsid w:val="00A77E3A"/>
    <w:rsid w:val="00A77E6B"/>
    <w:rsid w:val="00A8021B"/>
    <w:rsid w:val="00A806CB"/>
    <w:rsid w:val="00A80997"/>
    <w:rsid w:val="00A80EEB"/>
    <w:rsid w:val="00A81391"/>
    <w:rsid w:val="00A82633"/>
    <w:rsid w:val="00A82705"/>
    <w:rsid w:val="00A8277E"/>
    <w:rsid w:val="00A828F4"/>
    <w:rsid w:val="00A83106"/>
    <w:rsid w:val="00A8327E"/>
    <w:rsid w:val="00A83316"/>
    <w:rsid w:val="00A83715"/>
    <w:rsid w:val="00A83B89"/>
    <w:rsid w:val="00A84191"/>
    <w:rsid w:val="00A84594"/>
    <w:rsid w:val="00A84730"/>
    <w:rsid w:val="00A848D5"/>
    <w:rsid w:val="00A849A3"/>
    <w:rsid w:val="00A84BEF"/>
    <w:rsid w:val="00A84ECB"/>
    <w:rsid w:val="00A84F11"/>
    <w:rsid w:val="00A8559A"/>
    <w:rsid w:val="00A86236"/>
    <w:rsid w:val="00A867F4"/>
    <w:rsid w:val="00A86A44"/>
    <w:rsid w:val="00A86A5B"/>
    <w:rsid w:val="00A87391"/>
    <w:rsid w:val="00A90159"/>
    <w:rsid w:val="00A905A2"/>
    <w:rsid w:val="00A90664"/>
    <w:rsid w:val="00A90A6F"/>
    <w:rsid w:val="00A90B22"/>
    <w:rsid w:val="00A90D84"/>
    <w:rsid w:val="00A9109B"/>
    <w:rsid w:val="00A91976"/>
    <w:rsid w:val="00A91DB8"/>
    <w:rsid w:val="00A91EAF"/>
    <w:rsid w:val="00A933D3"/>
    <w:rsid w:val="00A93900"/>
    <w:rsid w:val="00A93A3A"/>
    <w:rsid w:val="00A93A66"/>
    <w:rsid w:val="00A94463"/>
    <w:rsid w:val="00A948CC"/>
    <w:rsid w:val="00A94C36"/>
    <w:rsid w:val="00A94C87"/>
    <w:rsid w:val="00A94D2F"/>
    <w:rsid w:val="00A95200"/>
    <w:rsid w:val="00A955F4"/>
    <w:rsid w:val="00A95934"/>
    <w:rsid w:val="00A95E4D"/>
    <w:rsid w:val="00A96073"/>
    <w:rsid w:val="00A960CC"/>
    <w:rsid w:val="00A971B9"/>
    <w:rsid w:val="00A97905"/>
    <w:rsid w:val="00AA003A"/>
    <w:rsid w:val="00AA03B1"/>
    <w:rsid w:val="00AA052D"/>
    <w:rsid w:val="00AA08DC"/>
    <w:rsid w:val="00AA0BFE"/>
    <w:rsid w:val="00AA1362"/>
    <w:rsid w:val="00AA15E0"/>
    <w:rsid w:val="00AA163A"/>
    <w:rsid w:val="00AA17DF"/>
    <w:rsid w:val="00AA1CFA"/>
    <w:rsid w:val="00AA1E09"/>
    <w:rsid w:val="00AA1F70"/>
    <w:rsid w:val="00AA20D9"/>
    <w:rsid w:val="00AA25EA"/>
    <w:rsid w:val="00AA3991"/>
    <w:rsid w:val="00AA3A63"/>
    <w:rsid w:val="00AA3B80"/>
    <w:rsid w:val="00AA3D41"/>
    <w:rsid w:val="00AA3E2F"/>
    <w:rsid w:val="00AA42D2"/>
    <w:rsid w:val="00AA4632"/>
    <w:rsid w:val="00AA4AFB"/>
    <w:rsid w:val="00AA544A"/>
    <w:rsid w:val="00AA54A0"/>
    <w:rsid w:val="00AA5AB6"/>
    <w:rsid w:val="00AA60C6"/>
    <w:rsid w:val="00AA667B"/>
    <w:rsid w:val="00AA7365"/>
    <w:rsid w:val="00AA7505"/>
    <w:rsid w:val="00AA7511"/>
    <w:rsid w:val="00AA75CC"/>
    <w:rsid w:val="00AB01D7"/>
    <w:rsid w:val="00AB050C"/>
    <w:rsid w:val="00AB0612"/>
    <w:rsid w:val="00AB07BE"/>
    <w:rsid w:val="00AB0B68"/>
    <w:rsid w:val="00AB0EDD"/>
    <w:rsid w:val="00AB0F1C"/>
    <w:rsid w:val="00AB0F86"/>
    <w:rsid w:val="00AB134D"/>
    <w:rsid w:val="00AB13FC"/>
    <w:rsid w:val="00AB146C"/>
    <w:rsid w:val="00AB14CD"/>
    <w:rsid w:val="00AB1564"/>
    <w:rsid w:val="00AB1805"/>
    <w:rsid w:val="00AB1912"/>
    <w:rsid w:val="00AB1CBB"/>
    <w:rsid w:val="00AB207F"/>
    <w:rsid w:val="00AB2183"/>
    <w:rsid w:val="00AB22EA"/>
    <w:rsid w:val="00AB262D"/>
    <w:rsid w:val="00AB26AD"/>
    <w:rsid w:val="00AB26FC"/>
    <w:rsid w:val="00AB2EF5"/>
    <w:rsid w:val="00AB2F28"/>
    <w:rsid w:val="00AB2F3A"/>
    <w:rsid w:val="00AB3134"/>
    <w:rsid w:val="00AB455D"/>
    <w:rsid w:val="00AB4AB3"/>
    <w:rsid w:val="00AB4AD7"/>
    <w:rsid w:val="00AB4C84"/>
    <w:rsid w:val="00AB4E0B"/>
    <w:rsid w:val="00AB4FBC"/>
    <w:rsid w:val="00AB52AD"/>
    <w:rsid w:val="00AB6026"/>
    <w:rsid w:val="00AB6165"/>
    <w:rsid w:val="00AB637F"/>
    <w:rsid w:val="00AB6BED"/>
    <w:rsid w:val="00AB6DB0"/>
    <w:rsid w:val="00AB6E1F"/>
    <w:rsid w:val="00AB7088"/>
    <w:rsid w:val="00AB70EA"/>
    <w:rsid w:val="00AB7197"/>
    <w:rsid w:val="00AB7DAE"/>
    <w:rsid w:val="00AB7F99"/>
    <w:rsid w:val="00AC063A"/>
    <w:rsid w:val="00AC14D4"/>
    <w:rsid w:val="00AC15AD"/>
    <w:rsid w:val="00AC23FE"/>
    <w:rsid w:val="00AC279B"/>
    <w:rsid w:val="00AC286E"/>
    <w:rsid w:val="00AC2B84"/>
    <w:rsid w:val="00AC2C5E"/>
    <w:rsid w:val="00AC3D20"/>
    <w:rsid w:val="00AC4094"/>
    <w:rsid w:val="00AC4B2C"/>
    <w:rsid w:val="00AC5820"/>
    <w:rsid w:val="00AC5BDC"/>
    <w:rsid w:val="00AC6496"/>
    <w:rsid w:val="00AC649F"/>
    <w:rsid w:val="00AC64E3"/>
    <w:rsid w:val="00AC68A7"/>
    <w:rsid w:val="00AC721F"/>
    <w:rsid w:val="00AC7309"/>
    <w:rsid w:val="00AC7314"/>
    <w:rsid w:val="00AC7728"/>
    <w:rsid w:val="00AC7901"/>
    <w:rsid w:val="00AC7D45"/>
    <w:rsid w:val="00AD0796"/>
    <w:rsid w:val="00AD0D71"/>
    <w:rsid w:val="00AD0DFA"/>
    <w:rsid w:val="00AD0F6B"/>
    <w:rsid w:val="00AD0FF7"/>
    <w:rsid w:val="00AD10E8"/>
    <w:rsid w:val="00AD15A5"/>
    <w:rsid w:val="00AD2331"/>
    <w:rsid w:val="00AD2849"/>
    <w:rsid w:val="00AD28BE"/>
    <w:rsid w:val="00AD2B5A"/>
    <w:rsid w:val="00AD2F2C"/>
    <w:rsid w:val="00AD3357"/>
    <w:rsid w:val="00AD350F"/>
    <w:rsid w:val="00AD37A0"/>
    <w:rsid w:val="00AD382F"/>
    <w:rsid w:val="00AD41B6"/>
    <w:rsid w:val="00AD4295"/>
    <w:rsid w:val="00AD4359"/>
    <w:rsid w:val="00AD43FD"/>
    <w:rsid w:val="00AD4532"/>
    <w:rsid w:val="00AD45C0"/>
    <w:rsid w:val="00AD4B35"/>
    <w:rsid w:val="00AD58A7"/>
    <w:rsid w:val="00AD58FF"/>
    <w:rsid w:val="00AD5A64"/>
    <w:rsid w:val="00AD5C71"/>
    <w:rsid w:val="00AD6340"/>
    <w:rsid w:val="00AD6C44"/>
    <w:rsid w:val="00AD6D3F"/>
    <w:rsid w:val="00AD6DD0"/>
    <w:rsid w:val="00AD6F65"/>
    <w:rsid w:val="00AD74A9"/>
    <w:rsid w:val="00AD75C7"/>
    <w:rsid w:val="00AD7600"/>
    <w:rsid w:val="00AD7A07"/>
    <w:rsid w:val="00AD7E29"/>
    <w:rsid w:val="00AD7F8B"/>
    <w:rsid w:val="00AE01B7"/>
    <w:rsid w:val="00AE0935"/>
    <w:rsid w:val="00AE1173"/>
    <w:rsid w:val="00AE1631"/>
    <w:rsid w:val="00AE164C"/>
    <w:rsid w:val="00AE27C2"/>
    <w:rsid w:val="00AE2923"/>
    <w:rsid w:val="00AE294C"/>
    <w:rsid w:val="00AE2C4B"/>
    <w:rsid w:val="00AE2D61"/>
    <w:rsid w:val="00AE3333"/>
    <w:rsid w:val="00AE3482"/>
    <w:rsid w:val="00AE36C0"/>
    <w:rsid w:val="00AE3A9F"/>
    <w:rsid w:val="00AE4570"/>
    <w:rsid w:val="00AE4894"/>
    <w:rsid w:val="00AE4AF4"/>
    <w:rsid w:val="00AE51AA"/>
    <w:rsid w:val="00AE584C"/>
    <w:rsid w:val="00AE5BAC"/>
    <w:rsid w:val="00AE5DC3"/>
    <w:rsid w:val="00AE645B"/>
    <w:rsid w:val="00AE653B"/>
    <w:rsid w:val="00AE7BF6"/>
    <w:rsid w:val="00AE7F7C"/>
    <w:rsid w:val="00AF0486"/>
    <w:rsid w:val="00AF04B4"/>
    <w:rsid w:val="00AF05BC"/>
    <w:rsid w:val="00AF083A"/>
    <w:rsid w:val="00AF0C1E"/>
    <w:rsid w:val="00AF0D6B"/>
    <w:rsid w:val="00AF0E54"/>
    <w:rsid w:val="00AF1D88"/>
    <w:rsid w:val="00AF22DB"/>
    <w:rsid w:val="00AF28BD"/>
    <w:rsid w:val="00AF2EF3"/>
    <w:rsid w:val="00AF3255"/>
    <w:rsid w:val="00AF3800"/>
    <w:rsid w:val="00AF3940"/>
    <w:rsid w:val="00AF397B"/>
    <w:rsid w:val="00AF3AA3"/>
    <w:rsid w:val="00AF4620"/>
    <w:rsid w:val="00AF4C20"/>
    <w:rsid w:val="00AF5C75"/>
    <w:rsid w:val="00AF5C81"/>
    <w:rsid w:val="00AF63A8"/>
    <w:rsid w:val="00AF67F8"/>
    <w:rsid w:val="00AF6CA2"/>
    <w:rsid w:val="00AF6CA4"/>
    <w:rsid w:val="00AF7050"/>
    <w:rsid w:val="00AF72BB"/>
    <w:rsid w:val="00AF765C"/>
    <w:rsid w:val="00AF78A5"/>
    <w:rsid w:val="00AF7AB2"/>
    <w:rsid w:val="00B00460"/>
    <w:rsid w:val="00B01025"/>
    <w:rsid w:val="00B01130"/>
    <w:rsid w:val="00B0170F"/>
    <w:rsid w:val="00B02E2C"/>
    <w:rsid w:val="00B02E9E"/>
    <w:rsid w:val="00B02EDD"/>
    <w:rsid w:val="00B03B58"/>
    <w:rsid w:val="00B03F6E"/>
    <w:rsid w:val="00B043E4"/>
    <w:rsid w:val="00B04427"/>
    <w:rsid w:val="00B047DB"/>
    <w:rsid w:val="00B049C8"/>
    <w:rsid w:val="00B04A2E"/>
    <w:rsid w:val="00B04F8B"/>
    <w:rsid w:val="00B050F3"/>
    <w:rsid w:val="00B05C3B"/>
    <w:rsid w:val="00B05F7D"/>
    <w:rsid w:val="00B062A3"/>
    <w:rsid w:val="00B062CA"/>
    <w:rsid w:val="00B06514"/>
    <w:rsid w:val="00B066B2"/>
    <w:rsid w:val="00B06865"/>
    <w:rsid w:val="00B06B19"/>
    <w:rsid w:val="00B06FB6"/>
    <w:rsid w:val="00B0717A"/>
    <w:rsid w:val="00B072AC"/>
    <w:rsid w:val="00B07CFA"/>
    <w:rsid w:val="00B07E16"/>
    <w:rsid w:val="00B07F84"/>
    <w:rsid w:val="00B10CEE"/>
    <w:rsid w:val="00B10D6F"/>
    <w:rsid w:val="00B10D9C"/>
    <w:rsid w:val="00B114BA"/>
    <w:rsid w:val="00B1199D"/>
    <w:rsid w:val="00B11AC2"/>
    <w:rsid w:val="00B11D18"/>
    <w:rsid w:val="00B1202D"/>
    <w:rsid w:val="00B1256F"/>
    <w:rsid w:val="00B1262A"/>
    <w:rsid w:val="00B12863"/>
    <w:rsid w:val="00B12C73"/>
    <w:rsid w:val="00B12CBE"/>
    <w:rsid w:val="00B13951"/>
    <w:rsid w:val="00B141B5"/>
    <w:rsid w:val="00B1495A"/>
    <w:rsid w:val="00B149CF"/>
    <w:rsid w:val="00B14A8B"/>
    <w:rsid w:val="00B14A93"/>
    <w:rsid w:val="00B15695"/>
    <w:rsid w:val="00B158F3"/>
    <w:rsid w:val="00B15E2D"/>
    <w:rsid w:val="00B16263"/>
    <w:rsid w:val="00B1641D"/>
    <w:rsid w:val="00B16656"/>
    <w:rsid w:val="00B168C6"/>
    <w:rsid w:val="00B16A38"/>
    <w:rsid w:val="00B16B2F"/>
    <w:rsid w:val="00B16E3D"/>
    <w:rsid w:val="00B171A7"/>
    <w:rsid w:val="00B17479"/>
    <w:rsid w:val="00B17AD2"/>
    <w:rsid w:val="00B17BDE"/>
    <w:rsid w:val="00B20175"/>
    <w:rsid w:val="00B201BB"/>
    <w:rsid w:val="00B20240"/>
    <w:rsid w:val="00B20317"/>
    <w:rsid w:val="00B2035C"/>
    <w:rsid w:val="00B208F1"/>
    <w:rsid w:val="00B20A4A"/>
    <w:rsid w:val="00B21643"/>
    <w:rsid w:val="00B21872"/>
    <w:rsid w:val="00B219F0"/>
    <w:rsid w:val="00B22BB3"/>
    <w:rsid w:val="00B22F64"/>
    <w:rsid w:val="00B230F1"/>
    <w:rsid w:val="00B2320F"/>
    <w:rsid w:val="00B23373"/>
    <w:rsid w:val="00B2344D"/>
    <w:rsid w:val="00B236F1"/>
    <w:rsid w:val="00B23AEE"/>
    <w:rsid w:val="00B23C47"/>
    <w:rsid w:val="00B24125"/>
    <w:rsid w:val="00B2471F"/>
    <w:rsid w:val="00B24E01"/>
    <w:rsid w:val="00B250FB"/>
    <w:rsid w:val="00B253E7"/>
    <w:rsid w:val="00B2545D"/>
    <w:rsid w:val="00B25564"/>
    <w:rsid w:val="00B25769"/>
    <w:rsid w:val="00B2576F"/>
    <w:rsid w:val="00B25C02"/>
    <w:rsid w:val="00B2669E"/>
    <w:rsid w:val="00B267F6"/>
    <w:rsid w:val="00B26969"/>
    <w:rsid w:val="00B27552"/>
    <w:rsid w:val="00B27DFB"/>
    <w:rsid w:val="00B30393"/>
    <w:rsid w:val="00B30567"/>
    <w:rsid w:val="00B3068E"/>
    <w:rsid w:val="00B306B8"/>
    <w:rsid w:val="00B30846"/>
    <w:rsid w:val="00B30DF1"/>
    <w:rsid w:val="00B314DB"/>
    <w:rsid w:val="00B319BF"/>
    <w:rsid w:val="00B31CEC"/>
    <w:rsid w:val="00B3210E"/>
    <w:rsid w:val="00B330F9"/>
    <w:rsid w:val="00B33607"/>
    <w:rsid w:val="00B3374D"/>
    <w:rsid w:val="00B33CA4"/>
    <w:rsid w:val="00B34269"/>
    <w:rsid w:val="00B344EE"/>
    <w:rsid w:val="00B34628"/>
    <w:rsid w:val="00B34A4A"/>
    <w:rsid w:val="00B34CF5"/>
    <w:rsid w:val="00B35141"/>
    <w:rsid w:val="00B352F3"/>
    <w:rsid w:val="00B35D9E"/>
    <w:rsid w:val="00B35F0B"/>
    <w:rsid w:val="00B36330"/>
    <w:rsid w:val="00B364B3"/>
    <w:rsid w:val="00B364D4"/>
    <w:rsid w:val="00B36B31"/>
    <w:rsid w:val="00B36CEA"/>
    <w:rsid w:val="00B36D5E"/>
    <w:rsid w:val="00B377AA"/>
    <w:rsid w:val="00B377CD"/>
    <w:rsid w:val="00B37941"/>
    <w:rsid w:val="00B40271"/>
    <w:rsid w:val="00B403C9"/>
    <w:rsid w:val="00B405F1"/>
    <w:rsid w:val="00B40615"/>
    <w:rsid w:val="00B40724"/>
    <w:rsid w:val="00B40750"/>
    <w:rsid w:val="00B40F5B"/>
    <w:rsid w:val="00B412EF"/>
    <w:rsid w:val="00B4153F"/>
    <w:rsid w:val="00B41579"/>
    <w:rsid w:val="00B41CF6"/>
    <w:rsid w:val="00B41D7E"/>
    <w:rsid w:val="00B41E1B"/>
    <w:rsid w:val="00B420F7"/>
    <w:rsid w:val="00B422AE"/>
    <w:rsid w:val="00B422F1"/>
    <w:rsid w:val="00B42A93"/>
    <w:rsid w:val="00B42BDA"/>
    <w:rsid w:val="00B42C57"/>
    <w:rsid w:val="00B42DCA"/>
    <w:rsid w:val="00B42F0F"/>
    <w:rsid w:val="00B43591"/>
    <w:rsid w:val="00B43693"/>
    <w:rsid w:val="00B43754"/>
    <w:rsid w:val="00B43986"/>
    <w:rsid w:val="00B43CEF"/>
    <w:rsid w:val="00B43DF3"/>
    <w:rsid w:val="00B43ECD"/>
    <w:rsid w:val="00B441AF"/>
    <w:rsid w:val="00B442F9"/>
    <w:rsid w:val="00B445FD"/>
    <w:rsid w:val="00B449A8"/>
    <w:rsid w:val="00B449E8"/>
    <w:rsid w:val="00B44B79"/>
    <w:rsid w:val="00B44D51"/>
    <w:rsid w:val="00B44E58"/>
    <w:rsid w:val="00B44F71"/>
    <w:rsid w:val="00B45DB9"/>
    <w:rsid w:val="00B463DF"/>
    <w:rsid w:val="00B4688D"/>
    <w:rsid w:val="00B47159"/>
    <w:rsid w:val="00B4739E"/>
    <w:rsid w:val="00B474CD"/>
    <w:rsid w:val="00B47846"/>
    <w:rsid w:val="00B47A53"/>
    <w:rsid w:val="00B47B6F"/>
    <w:rsid w:val="00B47BC7"/>
    <w:rsid w:val="00B50430"/>
    <w:rsid w:val="00B5078C"/>
    <w:rsid w:val="00B508F5"/>
    <w:rsid w:val="00B50FC9"/>
    <w:rsid w:val="00B510F6"/>
    <w:rsid w:val="00B525F8"/>
    <w:rsid w:val="00B526F2"/>
    <w:rsid w:val="00B5302C"/>
    <w:rsid w:val="00B530C2"/>
    <w:rsid w:val="00B53776"/>
    <w:rsid w:val="00B538D3"/>
    <w:rsid w:val="00B53C2C"/>
    <w:rsid w:val="00B53FB1"/>
    <w:rsid w:val="00B54071"/>
    <w:rsid w:val="00B54091"/>
    <w:rsid w:val="00B544BA"/>
    <w:rsid w:val="00B545B0"/>
    <w:rsid w:val="00B54CEA"/>
    <w:rsid w:val="00B5510B"/>
    <w:rsid w:val="00B554D8"/>
    <w:rsid w:val="00B55795"/>
    <w:rsid w:val="00B557F3"/>
    <w:rsid w:val="00B55D75"/>
    <w:rsid w:val="00B5634E"/>
    <w:rsid w:val="00B5681E"/>
    <w:rsid w:val="00B57961"/>
    <w:rsid w:val="00B579F5"/>
    <w:rsid w:val="00B60BE5"/>
    <w:rsid w:val="00B61093"/>
    <w:rsid w:val="00B6130E"/>
    <w:rsid w:val="00B617E5"/>
    <w:rsid w:val="00B61AA4"/>
    <w:rsid w:val="00B620A9"/>
    <w:rsid w:val="00B62362"/>
    <w:rsid w:val="00B62677"/>
    <w:rsid w:val="00B62BE4"/>
    <w:rsid w:val="00B62E5C"/>
    <w:rsid w:val="00B632BC"/>
    <w:rsid w:val="00B63995"/>
    <w:rsid w:val="00B63C6F"/>
    <w:rsid w:val="00B6413E"/>
    <w:rsid w:val="00B643C6"/>
    <w:rsid w:val="00B643CB"/>
    <w:rsid w:val="00B64AEE"/>
    <w:rsid w:val="00B64EB6"/>
    <w:rsid w:val="00B64F83"/>
    <w:rsid w:val="00B655ED"/>
    <w:rsid w:val="00B65A42"/>
    <w:rsid w:val="00B66012"/>
    <w:rsid w:val="00B66816"/>
    <w:rsid w:val="00B6764B"/>
    <w:rsid w:val="00B67746"/>
    <w:rsid w:val="00B67773"/>
    <w:rsid w:val="00B67AEC"/>
    <w:rsid w:val="00B7028E"/>
    <w:rsid w:val="00B7028F"/>
    <w:rsid w:val="00B70321"/>
    <w:rsid w:val="00B70556"/>
    <w:rsid w:val="00B70708"/>
    <w:rsid w:val="00B70E3C"/>
    <w:rsid w:val="00B70E80"/>
    <w:rsid w:val="00B712DB"/>
    <w:rsid w:val="00B7165F"/>
    <w:rsid w:val="00B71699"/>
    <w:rsid w:val="00B729BA"/>
    <w:rsid w:val="00B7386A"/>
    <w:rsid w:val="00B73DA6"/>
    <w:rsid w:val="00B73DDE"/>
    <w:rsid w:val="00B745D5"/>
    <w:rsid w:val="00B7472E"/>
    <w:rsid w:val="00B747CF"/>
    <w:rsid w:val="00B760C1"/>
    <w:rsid w:val="00B761F3"/>
    <w:rsid w:val="00B7684C"/>
    <w:rsid w:val="00B76D4C"/>
    <w:rsid w:val="00B77132"/>
    <w:rsid w:val="00B77393"/>
    <w:rsid w:val="00B77590"/>
    <w:rsid w:val="00B77639"/>
    <w:rsid w:val="00B77CAF"/>
    <w:rsid w:val="00B8006A"/>
    <w:rsid w:val="00B817FA"/>
    <w:rsid w:val="00B81AE3"/>
    <w:rsid w:val="00B83181"/>
    <w:rsid w:val="00B839AE"/>
    <w:rsid w:val="00B83C87"/>
    <w:rsid w:val="00B8439E"/>
    <w:rsid w:val="00B84430"/>
    <w:rsid w:val="00B85CCA"/>
    <w:rsid w:val="00B85D6F"/>
    <w:rsid w:val="00B860C5"/>
    <w:rsid w:val="00B8686D"/>
    <w:rsid w:val="00B86883"/>
    <w:rsid w:val="00B8690D"/>
    <w:rsid w:val="00B86950"/>
    <w:rsid w:val="00B86C4A"/>
    <w:rsid w:val="00B86CDB"/>
    <w:rsid w:val="00B86F3D"/>
    <w:rsid w:val="00B8736A"/>
    <w:rsid w:val="00B87761"/>
    <w:rsid w:val="00B878A7"/>
    <w:rsid w:val="00B878C4"/>
    <w:rsid w:val="00B879BC"/>
    <w:rsid w:val="00B87A91"/>
    <w:rsid w:val="00B87B62"/>
    <w:rsid w:val="00B901E2"/>
    <w:rsid w:val="00B90608"/>
    <w:rsid w:val="00B90831"/>
    <w:rsid w:val="00B90AD6"/>
    <w:rsid w:val="00B90B31"/>
    <w:rsid w:val="00B91939"/>
    <w:rsid w:val="00B919B6"/>
    <w:rsid w:val="00B91C2C"/>
    <w:rsid w:val="00B9207B"/>
    <w:rsid w:val="00B92797"/>
    <w:rsid w:val="00B92BF7"/>
    <w:rsid w:val="00B92E24"/>
    <w:rsid w:val="00B92FB8"/>
    <w:rsid w:val="00B9307F"/>
    <w:rsid w:val="00B93412"/>
    <w:rsid w:val="00B938B4"/>
    <w:rsid w:val="00B93994"/>
    <w:rsid w:val="00B94035"/>
    <w:rsid w:val="00B94355"/>
    <w:rsid w:val="00B94361"/>
    <w:rsid w:val="00B95137"/>
    <w:rsid w:val="00B9530C"/>
    <w:rsid w:val="00B957CD"/>
    <w:rsid w:val="00B9595C"/>
    <w:rsid w:val="00B9595D"/>
    <w:rsid w:val="00B96F81"/>
    <w:rsid w:val="00B971D9"/>
    <w:rsid w:val="00B9733D"/>
    <w:rsid w:val="00B97706"/>
    <w:rsid w:val="00B977B7"/>
    <w:rsid w:val="00B97C80"/>
    <w:rsid w:val="00B97D46"/>
    <w:rsid w:val="00B97DB0"/>
    <w:rsid w:val="00B97E31"/>
    <w:rsid w:val="00BA047A"/>
    <w:rsid w:val="00BA06DE"/>
    <w:rsid w:val="00BA082A"/>
    <w:rsid w:val="00BA0831"/>
    <w:rsid w:val="00BA0912"/>
    <w:rsid w:val="00BA0D00"/>
    <w:rsid w:val="00BA0D6C"/>
    <w:rsid w:val="00BA0ED1"/>
    <w:rsid w:val="00BA0F83"/>
    <w:rsid w:val="00BA11B1"/>
    <w:rsid w:val="00BA11D0"/>
    <w:rsid w:val="00BA1453"/>
    <w:rsid w:val="00BA1A14"/>
    <w:rsid w:val="00BA1AE9"/>
    <w:rsid w:val="00BA1AFC"/>
    <w:rsid w:val="00BA1D40"/>
    <w:rsid w:val="00BA1D8E"/>
    <w:rsid w:val="00BA237E"/>
    <w:rsid w:val="00BA2729"/>
    <w:rsid w:val="00BA32F5"/>
    <w:rsid w:val="00BA342D"/>
    <w:rsid w:val="00BA3B4B"/>
    <w:rsid w:val="00BA3C27"/>
    <w:rsid w:val="00BA40C0"/>
    <w:rsid w:val="00BA5359"/>
    <w:rsid w:val="00BA599B"/>
    <w:rsid w:val="00BA638D"/>
    <w:rsid w:val="00BA64D3"/>
    <w:rsid w:val="00BA64F7"/>
    <w:rsid w:val="00BA68DB"/>
    <w:rsid w:val="00BA69A1"/>
    <w:rsid w:val="00BA6BF8"/>
    <w:rsid w:val="00BA6EE2"/>
    <w:rsid w:val="00BA6F42"/>
    <w:rsid w:val="00BA6FDE"/>
    <w:rsid w:val="00BA6FDF"/>
    <w:rsid w:val="00BA78A8"/>
    <w:rsid w:val="00BA7BDB"/>
    <w:rsid w:val="00BB004B"/>
    <w:rsid w:val="00BB00AF"/>
    <w:rsid w:val="00BB03CB"/>
    <w:rsid w:val="00BB07BD"/>
    <w:rsid w:val="00BB0BFF"/>
    <w:rsid w:val="00BB0E61"/>
    <w:rsid w:val="00BB0E97"/>
    <w:rsid w:val="00BB10EC"/>
    <w:rsid w:val="00BB1D9A"/>
    <w:rsid w:val="00BB218B"/>
    <w:rsid w:val="00BB2470"/>
    <w:rsid w:val="00BB248B"/>
    <w:rsid w:val="00BB2BD8"/>
    <w:rsid w:val="00BB32FC"/>
    <w:rsid w:val="00BB36DB"/>
    <w:rsid w:val="00BB37FC"/>
    <w:rsid w:val="00BB3B2A"/>
    <w:rsid w:val="00BB3D49"/>
    <w:rsid w:val="00BB4042"/>
    <w:rsid w:val="00BB428F"/>
    <w:rsid w:val="00BB49A2"/>
    <w:rsid w:val="00BB4AC3"/>
    <w:rsid w:val="00BB4DAB"/>
    <w:rsid w:val="00BB54D7"/>
    <w:rsid w:val="00BB5CF9"/>
    <w:rsid w:val="00BB61B4"/>
    <w:rsid w:val="00BB7494"/>
    <w:rsid w:val="00BB7A5F"/>
    <w:rsid w:val="00BB7DC5"/>
    <w:rsid w:val="00BC015F"/>
    <w:rsid w:val="00BC0967"/>
    <w:rsid w:val="00BC0B38"/>
    <w:rsid w:val="00BC105F"/>
    <w:rsid w:val="00BC163F"/>
    <w:rsid w:val="00BC1870"/>
    <w:rsid w:val="00BC1DA9"/>
    <w:rsid w:val="00BC2113"/>
    <w:rsid w:val="00BC2447"/>
    <w:rsid w:val="00BC2526"/>
    <w:rsid w:val="00BC2727"/>
    <w:rsid w:val="00BC27C5"/>
    <w:rsid w:val="00BC28FF"/>
    <w:rsid w:val="00BC2D09"/>
    <w:rsid w:val="00BC3061"/>
    <w:rsid w:val="00BC3D70"/>
    <w:rsid w:val="00BC45F9"/>
    <w:rsid w:val="00BC4752"/>
    <w:rsid w:val="00BC5158"/>
    <w:rsid w:val="00BC546A"/>
    <w:rsid w:val="00BC5524"/>
    <w:rsid w:val="00BC57E7"/>
    <w:rsid w:val="00BC5995"/>
    <w:rsid w:val="00BC5A37"/>
    <w:rsid w:val="00BC5A39"/>
    <w:rsid w:val="00BC5A6D"/>
    <w:rsid w:val="00BC5AFF"/>
    <w:rsid w:val="00BC6046"/>
    <w:rsid w:val="00BC64FD"/>
    <w:rsid w:val="00BC6866"/>
    <w:rsid w:val="00BC6C33"/>
    <w:rsid w:val="00BC6FEB"/>
    <w:rsid w:val="00BC7062"/>
    <w:rsid w:val="00BC7296"/>
    <w:rsid w:val="00BC7B47"/>
    <w:rsid w:val="00BD0680"/>
    <w:rsid w:val="00BD075F"/>
    <w:rsid w:val="00BD0BD3"/>
    <w:rsid w:val="00BD0E10"/>
    <w:rsid w:val="00BD0EBF"/>
    <w:rsid w:val="00BD1060"/>
    <w:rsid w:val="00BD152C"/>
    <w:rsid w:val="00BD1879"/>
    <w:rsid w:val="00BD207B"/>
    <w:rsid w:val="00BD210E"/>
    <w:rsid w:val="00BD216A"/>
    <w:rsid w:val="00BD23BA"/>
    <w:rsid w:val="00BD2459"/>
    <w:rsid w:val="00BD27F0"/>
    <w:rsid w:val="00BD297C"/>
    <w:rsid w:val="00BD38DC"/>
    <w:rsid w:val="00BD4196"/>
    <w:rsid w:val="00BD4208"/>
    <w:rsid w:val="00BD42A4"/>
    <w:rsid w:val="00BD47EA"/>
    <w:rsid w:val="00BD4A53"/>
    <w:rsid w:val="00BD4DE8"/>
    <w:rsid w:val="00BD5A1B"/>
    <w:rsid w:val="00BD5AA2"/>
    <w:rsid w:val="00BD5BF7"/>
    <w:rsid w:val="00BD5FB9"/>
    <w:rsid w:val="00BD612D"/>
    <w:rsid w:val="00BD62B4"/>
    <w:rsid w:val="00BD65AE"/>
    <w:rsid w:val="00BD68A3"/>
    <w:rsid w:val="00BD6B7F"/>
    <w:rsid w:val="00BD6BF3"/>
    <w:rsid w:val="00BD6BF5"/>
    <w:rsid w:val="00BD6DC3"/>
    <w:rsid w:val="00BD7527"/>
    <w:rsid w:val="00BD757D"/>
    <w:rsid w:val="00BD7818"/>
    <w:rsid w:val="00BD7AE7"/>
    <w:rsid w:val="00BD7D09"/>
    <w:rsid w:val="00BD7E99"/>
    <w:rsid w:val="00BD7FC1"/>
    <w:rsid w:val="00BD7FDB"/>
    <w:rsid w:val="00BE0050"/>
    <w:rsid w:val="00BE07BA"/>
    <w:rsid w:val="00BE08B4"/>
    <w:rsid w:val="00BE08D8"/>
    <w:rsid w:val="00BE0BFB"/>
    <w:rsid w:val="00BE0D8E"/>
    <w:rsid w:val="00BE167F"/>
    <w:rsid w:val="00BE185A"/>
    <w:rsid w:val="00BE1C3C"/>
    <w:rsid w:val="00BE1C60"/>
    <w:rsid w:val="00BE1D76"/>
    <w:rsid w:val="00BE1EB1"/>
    <w:rsid w:val="00BE271B"/>
    <w:rsid w:val="00BE2754"/>
    <w:rsid w:val="00BE28DB"/>
    <w:rsid w:val="00BE2CDF"/>
    <w:rsid w:val="00BE2F16"/>
    <w:rsid w:val="00BE320F"/>
    <w:rsid w:val="00BE3633"/>
    <w:rsid w:val="00BE3745"/>
    <w:rsid w:val="00BE3B34"/>
    <w:rsid w:val="00BE4846"/>
    <w:rsid w:val="00BE49F2"/>
    <w:rsid w:val="00BE4CCD"/>
    <w:rsid w:val="00BE5098"/>
    <w:rsid w:val="00BE50A1"/>
    <w:rsid w:val="00BE5121"/>
    <w:rsid w:val="00BE537E"/>
    <w:rsid w:val="00BE5A17"/>
    <w:rsid w:val="00BE660B"/>
    <w:rsid w:val="00BE6ACF"/>
    <w:rsid w:val="00BE6C56"/>
    <w:rsid w:val="00BE6D5F"/>
    <w:rsid w:val="00BE6EDD"/>
    <w:rsid w:val="00BE7656"/>
    <w:rsid w:val="00BE7A92"/>
    <w:rsid w:val="00BE7AC3"/>
    <w:rsid w:val="00BE7F44"/>
    <w:rsid w:val="00BF04B0"/>
    <w:rsid w:val="00BF0671"/>
    <w:rsid w:val="00BF07BC"/>
    <w:rsid w:val="00BF0BAE"/>
    <w:rsid w:val="00BF1032"/>
    <w:rsid w:val="00BF13D3"/>
    <w:rsid w:val="00BF1F7F"/>
    <w:rsid w:val="00BF224E"/>
    <w:rsid w:val="00BF22EA"/>
    <w:rsid w:val="00BF2457"/>
    <w:rsid w:val="00BF24E5"/>
    <w:rsid w:val="00BF2584"/>
    <w:rsid w:val="00BF2B10"/>
    <w:rsid w:val="00BF2B82"/>
    <w:rsid w:val="00BF2BF8"/>
    <w:rsid w:val="00BF2F7B"/>
    <w:rsid w:val="00BF35CA"/>
    <w:rsid w:val="00BF382C"/>
    <w:rsid w:val="00BF3934"/>
    <w:rsid w:val="00BF4056"/>
    <w:rsid w:val="00BF4777"/>
    <w:rsid w:val="00BF4D29"/>
    <w:rsid w:val="00BF50C4"/>
    <w:rsid w:val="00BF5502"/>
    <w:rsid w:val="00BF56B2"/>
    <w:rsid w:val="00BF5F05"/>
    <w:rsid w:val="00BF6163"/>
    <w:rsid w:val="00BF6FDE"/>
    <w:rsid w:val="00BF7325"/>
    <w:rsid w:val="00BF7349"/>
    <w:rsid w:val="00BF7454"/>
    <w:rsid w:val="00BF758F"/>
    <w:rsid w:val="00BF75E0"/>
    <w:rsid w:val="00BF7C82"/>
    <w:rsid w:val="00C00617"/>
    <w:rsid w:val="00C006C4"/>
    <w:rsid w:val="00C01339"/>
    <w:rsid w:val="00C013FA"/>
    <w:rsid w:val="00C02443"/>
    <w:rsid w:val="00C024E3"/>
    <w:rsid w:val="00C02E5F"/>
    <w:rsid w:val="00C034C9"/>
    <w:rsid w:val="00C03521"/>
    <w:rsid w:val="00C0396C"/>
    <w:rsid w:val="00C03C63"/>
    <w:rsid w:val="00C03F6E"/>
    <w:rsid w:val="00C04347"/>
    <w:rsid w:val="00C047CE"/>
    <w:rsid w:val="00C04883"/>
    <w:rsid w:val="00C04A13"/>
    <w:rsid w:val="00C04A47"/>
    <w:rsid w:val="00C04CF7"/>
    <w:rsid w:val="00C05033"/>
    <w:rsid w:val="00C0505A"/>
    <w:rsid w:val="00C050B9"/>
    <w:rsid w:val="00C050DD"/>
    <w:rsid w:val="00C05775"/>
    <w:rsid w:val="00C05A06"/>
    <w:rsid w:val="00C05FA8"/>
    <w:rsid w:val="00C06134"/>
    <w:rsid w:val="00C067FD"/>
    <w:rsid w:val="00C06B9C"/>
    <w:rsid w:val="00C06D9A"/>
    <w:rsid w:val="00C06D9D"/>
    <w:rsid w:val="00C0723C"/>
    <w:rsid w:val="00C10331"/>
    <w:rsid w:val="00C1051A"/>
    <w:rsid w:val="00C10948"/>
    <w:rsid w:val="00C10C84"/>
    <w:rsid w:val="00C10E5F"/>
    <w:rsid w:val="00C10F03"/>
    <w:rsid w:val="00C11319"/>
    <w:rsid w:val="00C127EB"/>
    <w:rsid w:val="00C12B7C"/>
    <w:rsid w:val="00C12CDC"/>
    <w:rsid w:val="00C12D9F"/>
    <w:rsid w:val="00C12EBF"/>
    <w:rsid w:val="00C132B7"/>
    <w:rsid w:val="00C133AA"/>
    <w:rsid w:val="00C1367A"/>
    <w:rsid w:val="00C13997"/>
    <w:rsid w:val="00C13A9C"/>
    <w:rsid w:val="00C15468"/>
    <w:rsid w:val="00C15473"/>
    <w:rsid w:val="00C15CBC"/>
    <w:rsid w:val="00C15F11"/>
    <w:rsid w:val="00C15F38"/>
    <w:rsid w:val="00C15F46"/>
    <w:rsid w:val="00C1622C"/>
    <w:rsid w:val="00C1652F"/>
    <w:rsid w:val="00C16679"/>
    <w:rsid w:val="00C167A2"/>
    <w:rsid w:val="00C1682C"/>
    <w:rsid w:val="00C17494"/>
    <w:rsid w:val="00C17A19"/>
    <w:rsid w:val="00C17A6A"/>
    <w:rsid w:val="00C20458"/>
    <w:rsid w:val="00C2046B"/>
    <w:rsid w:val="00C207FA"/>
    <w:rsid w:val="00C20A1F"/>
    <w:rsid w:val="00C20A41"/>
    <w:rsid w:val="00C20C09"/>
    <w:rsid w:val="00C20C2B"/>
    <w:rsid w:val="00C20C61"/>
    <w:rsid w:val="00C20F61"/>
    <w:rsid w:val="00C2105E"/>
    <w:rsid w:val="00C217BF"/>
    <w:rsid w:val="00C21C9A"/>
    <w:rsid w:val="00C21CA8"/>
    <w:rsid w:val="00C21F5D"/>
    <w:rsid w:val="00C22245"/>
    <w:rsid w:val="00C225A7"/>
    <w:rsid w:val="00C23AEB"/>
    <w:rsid w:val="00C23E12"/>
    <w:rsid w:val="00C23E20"/>
    <w:rsid w:val="00C23F9B"/>
    <w:rsid w:val="00C244CA"/>
    <w:rsid w:val="00C2459B"/>
    <w:rsid w:val="00C24763"/>
    <w:rsid w:val="00C24C04"/>
    <w:rsid w:val="00C25131"/>
    <w:rsid w:val="00C251C9"/>
    <w:rsid w:val="00C25A1D"/>
    <w:rsid w:val="00C25FE0"/>
    <w:rsid w:val="00C260BA"/>
    <w:rsid w:val="00C26973"/>
    <w:rsid w:val="00C26B2A"/>
    <w:rsid w:val="00C26D36"/>
    <w:rsid w:val="00C26E16"/>
    <w:rsid w:val="00C26E17"/>
    <w:rsid w:val="00C26EFC"/>
    <w:rsid w:val="00C2780E"/>
    <w:rsid w:val="00C27AB2"/>
    <w:rsid w:val="00C27CB2"/>
    <w:rsid w:val="00C3000D"/>
    <w:rsid w:val="00C306FC"/>
    <w:rsid w:val="00C3072E"/>
    <w:rsid w:val="00C30A71"/>
    <w:rsid w:val="00C30C0A"/>
    <w:rsid w:val="00C30E6A"/>
    <w:rsid w:val="00C3108C"/>
    <w:rsid w:val="00C31598"/>
    <w:rsid w:val="00C31DB5"/>
    <w:rsid w:val="00C32871"/>
    <w:rsid w:val="00C32E35"/>
    <w:rsid w:val="00C330F8"/>
    <w:rsid w:val="00C334E7"/>
    <w:rsid w:val="00C33A26"/>
    <w:rsid w:val="00C33DEA"/>
    <w:rsid w:val="00C34200"/>
    <w:rsid w:val="00C34877"/>
    <w:rsid w:val="00C35021"/>
    <w:rsid w:val="00C359F4"/>
    <w:rsid w:val="00C35D4C"/>
    <w:rsid w:val="00C35E41"/>
    <w:rsid w:val="00C35F7F"/>
    <w:rsid w:val="00C36580"/>
    <w:rsid w:val="00C36E8E"/>
    <w:rsid w:val="00C4003D"/>
    <w:rsid w:val="00C40084"/>
    <w:rsid w:val="00C400A5"/>
    <w:rsid w:val="00C4027A"/>
    <w:rsid w:val="00C41303"/>
    <w:rsid w:val="00C414CA"/>
    <w:rsid w:val="00C41679"/>
    <w:rsid w:val="00C41C2F"/>
    <w:rsid w:val="00C4210F"/>
    <w:rsid w:val="00C424AF"/>
    <w:rsid w:val="00C42542"/>
    <w:rsid w:val="00C42644"/>
    <w:rsid w:val="00C42BAF"/>
    <w:rsid w:val="00C42C53"/>
    <w:rsid w:val="00C42CA5"/>
    <w:rsid w:val="00C42CC5"/>
    <w:rsid w:val="00C438FB"/>
    <w:rsid w:val="00C43965"/>
    <w:rsid w:val="00C43A2F"/>
    <w:rsid w:val="00C43B6E"/>
    <w:rsid w:val="00C44207"/>
    <w:rsid w:val="00C44414"/>
    <w:rsid w:val="00C449E0"/>
    <w:rsid w:val="00C44E77"/>
    <w:rsid w:val="00C45070"/>
    <w:rsid w:val="00C451F7"/>
    <w:rsid w:val="00C4554B"/>
    <w:rsid w:val="00C461A9"/>
    <w:rsid w:val="00C463E5"/>
    <w:rsid w:val="00C4663F"/>
    <w:rsid w:val="00C46640"/>
    <w:rsid w:val="00C4681D"/>
    <w:rsid w:val="00C468E4"/>
    <w:rsid w:val="00C46E68"/>
    <w:rsid w:val="00C473FB"/>
    <w:rsid w:val="00C478D2"/>
    <w:rsid w:val="00C47F0A"/>
    <w:rsid w:val="00C47F3A"/>
    <w:rsid w:val="00C47F82"/>
    <w:rsid w:val="00C47FB7"/>
    <w:rsid w:val="00C50269"/>
    <w:rsid w:val="00C503A4"/>
    <w:rsid w:val="00C50527"/>
    <w:rsid w:val="00C506C0"/>
    <w:rsid w:val="00C50935"/>
    <w:rsid w:val="00C50B29"/>
    <w:rsid w:val="00C50D04"/>
    <w:rsid w:val="00C50DD4"/>
    <w:rsid w:val="00C519DA"/>
    <w:rsid w:val="00C51CDD"/>
    <w:rsid w:val="00C521C4"/>
    <w:rsid w:val="00C521E6"/>
    <w:rsid w:val="00C5237E"/>
    <w:rsid w:val="00C529F8"/>
    <w:rsid w:val="00C52C84"/>
    <w:rsid w:val="00C53137"/>
    <w:rsid w:val="00C5337C"/>
    <w:rsid w:val="00C53C0A"/>
    <w:rsid w:val="00C53CF6"/>
    <w:rsid w:val="00C5412A"/>
    <w:rsid w:val="00C5414E"/>
    <w:rsid w:val="00C54979"/>
    <w:rsid w:val="00C550E3"/>
    <w:rsid w:val="00C553B9"/>
    <w:rsid w:val="00C55419"/>
    <w:rsid w:val="00C55421"/>
    <w:rsid w:val="00C554CC"/>
    <w:rsid w:val="00C55525"/>
    <w:rsid w:val="00C55A3D"/>
    <w:rsid w:val="00C55CE1"/>
    <w:rsid w:val="00C55CF0"/>
    <w:rsid w:val="00C55EE9"/>
    <w:rsid w:val="00C560CE"/>
    <w:rsid w:val="00C56A90"/>
    <w:rsid w:val="00C56CFF"/>
    <w:rsid w:val="00C57DD7"/>
    <w:rsid w:val="00C57F5B"/>
    <w:rsid w:val="00C60665"/>
    <w:rsid w:val="00C60684"/>
    <w:rsid w:val="00C609A9"/>
    <w:rsid w:val="00C60AF9"/>
    <w:rsid w:val="00C60CFC"/>
    <w:rsid w:val="00C615F2"/>
    <w:rsid w:val="00C6180C"/>
    <w:rsid w:val="00C61D46"/>
    <w:rsid w:val="00C62042"/>
    <w:rsid w:val="00C6248B"/>
    <w:rsid w:val="00C624CA"/>
    <w:rsid w:val="00C6254F"/>
    <w:rsid w:val="00C6291F"/>
    <w:rsid w:val="00C62B18"/>
    <w:rsid w:val="00C62D20"/>
    <w:rsid w:val="00C62F7A"/>
    <w:rsid w:val="00C63984"/>
    <w:rsid w:val="00C63D37"/>
    <w:rsid w:val="00C643BB"/>
    <w:rsid w:val="00C648FA"/>
    <w:rsid w:val="00C64D3E"/>
    <w:rsid w:val="00C64F9B"/>
    <w:rsid w:val="00C65AB5"/>
    <w:rsid w:val="00C65AEE"/>
    <w:rsid w:val="00C66044"/>
    <w:rsid w:val="00C660FA"/>
    <w:rsid w:val="00C667D1"/>
    <w:rsid w:val="00C66F53"/>
    <w:rsid w:val="00C67162"/>
    <w:rsid w:val="00C67552"/>
    <w:rsid w:val="00C677B8"/>
    <w:rsid w:val="00C678BF"/>
    <w:rsid w:val="00C67A4D"/>
    <w:rsid w:val="00C67A79"/>
    <w:rsid w:val="00C67BB2"/>
    <w:rsid w:val="00C67C5B"/>
    <w:rsid w:val="00C706DC"/>
    <w:rsid w:val="00C707E8"/>
    <w:rsid w:val="00C7095E"/>
    <w:rsid w:val="00C70982"/>
    <w:rsid w:val="00C70C2F"/>
    <w:rsid w:val="00C70D37"/>
    <w:rsid w:val="00C7147E"/>
    <w:rsid w:val="00C72115"/>
    <w:rsid w:val="00C72294"/>
    <w:rsid w:val="00C72BC6"/>
    <w:rsid w:val="00C72CE8"/>
    <w:rsid w:val="00C72F94"/>
    <w:rsid w:val="00C7358E"/>
    <w:rsid w:val="00C7366A"/>
    <w:rsid w:val="00C73A7C"/>
    <w:rsid w:val="00C73FD6"/>
    <w:rsid w:val="00C7484C"/>
    <w:rsid w:val="00C750B2"/>
    <w:rsid w:val="00C75390"/>
    <w:rsid w:val="00C755D1"/>
    <w:rsid w:val="00C7594F"/>
    <w:rsid w:val="00C75AC6"/>
    <w:rsid w:val="00C75D9E"/>
    <w:rsid w:val="00C761D1"/>
    <w:rsid w:val="00C76469"/>
    <w:rsid w:val="00C764ED"/>
    <w:rsid w:val="00C765A1"/>
    <w:rsid w:val="00C765CE"/>
    <w:rsid w:val="00C7670F"/>
    <w:rsid w:val="00C76F24"/>
    <w:rsid w:val="00C7748A"/>
    <w:rsid w:val="00C774FF"/>
    <w:rsid w:val="00C775BB"/>
    <w:rsid w:val="00C776EC"/>
    <w:rsid w:val="00C777FE"/>
    <w:rsid w:val="00C779D6"/>
    <w:rsid w:val="00C80016"/>
    <w:rsid w:val="00C80D57"/>
    <w:rsid w:val="00C80F41"/>
    <w:rsid w:val="00C82259"/>
    <w:rsid w:val="00C8290E"/>
    <w:rsid w:val="00C82E12"/>
    <w:rsid w:val="00C82F4C"/>
    <w:rsid w:val="00C8365B"/>
    <w:rsid w:val="00C839FE"/>
    <w:rsid w:val="00C83FA8"/>
    <w:rsid w:val="00C847A8"/>
    <w:rsid w:val="00C8512D"/>
    <w:rsid w:val="00C85BAB"/>
    <w:rsid w:val="00C85E5A"/>
    <w:rsid w:val="00C86151"/>
    <w:rsid w:val="00C861ED"/>
    <w:rsid w:val="00C8701E"/>
    <w:rsid w:val="00C8738F"/>
    <w:rsid w:val="00C874BA"/>
    <w:rsid w:val="00C8792F"/>
    <w:rsid w:val="00C900AD"/>
    <w:rsid w:val="00C90343"/>
    <w:rsid w:val="00C903D9"/>
    <w:rsid w:val="00C90767"/>
    <w:rsid w:val="00C9107E"/>
    <w:rsid w:val="00C91455"/>
    <w:rsid w:val="00C91525"/>
    <w:rsid w:val="00C91914"/>
    <w:rsid w:val="00C92C4B"/>
    <w:rsid w:val="00C92E79"/>
    <w:rsid w:val="00C93C0C"/>
    <w:rsid w:val="00C9466C"/>
    <w:rsid w:val="00C9495E"/>
    <w:rsid w:val="00C94965"/>
    <w:rsid w:val="00C94B5A"/>
    <w:rsid w:val="00C94D13"/>
    <w:rsid w:val="00C9552C"/>
    <w:rsid w:val="00C9579C"/>
    <w:rsid w:val="00C959EA"/>
    <w:rsid w:val="00C95B1A"/>
    <w:rsid w:val="00C95BAE"/>
    <w:rsid w:val="00C95F34"/>
    <w:rsid w:val="00C9624D"/>
    <w:rsid w:val="00C96E1C"/>
    <w:rsid w:val="00C96FBF"/>
    <w:rsid w:val="00C97A7F"/>
    <w:rsid w:val="00C97B2C"/>
    <w:rsid w:val="00C97CF2"/>
    <w:rsid w:val="00C97F4F"/>
    <w:rsid w:val="00CA0466"/>
    <w:rsid w:val="00CA04E6"/>
    <w:rsid w:val="00CA081D"/>
    <w:rsid w:val="00CA0BEF"/>
    <w:rsid w:val="00CA10F7"/>
    <w:rsid w:val="00CA14CE"/>
    <w:rsid w:val="00CA14DB"/>
    <w:rsid w:val="00CA1793"/>
    <w:rsid w:val="00CA1E09"/>
    <w:rsid w:val="00CA1F7E"/>
    <w:rsid w:val="00CA27A6"/>
    <w:rsid w:val="00CA2839"/>
    <w:rsid w:val="00CA2A4E"/>
    <w:rsid w:val="00CA2BD2"/>
    <w:rsid w:val="00CA335B"/>
    <w:rsid w:val="00CA39A4"/>
    <w:rsid w:val="00CA3A8B"/>
    <w:rsid w:val="00CA3BCB"/>
    <w:rsid w:val="00CA3D0F"/>
    <w:rsid w:val="00CA46BB"/>
    <w:rsid w:val="00CA4AF6"/>
    <w:rsid w:val="00CA5557"/>
    <w:rsid w:val="00CA5617"/>
    <w:rsid w:val="00CA5972"/>
    <w:rsid w:val="00CA5D91"/>
    <w:rsid w:val="00CA5D9A"/>
    <w:rsid w:val="00CA6E74"/>
    <w:rsid w:val="00CA6F2B"/>
    <w:rsid w:val="00CA6F91"/>
    <w:rsid w:val="00CA72AE"/>
    <w:rsid w:val="00CA742B"/>
    <w:rsid w:val="00CA7ECF"/>
    <w:rsid w:val="00CB0081"/>
    <w:rsid w:val="00CB05E5"/>
    <w:rsid w:val="00CB0658"/>
    <w:rsid w:val="00CB0838"/>
    <w:rsid w:val="00CB0C10"/>
    <w:rsid w:val="00CB0C7E"/>
    <w:rsid w:val="00CB1188"/>
    <w:rsid w:val="00CB12F6"/>
    <w:rsid w:val="00CB1653"/>
    <w:rsid w:val="00CB1B22"/>
    <w:rsid w:val="00CB2149"/>
    <w:rsid w:val="00CB2301"/>
    <w:rsid w:val="00CB38E1"/>
    <w:rsid w:val="00CB3C77"/>
    <w:rsid w:val="00CB3CB2"/>
    <w:rsid w:val="00CB4024"/>
    <w:rsid w:val="00CB48EC"/>
    <w:rsid w:val="00CB5226"/>
    <w:rsid w:val="00CB52BA"/>
    <w:rsid w:val="00CB556D"/>
    <w:rsid w:val="00CB5C3D"/>
    <w:rsid w:val="00CB5E6F"/>
    <w:rsid w:val="00CB6182"/>
    <w:rsid w:val="00CB64F2"/>
    <w:rsid w:val="00CB6C76"/>
    <w:rsid w:val="00CB71BD"/>
    <w:rsid w:val="00CB7307"/>
    <w:rsid w:val="00CB7361"/>
    <w:rsid w:val="00CB7481"/>
    <w:rsid w:val="00CB755D"/>
    <w:rsid w:val="00CB7681"/>
    <w:rsid w:val="00CB77D8"/>
    <w:rsid w:val="00CB7A73"/>
    <w:rsid w:val="00CB7DB9"/>
    <w:rsid w:val="00CB7F9B"/>
    <w:rsid w:val="00CC008F"/>
    <w:rsid w:val="00CC0236"/>
    <w:rsid w:val="00CC04CE"/>
    <w:rsid w:val="00CC04DF"/>
    <w:rsid w:val="00CC07AB"/>
    <w:rsid w:val="00CC0AD4"/>
    <w:rsid w:val="00CC0E0F"/>
    <w:rsid w:val="00CC1FA8"/>
    <w:rsid w:val="00CC24FE"/>
    <w:rsid w:val="00CC271E"/>
    <w:rsid w:val="00CC2D9E"/>
    <w:rsid w:val="00CC33D0"/>
    <w:rsid w:val="00CC3975"/>
    <w:rsid w:val="00CC4201"/>
    <w:rsid w:val="00CC4C4D"/>
    <w:rsid w:val="00CC4DD6"/>
    <w:rsid w:val="00CC5025"/>
    <w:rsid w:val="00CC5367"/>
    <w:rsid w:val="00CC54CC"/>
    <w:rsid w:val="00CC59DB"/>
    <w:rsid w:val="00CC5CF7"/>
    <w:rsid w:val="00CC5FD4"/>
    <w:rsid w:val="00CC671F"/>
    <w:rsid w:val="00CC6B87"/>
    <w:rsid w:val="00CC6E26"/>
    <w:rsid w:val="00CC752C"/>
    <w:rsid w:val="00CC7684"/>
    <w:rsid w:val="00CC7AB9"/>
    <w:rsid w:val="00CC7B11"/>
    <w:rsid w:val="00CC7CB6"/>
    <w:rsid w:val="00CC7EDF"/>
    <w:rsid w:val="00CD0704"/>
    <w:rsid w:val="00CD088E"/>
    <w:rsid w:val="00CD0A2F"/>
    <w:rsid w:val="00CD0C63"/>
    <w:rsid w:val="00CD1281"/>
    <w:rsid w:val="00CD14A5"/>
    <w:rsid w:val="00CD152C"/>
    <w:rsid w:val="00CD1717"/>
    <w:rsid w:val="00CD209E"/>
    <w:rsid w:val="00CD22BA"/>
    <w:rsid w:val="00CD23CA"/>
    <w:rsid w:val="00CD28D2"/>
    <w:rsid w:val="00CD28FE"/>
    <w:rsid w:val="00CD2A83"/>
    <w:rsid w:val="00CD2E59"/>
    <w:rsid w:val="00CD3357"/>
    <w:rsid w:val="00CD395D"/>
    <w:rsid w:val="00CD3AEB"/>
    <w:rsid w:val="00CD3B33"/>
    <w:rsid w:val="00CD3C88"/>
    <w:rsid w:val="00CD3CF7"/>
    <w:rsid w:val="00CD3D14"/>
    <w:rsid w:val="00CD3DA8"/>
    <w:rsid w:val="00CD4432"/>
    <w:rsid w:val="00CD4461"/>
    <w:rsid w:val="00CD4906"/>
    <w:rsid w:val="00CD49DA"/>
    <w:rsid w:val="00CD4BD9"/>
    <w:rsid w:val="00CD5367"/>
    <w:rsid w:val="00CD5542"/>
    <w:rsid w:val="00CD55A9"/>
    <w:rsid w:val="00CD58F5"/>
    <w:rsid w:val="00CD6367"/>
    <w:rsid w:val="00CD6683"/>
    <w:rsid w:val="00CD6CBC"/>
    <w:rsid w:val="00CD6F4A"/>
    <w:rsid w:val="00CD722C"/>
    <w:rsid w:val="00CD79F5"/>
    <w:rsid w:val="00CD7BB9"/>
    <w:rsid w:val="00CD7EF7"/>
    <w:rsid w:val="00CD7F94"/>
    <w:rsid w:val="00CE01AE"/>
    <w:rsid w:val="00CE01C3"/>
    <w:rsid w:val="00CE04E4"/>
    <w:rsid w:val="00CE0A4D"/>
    <w:rsid w:val="00CE0A78"/>
    <w:rsid w:val="00CE0C6C"/>
    <w:rsid w:val="00CE0DF1"/>
    <w:rsid w:val="00CE0E0B"/>
    <w:rsid w:val="00CE1803"/>
    <w:rsid w:val="00CE184B"/>
    <w:rsid w:val="00CE1FD9"/>
    <w:rsid w:val="00CE241B"/>
    <w:rsid w:val="00CE2EAD"/>
    <w:rsid w:val="00CE31C3"/>
    <w:rsid w:val="00CE3525"/>
    <w:rsid w:val="00CE35FA"/>
    <w:rsid w:val="00CE3965"/>
    <w:rsid w:val="00CE3A99"/>
    <w:rsid w:val="00CE3C9A"/>
    <w:rsid w:val="00CE3ED2"/>
    <w:rsid w:val="00CE43B9"/>
    <w:rsid w:val="00CE50EA"/>
    <w:rsid w:val="00CE53BF"/>
    <w:rsid w:val="00CE6706"/>
    <w:rsid w:val="00CE6F9A"/>
    <w:rsid w:val="00CE724A"/>
    <w:rsid w:val="00CE7556"/>
    <w:rsid w:val="00CE7760"/>
    <w:rsid w:val="00CE7EAC"/>
    <w:rsid w:val="00CF0635"/>
    <w:rsid w:val="00CF065C"/>
    <w:rsid w:val="00CF0A6F"/>
    <w:rsid w:val="00CF14D9"/>
    <w:rsid w:val="00CF1D2B"/>
    <w:rsid w:val="00CF250F"/>
    <w:rsid w:val="00CF2936"/>
    <w:rsid w:val="00CF2A5E"/>
    <w:rsid w:val="00CF2C4C"/>
    <w:rsid w:val="00CF2CDC"/>
    <w:rsid w:val="00CF37ED"/>
    <w:rsid w:val="00CF3903"/>
    <w:rsid w:val="00CF39EF"/>
    <w:rsid w:val="00CF3FF1"/>
    <w:rsid w:val="00CF4132"/>
    <w:rsid w:val="00CF4277"/>
    <w:rsid w:val="00CF44E9"/>
    <w:rsid w:val="00CF452D"/>
    <w:rsid w:val="00CF4BDF"/>
    <w:rsid w:val="00CF4DA3"/>
    <w:rsid w:val="00CF52A7"/>
    <w:rsid w:val="00CF55C7"/>
    <w:rsid w:val="00CF581A"/>
    <w:rsid w:val="00CF5CBC"/>
    <w:rsid w:val="00CF649E"/>
    <w:rsid w:val="00CF6B19"/>
    <w:rsid w:val="00CF6FAD"/>
    <w:rsid w:val="00CF729C"/>
    <w:rsid w:val="00CF76C9"/>
    <w:rsid w:val="00CF7AFC"/>
    <w:rsid w:val="00D00E72"/>
    <w:rsid w:val="00D01740"/>
    <w:rsid w:val="00D02579"/>
    <w:rsid w:val="00D0268D"/>
    <w:rsid w:val="00D02885"/>
    <w:rsid w:val="00D02EAD"/>
    <w:rsid w:val="00D032EE"/>
    <w:rsid w:val="00D03359"/>
    <w:rsid w:val="00D033CA"/>
    <w:rsid w:val="00D03438"/>
    <w:rsid w:val="00D03BC9"/>
    <w:rsid w:val="00D04004"/>
    <w:rsid w:val="00D04695"/>
    <w:rsid w:val="00D049BE"/>
    <w:rsid w:val="00D05037"/>
    <w:rsid w:val="00D051E3"/>
    <w:rsid w:val="00D05203"/>
    <w:rsid w:val="00D0544C"/>
    <w:rsid w:val="00D05570"/>
    <w:rsid w:val="00D05AD1"/>
    <w:rsid w:val="00D05BC6"/>
    <w:rsid w:val="00D06183"/>
    <w:rsid w:val="00D06691"/>
    <w:rsid w:val="00D06766"/>
    <w:rsid w:val="00D06938"/>
    <w:rsid w:val="00D06B46"/>
    <w:rsid w:val="00D06C82"/>
    <w:rsid w:val="00D06D26"/>
    <w:rsid w:val="00D07228"/>
    <w:rsid w:val="00D07575"/>
    <w:rsid w:val="00D07E3A"/>
    <w:rsid w:val="00D07EE3"/>
    <w:rsid w:val="00D100A7"/>
    <w:rsid w:val="00D100E5"/>
    <w:rsid w:val="00D104B3"/>
    <w:rsid w:val="00D10F36"/>
    <w:rsid w:val="00D11F98"/>
    <w:rsid w:val="00D121C6"/>
    <w:rsid w:val="00D12575"/>
    <w:rsid w:val="00D12823"/>
    <w:rsid w:val="00D12870"/>
    <w:rsid w:val="00D12F70"/>
    <w:rsid w:val="00D13768"/>
    <w:rsid w:val="00D14036"/>
    <w:rsid w:val="00D145A1"/>
    <w:rsid w:val="00D14C12"/>
    <w:rsid w:val="00D14C15"/>
    <w:rsid w:val="00D14D5C"/>
    <w:rsid w:val="00D14F85"/>
    <w:rsid w:val="00D150AA"/>
    <w:rsid w:val="00D151B4"/>
    <w:rsid w:val="00D15A54"/>
    <w:rsid w:val="00D15B86"/>
    <w:rsid w:val="00D16450"/>
    <w:rsid w:val="00D16731"/>
    <w:rsid w:val="00D169B0"/>
    <w:rsid w:val="00D17036"/>
    <w:rsid w:val="00D171F5"/>
    <w:rsid w:val="00D173D0"/>
    <w:rsid w:val="00D1742B"/>
    <w:rsid w:val="00D176EB"/>
    <w:rsid w:val="00D177A4"/>
    <w:rsid w:val="00D17A43"/>
    <w:rsid w:val="00D17ACD"/>
    <w:rsid w:val="00D20087"/>
    <w:rsid w:val="00D2083B"/>
    <w:rsid w:val="00D2089F"/>
    <w:rsid w:val="00D20D45"/>
    <w:rsid w:val="00D21201"/>
    <w:rsid w:val="00D21277"/>
    <w:rsid w:val="00D21634"/>
    <w:rsid w:val="00D21AD0"/>
    <w:rsid w:val="00D21C84"/>
    <w:rsid w:val="00D21D69"/>
    <w:rsid w:val="00D21EC0"/>
    <w:rsid w:val="00D21F5A"/>
    <w:rsid w:val="00D22683"/>
    <w:rsid w:val="00D227FB"/>
    <w:rsid w:val="00D22870"/>
    <w:rsid w:val="00D23383"/>
    <w:rsid w:val="00D233CF"/>
    <w:rsid w:val="00D23ABE"/>
    <w:rsid w:val="00D23C1E"/>
    <w:rsid w:val="00D23E81"/>
    <w:rsid w:val="00D24369"/>
    <w:rsid w:val="00D2478A"/>
    <w:rsid w:val="00D2491A"/>
    <w:rsid w:val="00D24967"/>
    <w:rsid w:val="00D250DF"/>
    <w:rsid w:val="00D254CA"/>
    <w:rsid w:val="00D25555"/>
    <w:rsid w:val="00D25754"/>
    <w:rsid w:val="00D257FC"/>
    <w:rsid w:val="00D25CFB"/>
    <w:rsid w:val="00D25DD4"/>
    <w:rsid w:val="00D26536"/>
    <w:rsid w:val="00D278AF"/>
    <w:rsid w:val="00D27CD1"/>
    <w:rsid w:val="00D27E5D"/>
    <w:rsid w:val="00D301CB"/>
    <w:rsid w:val="00D306F3"/>
    <w:rsid w:val="00D30D4A"/>
    <w:rsid w:val="00D30D8C"/>
    <w:rsid w:val="00D30FBB"/>
    <w:rsid w:val="00D31013"/>
    <w:rsid w:val="00D31026"/>
    <w:rsid w:val="00D31289"/>
    <w:rsid w:val="00D31384"/>
    <w:rsid w:val="00D315F7"/>
    <w:rsid w:val="00D31BC0"/>
    <w:rsid w:val="00D31DF3"/>
    <w:rsid w:val="00D31DF9"/>
    <w:rsid w:val="00D320B0"/>
    <w:rsid w:val="00D322D6"/>
    <w:rsid w:val="00D32359"/>
    <w:rsid w:val="00D32B74"/>
    <w:rsid w:val="00D32ECE"/>
    <w:rsid w:val="00D33005"/>
    <w:rsid w:val="00D33101"/>
    <w:rsid w:val="00D33593"/>
    <w:rsid w:val="00D335CB"/>
    <w:rsid w:val="00D33C27"/>
    <w:rsid w:val="00D34425"/>
    <w:rsid w:val="00D34960"/>
    <w:rsid w:val="00D34B5D"/>
    <w:rsid w:val="00D34BEC"/>
    <w:rsid w:val="00D34CDF"/>
    <w:rsid w:val="00D352E3"/>
    <w:rsid w:val="00D3543A"/>
    <w:rsid w:val="00D36088"/>
    <w:rsid w:val="00D364DB"/>
    <w:rsid w:val="00D3659B"/>
    <w:rsid w:val="00D368AA"/>
    <w:rsid w:val="00D36C38"/>
    <w:rsid w:val="00D36E1C"/>
    <w:rsid w:val="00D37378"/>
    <w:rsid w:val="00D37490"/>
    <w:rsid w:val="00D37CB7"/>
    <w:rsid w:val="00D404B7"/>
    <w:rsid w:val="00D40B65"/>
    <w:rsid w:val="00D41522"/>
    <w:rsid w:val="00D415EE"/>
    <w:rsid w:val="00D41632"/>
    <w:rsid w:val="00D4180C"/>
    <w:rsid w:val="00D418ED"/>
    <w:rsid w:val="00D41F5F"/>
    <w:rsid w:val="00D42B79"/>
    <w:rsid w:val="00D435A6"/>
    <w:rsid w:val="00D43DA4"/>
    <w:rsid w:val="00D440FE"/>
    <w:rsid w:val="00D4415A"/>
    <w:rsid w:val="00D4485D"/>
    <w:rsid w:val="00D44E08"/>
    <w:rsid w:val="00D44F62"/>
    <w:rsid w:val="00D45752"/>
    <w:rsid w:val="00D469AC"/>
    <w:rsid w:val="00D46E38"/>
    <w:rsid w:val="00D46EC2"/>
    <w:rsid w:val="00D46F79"/>
    <w:rsid w:val="00D47045"/>
    <w:rsid w:val="00D4720B"/>
    <w:rsid w:val="00D4730B"/>
    <w:rsid w:val="00D47456"/>
    <w:rsid w:val="00D4747E"/>
    <w:rsid w:val="00D4753C"/>
    <w:rsid w:val="00D47FC3"/>
    <w:rsid w:val="00D5000D"/>
    <w:rsid w:val="00D500E6"/>
    <w:rsid w:val="00D501AA"/>
    <w:rsid w:val="00D50810"/>
    <w:rsid w:val="00D5097D"/>
    <w:rsid w:val="00D50B30"/>
    <w:rsid w:val="00D50DD5"/>
    <w:rsid w:val="00D50E04"/>
    <w:rsid w:val="00D5153B"/>
    <w:rsid w:val="00D51F59"/>
    <w:rsid w:val="00D521DA"/>
    <w:rsid w:val="00D52560"/>
    <w:rsid w:val="00D52B3E"/>
    <w:rsid w:val="00D52C13"/>
    <w:rsid w:val="00D52CEB"/>
    <w:rsid w:val="00D52D9A"/>
    <w:rsid w:val="00D53054"/>
    <w:rsid w:val="00D537D5"/>
    <w:rsid w:val="00D53974"/>
    <w:rsid w:val="00D5414B"/>
    <w:rsid w:val="00D5445C"/>
    <w:rsid w:val="00D5485D"/>
    <w:rsid w:val="00D5490E"/>
    <w:rsid w:val="00D55489"/>
    <w:rsid w:val="00D554E7"/>
    <w:rsid w:val="00D556AA"/>
    <w:rsid w:val="00D55705"/>
    <w:rsid w:val="00D55E76"/>
    <w:rsid w:val="00D55E93"/>
    <w:rsid w:val="00D565E8"/>
    <w:rsid w:val="00D57283"/>
    <w:rsid w:val="00D5735C"/>
    <w:rsid w:val="00D57604"/>
    <w:rsid w:val="00D577DD"/>
    <w:rsid w:val="00D578FE"/>
    <w:rsid w:val="00D57B03"/>
    <w:rsid w:val="00D60124"/>
    <w:rsid w:val="00D604C0"/>
    <w:rsid w:val="00D60659"/>
    <w:rsid w:val="00D6085D"/>
    <w:rsid w:val="00D609CD"/>
    <w:rsid w:val="00D60F3E"/>
    <w:rsid w:val="00D615E1"/>
    <w:rsid w:val="00D61A86"/>
    <w:rsid w:val="00D61DFD"/>
    <w:rsid w:val="00D61E6C"/>
    <w:rsid w:val="00D627FC"/>
    <w:rsid w:val="00D62BC4"/>
    <w:rsid w:val="00D62DB5"/>
    <w:rsid w:val="00D62EB1"/>
    <w:rsid w:val="00D62FD4"/>
    <w:rsid w:val="00D63A11"/>
    <w:rsid w:val="00D63F17"/>
    <w:rsid w:val="00D640DC"/>
    <w:rsid w:val="00D64496"/>
    <w:rsid w:val="00D64515"/>
    <w:rsid w:val="00D645A8"/>
    <w:rsid w:val="00D648FD"/>
    <w:rsid w:val="00D64A95"/>
    <w:rsid w:val="00D64D94"/>
    <w:rsid w:val="00D64EE4"/>
    <w:rsid w:val="00D651EA"/>
    <w:rsid w:val="00D6528C"/>
    <w:rsid w:val="00D65327"/>
    <w:rsid w:val="00D65507"/>
    <w:rsid w:val="00D65CE5"/>
    <w:rsid w:val="00D65E6C"/>
    <w:rsid w:val="00D65FF3"/>
    <w:rsid w:val="00D661DE"/>
    <w:rsid w:val="00D66940"/>
    <w:rsid w:val="00D6722B"/>
    <w:rsid w:val="00D67386"/>
    <w:rsid w:val="00D67408"/>
    <w:rsid w:val="00D6747F"/>
    <w:rsid w:val="00D67A4E"/>
    <w:rsid w:val="00D67B25"/>
    <w:rsid w:val="00D67FA3"/>
    <w:rsid w:val="00D70277"/>
    <w:rsid w:val="00D706F5"/>
    <w:rsid w:val="00D70897"/>
    <w:rsid w:val="00D709E5"/>
    <w:rsid w:val="00D71575"/>
    <w:rsid w:val="00D71595"/>
    <w:rsid w:val="00D71A85"/>
    <w:rsid w:val="00D71B9F"/>
    <w:rsid w:val="00D71DD6"/>
    <w:rsid w:val="00D7222C"/>
    <w:rsid w:val="00D722B3"/>
    <w:rsid w:val="00D72683"/>
    <w:rsid w:val="00D7269D"/>
    <w:rsid w:val="00D72C6B"/>
    <w:rsid w:val="00D72D45"/>
    <w:rsid w:val="00D72E23"/>
    <w:rsid w:val="00D7302E"/>
    <w:rsid w:val="00D73D94"/>
    <w:rsid w:val="00D73FD8"/>
    <w:rsid w:val="00D74364"/>
    <w:rsid w:val="00D74423"/>
    <w:rsid w:val="00D750AC"/>
    <w:rsid w:val="00D753F5"/>
    <w:rsid w:val="00D75462"/>
    <w:rsid w:val="00D75BF9"/>
    <w:rsid w:val="00D7610C"/>
    <w:rsid w:val="00D76128"/>
    <w:rsid w:val="00D76917"/>
    <w:rsid w:val="00D76BDD"/>
    <w:rsid w:val="00D76F1F"/>
    <w:rsid w:val="00D77088"/>
    <w:rsid w:val="00D770A4"/>
    <w:rsid w:val="00D771D5"/>
    <w:rsid w:val="00D7771F"/>
    <w:rsid w:val="00D77AC9"/>
    <w:rsid w:val="00D77BB2"/>
    <w:rsid w:val="00D80522"/>
    <w:rsid w:val="00D806D2"/>
    <w:rsid w:val="00D80772"/>
    <w:rsid w:val="00D80920"/>
    <w:rsid w:val="00D80B26"/>
    <w:rsid w:val="00D80DF1"/>
    <w:rsid w:val="00D812A3"/>
    <w:rsid w:val="00D81C44"/>
    <w:rsid w:val="00D81D1A"/>
    <w:rsid w:val="00D81DB1"/>
    <w:rsid w:val="00D81F74"/>
    <w:rsid w:val="00D82AA1"/>
    <w:rsid w:val="00D82B11"/>
    <w:rsid w:val="00D82EEF"/>
    <w:rsid w:val="00D830D1"/>
    <w:rsid w:val="00D83709"/>
    <w:rsid w:val="00D837FE"/>
    <w:rsid w:val="00D83896"/>
    <w:rsid w:val="00D83F4B"/>
    <w:rsid w:val="00D8413E"/>
    <w:rsid w:val="00D84192"/>
    <w:rsid w:val="00D8492C"/>
    <w:rsid w:val="00D8495C"/>
    <w:rsid w:val="00D84B14"/>
    <w:rsid w:val="00D84DB7"/>
    <w:rsid w:val="00D85203"/>
    <w:rsid w:val="00D85754"/>
    <w:rsid w:val="00D85F06"/>
    <w:rsid w:val="00D862BD"/>
    <w:rsid w:val="00D8694D"/>
    <w:rsid w:val="00D86B7D"/>
    <w:rsid w:val="00D86D00"/>
    <w:rsid w:val="00D86F1C"/>
    <w:rsid w:val="00D87293"/>
    <w:rsid w:val="00D87332"/>
    <w:rsid w:val="00D8743A"/>
    <w:rsid w:val="00D87586"/>
    <w:rsid w:val="00D87887"/>
    <w:rsid w:val="00D87925"/>
    <w:rsid w:val="00D8795B"/>
    <w:rsid w:val="00D87A2D"/>
    <w:rsid w:val="00D87CE2"/>
    <w:rsid w:val="00D901EA"/>
    <w:rsid w:val="00D90286"/>
    <w:rsid w:val="00D9029F"/>
    <w:rsid w:val="00D90A02"/>
    <w:rsid w:val="00D90A03"/>
    <w:rsid w:val="00D915FF"/>
    <w:rsid w:val="00D919C3"/>
    <w:rsid w:val="00D919FB"/>
    <w:rsid w:val="00D920E8"/>
    <w:rsid w:val="00D922A6"/>
    <w:rsid w:val="00D9232B"/>
    <w:rsid w:val="00D92D4B"/>
    <w:rsid w:val="00D92E0A"/>
    <w:rsid w:val="00D930E7"/>
    <w:rsid w:val="00D931D5"/>
    <w:rsid w:val="00D939B3"/>
    <w:rsid w:val="00D93CDD"/>
    <w:rsid w:val="00D9449C"/>
    <w:rsid w:val="00D94C16"/>
    <w:rsid w:val="00D95343"/>
    <w:rsid w:val="00D9541E"/>
    <w:rsid w:val="00D956FD"/>
    <w:rsid w:val="00D959DC"/>
    <w:rsid w:val="00D9697F"/>
    <w:rsid w:val="00D9698A"/>
    <w:rsid w:val="00D969C9"/>
    <w:rsid w:val="00D96A76"/>
    <w:rsid w:val="00D96D4D"/>
    <w:rsid w:val="00D97000"/>
    <w:rsid w:val="00D973FD"/>
    <w:rsid w:val="00D97419"/>
    <w:rsid w:val="00D97445"/>
    <w:rsid w:val="00D97486"/>
    <w:rsid w:val="00DA0184"/>
    <w:rsid w:val="00DA02FC"/>
    <w:rsid w:val="00DA07DA"/>
    <w:rsid w:val="00DA091A"/>
    <w:rsid w:val="00DA0994"/>
    <w:rsid w:val="00DA0B76"/>
    <w:rsid w:val="00DA0BE6"/>
    <w:rsid w:val="00DA19A0"/>
    <w:rsid w:val="00DA2254"/>
    <w:rsid w:val="00DA257E"/>
    <w:rsid w:val="00DA36A8"/>
    <w:rsid w:val="00DA3A05"/>
    <w:rsid w:val="00DA3C43"/>
    <w:rsid w:val="00DA3ECA"/>
    <w:rsid w:val="00DA4365"/>
    <w:rsid w:val="00DA48DC"/>
    <w:rsid w:val="00DA4998"/>
    <w:rsid w:val="00DA507B"/>
    <w:rsid w:val="00DA50DF"/>
    <w:rsid w:val="00DA5950"/>
    <w:rsid w:val="00DA5A0E"/>
    <w:rsid w:val="00DA5C77"/>
    <w:rsid w:val="00DA6280"/>
    <w:rsid w:val="00DA63BC"/>
    <w:rsid w:val="00DA675A"/>
    <w:rsid w:val="00DA6CFD"/>
    <w:rsid w:val="00DA6D16"/>
    <w:rsid w:val="00DA6E49"/>
    <w:rsid w:val="00DA6ECB"/>
    <w:rsid w:val="00DA72B2"/>
    <w:rsid w:val="00DA7494"/>
    <w:rsid w:val="00DA7511"/>
    <w:rsid w:val="00DA787D"/>
    <w:rsid w:val="00DB012F"/>
    <w:rsid w:val="00DB0F3E"/>
    <w:rsid w:val="00DB104F"/>
    <w:rsid w:val="00DB112A"/>
    <w:rsid w:val="00DB11B4"/>
    <w:rsid w:val="00DB19EA"/>
    <w:rsid w:val="00DB1B7F"/>
    <w:rsid w:val="00DB1BA8"/>
    <w:rsid w:val="00DB2413"/>
    <w:rsid w:val="00DB2F32"/>
    <w:rsid w:val="00DB3074"/>
    <w:rsid w:val="00DB3541"/>
    <w:rsid w:val="00DB3A3B"/>
    <w:rsid w:val="00DB3CBE"/>
    <w:rsid w:val="00DB3F49"/>
    <w:rsid w:val="00DB3FBD"/>
    <w:rsid w:val="00DB405B"/>
    <w:rsid w:val="00DB4125"/>
    <w:rsid w:val="00DB414D"/>
    <w:rsid w:val="00DB41BD"/>
    <w:rsid w:val="00DB42E2"/>
    <w:rsid w:val="00DB4902"/>
    <w:rsid w:val="00DB4C65"/>
    <w:rsid w:val="00DB4E1D"/>
    <w:rsid w:val="00DB541B"/>
    <w:rsid w:val="00DB553E"/>
    <w:rsid w:val="00DB564F"/>
    <w:rsid w:val="00DB5894"/>
    <w:rsid w:val="00DB628C"/>
    <w:rsid w:val="00DB655E"/>
    <w:rsid w:val="00DB659A"/>
    <w:rsid w:val="00DB68FE"/>
    <w:rsid w:val="00DB6B0D"/>
    <w:rsid w:val="00DB6BE5"/>
    <w:rsid w:val="00DB6EBA"/>
    <w:rsid w:val="00DB7693"/>
    <w:rsid w:val="00DB77F5"/>
    <w:rsid w:val="00DB79FA"/>
    <w:rsid w:val="00DB7A31"/>
    <w:rsid w:val="00DB7A9C"/>
    <w:rsid w:val="00DC02A2"/>
    <w:rsid w:val="00DC04A4"/>
    <w:rsid w:val="00DC06EF"/>
    <w:rsid w:val="00DC0748"/>
    <w:rsid w:val="00DC0956"/>
    <w:rsid w:val="00DC0980"/>
    <w:rsid w:val="00DC0C18"/>
    <w:rsid w:val="00DC0CAD"/>
    <w:rsid w:val="00DC0D12"/>
    <w:rsid w:val="00DC1124"/>
    <w:rsid w:val="00DC1813"/>
    <w:rsid w:val="00DC1B91"/>
    <w:rsid w:val="00DC205F"/>
    <w:rsid w:val="00DC2109"/>
    <w:rsid w:val="00DC224F"/>
    <w:rsid w:val="00DC2272"/>
    <w:rsid w:val="00DC2899"/>
    <w:rsid w:val="00DC2CDB"/>
    <w:rsid w:val="00DC2F35"/>
    <w:rsid w:val="00DC3124"/>
    <w:rsid w:val="00DC377B"/>
    <w:rsid w:val="00DC3915"/>
    <w:rsid w:val="00DC40BB"/>
    <w:rsid w:val="00DC4105"/>
    <w:rsid w:val="00DC431B"/>
    <w:rsid w:val="00DC4391"/>
    <w:rsid w:val="00DC46DA"/>
    <w:rsid w:val="00DC482D"/>
    <w:rsid w:val="00DC4AE6"/>
    <w:rsid w:val="00DC5318"/>
    <w:rsid w:val="00DC545A"/>
    <w:rsid w:val="00DC5DBC"/>
    <w:rsid w:val="00DC6183"/>
    <w:rsid w:val="00DC630C"/>
    <w:rsid w:val="00DC64B6"/>
    <w:rsid w:val="00DC663F"/>
    <w:rsid w:val="00DC69FA"/>
    <w:rsid w:val="00DC6BBC"/>
    <w:rsid w:val="00DC758D"/>
    <w:rsid w:val="00DC7781"/>
    <w:rsid w:val="00DC7876"/>
    <w:rsid w:val="00DC7F7E"/>
    <w:rsid w:val="00DD05F6"/>
    <w:rsid w:val="00DD0B0E"/>
    <w:rsid w:val="00DD0F09"/>
    <w:rsid w:val="00DD12E7"/>
    <w:rsid w:val="00DD1C10"/>
    <w:rsid w:val="00DD2355"/>
    <w:rsid w:val="00DD2AAE"/>
    <w:rsid w:val="00DD2E88"/>
    <w:rsid w:val="00DD311C"/>
    <w:rsid w:val="00DD3682"/>
    <w:rsid w:val="00DD39A8"/>
    <w:rsid w:val="00DD3A8D"/>
    <w:rsid w:val="00DD3F76"/>
    <w:rsid w:val="00DD4007"/>
    <w:rsid w:val="00DD484D"/>
    <w:rsid w:val="00DD4A84"/>
    <w:rsid w:val="00DD4E4F"/>
    <w:rsid w:val="00DD5906"/>
    <w:rsid w:val="00DD5D08"/>
    <w:rsid w:val="00DD6666"/>
    <w:rsid w:val="00DD6795"/>
    <w:rsid w:val="00DD7294"/>
    <w:rsid w:val="00DD741C"/>
    <w:rsid w:val="00DD74BB"/>
    <w:rsid w:val="00DD7507"/>
    <w:rsid w:val="00DD7CD6"/>
    <w:rsid w:val="00DD7E38"/>
    <w:rsid w:val="00DE0206"/>
    <w:rsid w:val="00DE05D7"/>
    <w:rsid w:val="00DE0D73"/>
    <w:rsid w:val="00DE0DEC"/>
    <w:rsid w:val="00DE0FD0"/>
    <w:rsid w:val="00DE10C6"/>
    <w:rsid w:val="00DE1361"/>
    <w:rsid w:val="00DE14BC"/>
    <w:rsid w:val="00DE19C2"/>
    <w:rsid w:val="00DE235B"/>
    <w:rsid w:val="00DE2589"/>
    <w:rsid w:val="00DE2659"/>
    <w:rsid w:val="00DE26EC"/>
    <w:rsid w:val="00DE2787"/>
    <w:rsid w:val="00DE295E"/>
    <w:rsid w:val="00DE2C42"/>
    <w:rsid w:val="00DE32D6"/>
    <w:rsid w:val="00DE381D"/>
    <w:rsid w:val="00DE3DDF"/>
    <w:rsid w:val="00DE41B8"/>
    <w:rsid w:val="00DE42B6"/>
    <w:rsid w:val="00DE4A0F"/>
    <w:rsid w:val="00DE4A3A"/>
    <w:rsid w:val="00DE4D9E"/>
    <w:rsid w:val="00DE5120"/>
    <w:rsid w:val="00DE5165"/>
    <w:rsid w:val="00DE5B60"/>
    <w:rsid w:val="00DE5C68"/>
    <w:rsid w:val="00DE61DB"/>
    <w:rsid w:val="00DE6394"/>
    <w:rsid w:val="00DE664C"/>
    <w:rsid w:val="00DE6A98"/>
    <w:rsid w:val="00DE6D56"/>
    <w:rsid w:val="00DE7044"/>
    <w:rsid w:val="00DE7071"/>
    <w:rsid w:val="00DE7C4F"/>
    <w:rsid w:val="00DE7C98"/>
    <w:rsid w:val="00DE7E75"/>
    <w:rsid w:val="00DF0280"/>
    <w:rsid w:val="00DF0731"/>
    <w:rsid w:val="00DF078E"/>
    <w:rsid w:val="00DF08AB"/>
    <w:rsid w:val="00DF0AF1"/>
    <w:rsid w:val="00DF0D9E"/>
    <w:rsid w:val="00DF0E0C"/>
    <w:rsid w:val="00DF0F09"/>
    <w:rsid w:val="00DF0F14"/>
    <w:rsid w:val="00DF123A"/>
    <w:rsid w:val="00DF1249"/>
    <w:rsid w:val="00DF1289"/>
    <w:rsid w:val="00DF1678"/>
    <w:rsid w:val="00DF184C"/>
    <w:rsid w:val="00DF2395"/>
    <w:rsid w:val="00DF23DE"/>
    <w:rsid w:val="00DF26A0"/>
    <w:rsid w:val="00DF293A"/>
    <w:rsid w:val="00DF2A54"/>
    <w:rsid w:val="00DF307B"/>
    <w:rsid w:val="00DF34EB"/>
    <w:rsid w:val="00DF34F2"/>
    <w:rsid w:val="00DF3D06"/>
    <w:rsid w:val="00DF3E51"/>
    <w:rsid w:val="00DF3F06"/>
    <w:rsid w:val="00DF405D"/>
    <w:rsid w:val="00DF421F"/>
    <w:rsid w:val="00DF4555"/>
    <w:rsid w:val="00DF46DF"/>
    <w:rsid w:val="00DF4D28"/>
    <w:rsid w:val="00DF53EC"/>
    <w:rsid w:val="00DF570F"/>
    <w:rsid w:val="00DF576A"/>
    <w:rsid w:val="00DF6D95"/>
    <w:rsid w:val="00DF7201"/>
    <w:rsid w:val="00DF7B12"/>
    <w:rsid w:val="00DF7D94"/>
    <w:rsid w:val="00E00003"/>
    <w:rsid w:val="00E0013F"/>
    <w:rsid w:val="00E003D0"/>
    <w:rsid w:val="00E0097F"/>
    <w:rsid w:val="00E009BB"/>
    <w:rsid w:val="00E00CC7"/>
    <w:rsid w:val="00E01531"/>
    <w:rsid w:val="00E01B4F"/>
    <w:rsid w:val="00E01C9C"/>
    <w:rsid w:val="00E01E7F"/>
    <w:rsid w:val="00E02B6E"/>
    <w:rsid w:val="00E02C8D"/>
    <w:rsid w:val="00E02E3B"/>
    <w:rsid w:val="00E0319D"/>
    <w:rsid w:val="00E032D6"/>
    <w:rsid w:val="00E03470"/>
    <w:rsid w:val="00E037E9"/>
    <w:rsid w:val="00E038C3"/>
    <w:rsid w:val="00E03BFB"/>
    <w:rsid w:val="00E04164"/>
    <w:rsid w:val="00E0423D"/>
    <w:rsid w:val="00E04246"/>
    <w:rsid w:val="00E04415"/>
    <w:rsid w:val="00E046ED"/>
    <w:rsid w:val="00E04815"/>
    <w:rsid w:val="00E049F2"/>
    <w:rsid w:val="00E04ADC"/>
    <w:rsid w:val="00E04D89"/>
    <w:rsid w:val="00E051F1"/>
    <w:rsid w:val="00E05CCB"/>
    <w:rsid w:val="00E060B2"/>
    <w:rsid w:val="00E06392"/>
    <w:rsid w:val="00E06CEB"/>
    <w:rsid w:val="00E07158"/>
    <w:rsid w:val="00E075CA"/>
    <w:rsid w:val="00E078D3"/>
    <w:rsid w:val="00E07907"/>
    <w:rsid w:val="00E07A3E"/>
    <w:rsid w:val="00E07AEF"/>
    <w:rsid w:val="00E07B74"/>
    <w:rsid w:val="00E07ED4"/>
    <w:rsid w:val="00E10101"/>
    <w:rsid w:val="00E1066E"/>
    <w:rsid w:val="00E108F7"/>
    <w:rsid w:val="00E10CE7"/>
    <w:rsid w:val="00E10D6A"/>
    <w:rsid w:val="00E10DEF"/>
    <w:rsid w:val="00E111B1"/>
    <w:rsid w:val="00E1154E"/>
    <w:rsid w:val="00E1172D"/>
    <w:rsid w:val="00E117D7"/>
    <w:rsid w:val="00E11D7F"/>
    <w:rsid w:val="00E11D88"/>
    <w:rsid w:val="00E11FC4"/>
    <w:rsid w:val="00E1220D"/>
    <w:rsid w:val="00E12772"/>
    <w:rsid w:val="00E12E48"/>
    <w:rsid w:val="00E13092"/>
    <w:rsid w:val="00E131A0"/>
    <w:rsid w:val="00E13298"/>
    <w:rsid w:val="00E13797"/>
    <w:rsid w:val="00E1385A"/>
    <w:rsid w:val="00E13DF1"/>
    <w:rsid w:val="00E13E9D"/>
    <w:rsid w:val="00E145CE"/>
    <w:rsid w:val="00E14615"/>
    <w:rsid w:val="00E14C22"/>
    <w:rsid w:val="00E15103"/>
    <w:rsid w:val="00E15131"/>
    <w:rsid w:val="00E15AB0"/>
    <w:rsid w:val="00E15B81"/>
    <w:rsid w:val="00E15E87"/>
    <w:rsid w:val="00E163E1"/>
    <w:rsid w:val="00E169F0"/>
    <w:rsid w:val="00E16AC7"/>
    <w:rsid w:val="00E16B40"/>
    <w:rsid w:val="00E16ED5"/>
    <w:rsid w:val="00E17173"/>
    <w:rsid w:val="00E1727E"/>
    <w:rsid w:val="00E172FB"/>
    <w:rsid w:val="00E175AD"/>
    <w:rsid w:val="00E175B7"/>
    <w:rsid w:val="00E1772C"/>
    <w:rsid w:val="00E17B9D"/>
    <w:rsid w:val="00E17C6C"/>
    <w:rsid w:val="00E17CCE"/>
    <w:rsid w:val="00E20005"/>
    <w:rsid w:val="00E20270"/>
    <w:rsid w:val="00E20EE3"/>
    <w:rsid w:val="00E216A0"/>
    <w:rsid w:val="00E229FB"/>
    <w:rsid w:val="00E22C91"/>
    <w:rsid w:val="00E23014"/>
    <w:rsid w:val="00E23F67"/>
    <w:rsid w:val="00E24053"/>
    <w:rsid w:val="00E2413A"/>
    <w:rsid w:val="00E2427A"/>
    <w:rsid w:val="00E243AB"/>
    <w:rsid w:val="00E24D31"/>
    <w:rsid w:val="00E250C8"/>
    <w:rsid w:val="00E252EB"/>
    <w:rsid w:val="00E25974"/>
    <w:rsid w:val="00E26211"/>
    <w:rsid w:val="00E26BC4"/>
    <w:rsid w:val="00E26D67"/>
    <w:rsid w:val="00E26EF2"/>
    <w:rsid w:val="00E27404"/>
    <w:rsid w:val="00E27997"/>
    <w:rsid w:val="00E27AE6"/>
    <w:rsid w:val="00E27E5D"/>
    <w:rsid w:val="00E27E74"/>
    <w:rsid w:val="00E27F76"/>
    <w:rsid w:val="00E30515"/>
    <w:rsid w:val="00E306D4"/>
    <w:rsid w:val="00E30C01"/>
    <w:rsid w:val="00E31885"/>
    <w:rsid w:val="00E31F43"/>
    <w:rsid w:val="00E32601"/>
    <w:rsid w:val="00E32B0A"/>
    <w:rsid w:val="00E33541"/>
    <w:rsid w:val="00E338BE"/>
    <w:rsid w:val="00E34896"/>
    <w:rsid w:val="00E34D1C"/>
    <w:rsid w:val="00E34EC4"/>
    <w:rsid w:val="00E35009"/>
    <w:rsid w:val="00E350B1"/>
    <w:rsid w:val="00E35249"/>
    <w:rsid w:val="00E3535B"/>
    <w:rsid w:val="00E35387"/>
    <w:rsid w:val="00E353B6"/>
    <w:rsid w:val="00E356F2"/>
    <w:rsid w:val="00E35E01"/>
    <w:rsid w:val="00E364C5"/>
    <w:rsid w:val="00E368C7"/>
    <w:rsid w:val="00E37215"/>
    <w:rsid w:val="00E374AF"/>
    <w:rsid w:val="00E37619"/>
    <w:rsid w:val="00E37830"/>
    <w:rsid w:val="00E37F22"/>
    <w:rsid w:val="00E4002A"/>
    <w:rsid w:val="00E408C3"/>
    <w:rsid w:val="00E4135C"/>
    <w:rsid w:val="00E413F4"/>
    <w:rsid w:val="00E4165D"/>
    <w:rsid w:val="00E41C02"/>
    <w:rsid w:val="00E42198"/>
    <w:rsid w:val="00E4225C"/>
    <w:rsid w:val="00E4233A"/>
    <w:rsid w:val="00E423CD"/>
    <w:rsid w:val="00E423EF"/>
    <w:rsid w:val="00E425E2"/>
    <w:rsid w:val="00E4319F"/>
    <w:rsid w:val="00E432C1"/>
    <w:rsid w:val="00E43343"/>
    <w:rsid w:val="00E43420"/>
    <w:rsid w:val="00E43BFB"/>
    <w:rsid w:val="00E43D74"/>
    <w:rsid w:val="00E43E69"/>
    <w:rsid w:val="00E43FF0"/>
    <w:rsid w:val="00E4415E"/>
    <w:rsid w:val="00E44454"/>
    <w:rsid w:val="00E44561"/>
    <w:rsid w:val="00E445DB"/>
    <w:rsid w:val="00E4484C"/>
    <w:rsid w:val="00E44A02"/>
    <w:rsid w:val="00E44FBA"/>
    <w:rsid w:val="00E45038"/>
    <w:rsid w:val="00E45235"/>
    <w:rsid w:val="00E45317"/>
    <w:rsid w:val="00E45AC1"/>
    <w:rsid w:val="00E45DAB"/>
    <w:rsid w:val="00E45F17"/>
    <w:rsid w:val="00E464A0"/>
    <w:rsid w:val="00E46F27"/>
    <w:rsid w:val="00E4721A"/>
    <w:rsid w:val="00E47A76"/>
    <w:rsid w:val="00E47F41"/>
    <w:rsid w:val="00E50140"/>
    <w:rsid w:val="00E50D26"/>
    <w:rsid w:val="00E51281"/>
    <w:rsid w:val="00E512DB"/>
    <w:rsid w:val="00E51369"/>
    <w:rsid w:val="00E519DC"/>
    <w:rsid w:val="00E51C24"/>
    <w:rsid w:val="00E52045"/>
    <w:rsid w:val="00E520F1"/>
    <w:rsid w:val="00E524B7"/>
    <w:rsid w:val="00E529D7"/>
    <w:rsid w:val="00E52A03"/>
    <w:rsid w:val="00E52B90"/>
    <w:rsid w:val="00E52B98"/>
    <w:rsid w:val="00E52CED"/>
    <w:rsid w:val="00E52D6F"/>
    <w:rsid w:val="00E538AE"/>
    <w:rsid w:val="00E53F3B"/>
    <w:rsid w:val="00E54103"/>
    <w:rsid w:val="00E54237"/>
    <w:rsid w:val="00E54F1E"/>
    <w:rsid w:val="00E56541"/>
    <w:rsid w:val="00E5693D"/>
    <w:rsid w:val="00E56DF8"/>
    <w:rsid w:val="00E5703A"/>
    <w:rsid w:val="00E57131"/>
    <w:rsid w:val="00E57596"/>
    <w:rsid w:val="00E57A61"/>
    <w:rsid w:val="00E57AD4"/>
    <w:rsid w:val="00E57E13"/>
    <w:rsid w:val="00E603C3"/>
    <w:rsid w:val="00E604CD"/>
    <w:rsid w:val="00E60743"/>
    <w:rsid w:val="00E6085B"/>
    <w:rsid w:val="00E60DCF"/>
    <w:rsid w:val="00E613B5"/>
    <w:rsid w:val="00E6159E"/>
    <w:rsid w:val="00E61C5C"/>
    <w:rsid w:val="00E61DF8"/>
    <w:rsid w:val="00E6235E"/>
    <w:rsid w:val="00E623BF"/>
    <w:rsid w:val="00E624B2"/>
    <w:rsid w:val="00E625BD"/>
    <w:rsid w:val="00E62663"/>
    <w:rsid w:val="00E62B7C"/>
    <w:rsid w:val="00E62F34"/>
    <w:rsid w:val="00E635C0"/>
    <w:rsid w:val="00E6379B"/>
    <w:rsid w:val="00E63AC8"/>
    <w:rsid w:val="00E63CDA"/>
    <w:rsid w:val="00E63D10"/>
    <w:rsid w:val="00E644B5"/>
    <w:rsid w:val="00E6471D"/>
    <w:rsid w:val="00E647D2"/>
    <w:rsid w:val="00E64A58"/>
    <w:rsid w:val="00E6527D"/>
    <w:rsid w:val="00E6539D"/>
    <w:rsid w:val="00E6550E"/>
    <w:rsid w:val="00E655D1"/>
    <w:rsid w:val="00E65815"/>
    <w:rsid w:val="00E65DDD"/>
    <w:rsid w:val="00E660C7"/>
    <w:rsid w:val="00E663B1"/>
    <w:rsid w:val="00E66733"/>
    <w:rsid w:val="00E668B1"/>
    <w:rsid w:val="00E668BB"/>
    <w:rsid w:val="00E66AA5"/>
    <w:rsid w:val="00E67FE0"/>
    <w:rsid w:val="00E701B4"/>
    <w:rsid w:val="00E70332"/>
    <w:rsid w:val="00E70343"/>
    <w:rsid w:val="00E70358"/>
    <w:rsid w:val="00E70842"/>
    <w:rsid w:val="00E70912"/>
    <w:rsid w:val="00E70BA5"/>
    <w:rsid w:val="00E70BEB"/>
    <w:rsid w:val="00E70F4A"/>
    <w:rsid w:val="00E70FE7"/>
    <w:rsid w:val="00E710AA"/>
    <w:rsid w:val="00E71762"/>
    <w:rsid w:val="00E717CF"/>
    <w:rsid w:val="00E719AC"/>
    <w:rsid w:val="00E72309"/>
    <w:rsid w:val="00E7260A"/>
    <w:rsid w:val="00E7279D"/>
    <w:rsid w:val="00E72A0D"/>
    <w:rsid w:val="00E72BE4"/>
    <w:rsid w:val="00E73122"/>
    <w:rsid w:val="00E73B9F"/>
    <w:rsid w:val="00E73BBE"/>
    <w:rsid w:val="00E73C50"/>
    <w:rsid w:val="00E74028"/>
    <w:rsid w:val="00E7417C"/>
    <w:rsid w:val="00E74A87"/>
    <w:rsid w:val="00E75858"/>
    <w:rsid w:val="00E75D6D"/>
    <w:rsid w:val="00E75DB9"/>
    <w:rsid w:val="00E76431"/>
    <w:rsid w:val="00E767DC"/>
    <w:rsid w:val="00E76896"/>
    <w:rsid w:val="00E769D8"/>
    <w:rsid w:val="00E771EB"/>
    <w:rsid w:val="00E77244"/>
    <w:rsid w:val="00E7734D"/>
    <w:rsid w:val="00E7769F"/>
    <w:rsid w:val="00E77D90"/>
    <w:rsid w:val="00E77F29"/>
    <w:rsid w:val="00E80561"/>
    <w:rsid w:val="00E80621"/>
    <w:rsid w:val="00E80BC8"/>
    <w:rsid w:val="00E81138"/>
    <w:rsid w:val="00E81D63"/>
    <w:rsid w:val="00E81FA7"/>
    <w:rsid w:val="00E824AE"/>
    <w:rsid w:val="00E83A49"/>
    <w:rsid w:val="00E83C22"/>
    <w:rsid w:val="00E83EA4"/>
    <w:rsid w:val="00E84243"/>
    <w:rsid w:val="00E843E4"/>
    <w:rsid w:val="00E8442B"/>
    <w:rsid w:val="00E8470D"/>
    <w:rsid w:val="00E84924"/>
    <w:rsid w:val="00E84D78"/>
    <w:rsid w:val="00E85591"/>
    <w:rsid w:val="00E857E1"/>
    <w:rsid w:val="00E85A08"/>
    <w:rsid w:val="00E85A6C"/>
    <w:rsid w:val="00E86006"/>
    <w:rsid w:val="00E8620D"/>
    <w:rsid w:val="00E8685F"/>
    <w:rsid w:val="00E8698C"/>
    <w:rsid w:val="00E87111"/>
    <w:rsid w:val="00E87299"/>
    <w:rsid w:val="00E872B7"/>
    <w:rsid w:val="00E8761C"/>
    <w:rsid w:val="00E8767E"/>
    <w:rsid w:val="00E877F1"/>
    <w:rsid w:val="00E87C4E"/>
    <w:rsid w:val="00E87F0B"/>
    <w:rsid w:val="00E90D90"/>
    <w:rsid w:val="00E91B9D"/>
    <w:rsid w:val="00E920F2"/>
    <w:rsid w:val="00E9243B"/>
    <w:rsid w:val="00E92AF1"/>
    <w:rsid w:val="00E92B14"/>
    <w:rsid w:val="00E92B4B"/>
    <w:rsid w:val="00E93554"/>
    <w:rsid w:val="00E941E9"/>
    <w:rsid w:val="00E944EE"/>
    <w:rsid w:val="00E949E1"/>
    <w:rsid w:val="00E94CFE"/>
    <w:rsid w:val="00E955F9"/>
    <w:rsid w:val="00E95981"/>
    <w:rsid w:val="00E95BFB"/>
    <w:rsid w:val="00E95CDC"/>
    <w:rsid w:val="00E968CF"/>
    <w:rsid w:val="00E9729F"/>
    <w:rsid w:val="00E975E1"/>
    <w:rsid w:val="00E977AB"/>
    <w:rsid w:val="00E9789B"/>
    <w:rsid w:val="00EA0373"/>
    <w:rsid w:val="00EA0427"/>
    <w:rsid w:val="00EA0722"/>
    <w:rsid w:val="00EA087F"/>
    <w:rsid w:val="00EA0A33"/>
    <w:rsid w:val="00EA11D7"/>
    <w:rsid w:val="00EA124B"/>
    <w:rsid w:val="00EA1355"/>
    <w:rsid w:val="00EA150E"/>
    <w:rsid w:val="00EA191F"/>
    <w:rsid w:val="00EA1B1E"/>
    <w:rsid w:val="00EA1BA1"/>
    <w:rsid w:val="00EA1DA9"/>
    <w:rsid w:val="00EA21CB"/>
    <w:rsid w:val="00EA2352"/>
    <w:rsid w:val="00EA2549"/>
    <w:rsid w:val="00EA2623"/>
    <w:rsid w:val="00EA270C"/>
    <w:rsid w:val="00EA2995"/>
    <w:rsid w:val="00EA2AE3"/>
    <w:rsid w:val="00EA32A8"/>
    <w:rsid w:val="00EA4982"/>
    <w:rsid w:val="00EA4A27"/>
    <w:rsid w:val="00EA501E"/>
    <w:rsid w:val="00EA5685"/>
    <w:rsid w:val="00EA59AE"/>
    <w:rsid w:val="00EA5DB4"/>
    <w:rsid w:val="00EA6588"/>
    <w:rsid w:val="00EA661A"/>
    <w:rsid w:val="00EA67E3"/>
    <w:rsid w:val="00EA720E"/>
    <w:rsid w:val="00EA7432"/>
    <w:rsid w:val="00EA79C6"/>
    <w:rsid w:val="00EA7E87"/>
    <w:rsid w:val="00EB0335"/>
    <w:rsid w:val="00EB055C"/>
    <w:rsid w:val="00EB08AD"/>
    <w:rsid w:val="00EB0BE7"/>
    <w:rsid w:val="00EB0C81"/>
    <w:rsid w:val="00EB0DC7"/>
    <w:rsid w:val="00EB115F"/>
    <w:rsid w:val="00EB11E2"/>
    <w:rsid w:val="00EB12DE"/>
    <w:rsid w:val="00EB1733"/>
    <w:rsid w:val="00EB18C4"/>
    <w:rsid w:val="00EB18FC"/>
    <w:rsid w:val="00EB1E99"/>
    <w:rsid w:val="00EB1F99"/>
    <w:rsid w:val="00EB2464"/>
    <w:rsid w:val="00EB26B4"/>
    <w:rsid w:val="00EB3059"/>
    <w:rsid w:val="00EB38FF"/>
    <w:rsid w:val="00EB3A24"/>
    <w:rsid w:val="00EB3AAC"/>
    <w:rsid w:val="00EB3B4C"/>
    <w:rsid w:val="00EB4806"/>
    <w:rsid w:val="00EB4E62"/>
    <w:rsid w:val="00EB502F"/>
    <w:rsid w:val="00EB52C0"/>
    <w:rsid w:val="00EB551B"/>
    <w:rsid w:val="00EB5B6F"/>
    <w:rsid w:val="00EB5F18"/>
    <w:rsid w:val="00EB642C"/>
    <w:rsid w:val="00EB6774"/>
    <w:rsid w:val="00EB6829"/>
    <w:rsid w:val="00EB6C1E"/>
    <w:rsid w:val="00EB6D07"/>
    <w:rsid w:val="00EB702C"/>
    <w:rsid w:val="00EB7AAE"/>
    <w:rsid w:val="00EB7C66"/>
    <w:rsid w:val="00EB7E52"/>
    <w:rsid w:val="00EB7E5E"/>
    <w:rsid w:val="00EC0911"/>
    <w:rsid w:val="00EC0938"/>
    <w:rsid w:val="00EC0955"/>
    <w:rsid w:val="00EC0AC4"/>
    <w:rsid w:val="00EC0B16"/>
    <w:rsid w:val="00EC0D23"/>
    <w:rsid w:val="00EC115C"/>
    <w:rsid w:val="00EC1B12"/>
    <w:rsid w:val="00EC1B68"/>
    <w:rsid w:val="00EC1EB5"/>
    <w:rsid w:val="00EC28C5"/>
    <w:rsid w:val="00EC31FA"/>
    <w:rsid w:val="00EC4053"/>
    <w:rsid w:val="00EC4870"/>
    <w:rsid w:val="00EC4D92"/>
    <w:rsid w:val="00EC5584"/>
    <w:rsid w:val="00EC5701"/>
    <w:rsid w:val="00EC5D62"/>
    <w:rsid w:val="00EC601D"/>
    <w:rsid w:val="00EC60CD"/>
    <w:rsid w:val="00EC63B3"/>
    <w:rsid w:val="00EC64B0"/>
    <w:rsid w:val="00EC68D5"/>
    <w:rsid w:val="00EC693B"/>
    <w:rsid w:val="00EC6951"/>
    <w:rsid w:val="00EC6A38"/>
    <w:rsid w:val="00EC6B02"/>
    <w:rsid w:val="00EC6FF4"/>
    <w:rsid w:val="00EC71ED"/>
    <w:rsid w:val="00EC751B"/>
    <w:rsid w:val="00EC7C25"/>
    <w:rsid w:val="00ED00D4"/>
    <w:rsid w:val="00ED0280"/>
    <w:rsid w:val="00ED05C1"/>
    <w:rsid w:val="00ED0890"/>
    <w:rsid w:val="00ED095F"/>
    <w:rsid w:val="00ED0CAE"/>
    <w:rsid w:val="00ED2091"/>
    <w:rsid w:val="00ED2C30"/>
    <w:rsid w:val="00ED3008"/>
    <w:rsid w:val="00ED33F3"/>
    <w:rsid w:val="00ED3449"/>
    <w:rsid w:val="00ED36D2"/>
    <w:rsid w:val="00ED39EA"/>
    <w:rsid w:val="00ED39F7"/>
    <w:rsid w:val="00ED3AC0"/>
    <w:rsid w:val="00ED3B8A"/>
    <w:rsid w:val="00ED4178"/>
    <w:rsid w:val="00ED4BC6"/>
    <w:rsid w:val="00ED5554"/>
    <w:rsid w:val="00ED5748"/>
    <w:rsid w:val="00ED5C38"/>
    <w:rsid w:val="00ED5C71"/>
    <w:rsid w:val="00ED5F3E"/>
    <w:rsid w:val="00ED5FD4"/>
    <w:rsid w:val="00ED6249"/>
    <w:rsid w:val="00ED6C7A"/>
    <w:rsid w:val="00ED7619"/>
    <w:rsid w:val="00ED7AB4"/>
    <w:rsid w:val="00EE009E"/>
    <w:rsid w:val="00EE0607"/>
    <w:rsid w:val="00EE0B44"/>
    <w:rsid w:val="00EE0FCE"/>
    <w:rsid w:val="00EE1100"/>
    <w:rsid w:val="00EE12D6"/>
    <w:rsid w:val="00EE1894"/>
    <w:rsid w:val="00EE193B"/>
    <w:rsid w:val="00EE1B45"/>
    <w:rsid w:val="00EE1DD1"/>
    <w:rsid w:val="00EE24B8"/>
    <w:rsid w:val="00EE2635"/>
    <w:rsid w:val="00EE2893"/>
    <w:rsid w:val="00EE2B1E"/>
    <w:rsid w:val="00EE2BF0"/>
    <w:rsid w:val="00EE2CD7"/>
    <w:rsid w:val="00EE2F0C"/>
    <w:rsid w:val="00EE305D"/>
    <w:rsid w:val="00EE30D5"/>
    <w:rsid w:val="00EE3588"/>
    <w:rsid w:val="00EE3C9C"/>
    <w:rsid w:val="00EE3E71"/>
    <w:rsid w:val="00EE40E8"/>
    <w:rsid w:val="00EE417A"/>
    <w:rsid w:val="00EE429E"/>
    <w:rsid w:val="00EE4401"/>
    <w:rsid w:val="00EE5AB0"/>
    <w:rsid w:val="00EE6169"/>
    <w:rsid w:val="00EE633C"/>
    <w:rsid w:val="00EE63E0"/>
    <w:rsid w:val="00EE65F3"/>
    <w:rsid w:val="00EE73F1"/>
    <w:rsid w:val="00EE7826"/>
    <w:rsid w:val="00EE7B5F"/>
    <w:rsid w:val="00EE7F55"/>
    <w:rsid w:val="00EF007D"/>
    <w:rsid w:val="00EF0261"/>
    <w:rsid w:val="00EF0447"/>
    <w:rsid w:val="00EF044F"/>
    <w:rsid w:val="00EF04E9"/>
    <w:rsid w:val="00EF0554"/>
    <w:rsid w:val="00EF0915"/>
    <w:rsid w:val="00EF0CBA"/>
    <w:rsid w:val="00EF10D9"/>
    <w:rsid w:val="00EF159B"/>
    <w:rsid w:val="00EF16FA"/>
    <w:rsid w:val="00EF1FA7"/>
    <w:rsid w:val="00EF223C"/>
    <w:rsid w:val="00EF26CE"/>
    <w:rsid w:val="00EF31C9"/>
    <w:rsid w:val="00EF31D1"/>
    <w:rsid w:val="00EF3453"/>
    <w:rsid w:val="00EF37CE"/>
    <w:rsid w:val="00EF3AF4"/>
    <w:rsid w:val="00EF506A"/>
    <w:rsid w:val="00EF5098"/>
    <w:rsid w:val="00EF5D9F"/>
    <w:rsid w:val="00EF5F7F"/>
    <w:rsid w:val="00EF6189"/>
    <w:rsid w:val="00EF66E4"/>
    <w:rsid w:val="00EF68C3"/>
    <w:rsid w:val="00EF69F4"/>
    <w:rsid w:val="00EF6D21"/>
    <w:rsid w:val="00EF7051"/>
    <w:rsid w:val="00EF798D"/>
    <w:rsid w:val="00EF79B4"/>
    <w:rsid w:val="00EF7BF4"/>
    <w:rsid w:val="00EF7CF2"/>
    <w:rsid w:val="00F0020B"/>
    <w:rsid w:val="00F003E3"/>
    <w:rsid w:val="00F0043E"/>
    <w:rsid w:val="00F00B8B"/>
    <w:rsid w:val="00F01A16"/>
    <w:rsid w:val="00F01A73"/>
    <w:rsid w:val="00F01C53"/>
    <w:rsid w:val="00F01F4F"/>
    <w:rsid w:val="00F02640"/>
    <w:rsid w:val="00F0272A"/>
    <w:rsid w:val="00F02945"/>
    <w:rsid w:val="00F02A90"/>
    <w:rsid w:val="00F02EF1"/>
    <w:rsid w:val="00F02FCE"/>
    <w:rsid w:val="00F031B9"/>
    <w:rsid w:val="00F03C22"/>
    <w:rsid w:val="00F03C9B"/>
    <w:rsid w:val="00F03D64"/>
    <w:rsid w:val="00F03FCF"/>
    <w:rsid w:val="00F04548"/>
    <w:rsid w:val="00F04801"/>
    <w:rsid w:val="00F05287"/>
    <w:rsid w:val="00F05954"/>
    <w:rsid w:val="00F059EE"/>
    <w:rsid w:val="00F05A25"/>
    <w:rsid w:val="00F05BCE"/>
    <w:rsid w:val="00F065EA"/>
    <w:rsid w:val="00F066FB"/>
    <w:rsid w:val="00F06AC9"/>
    <w:rsid w:val="00F07491"/>
    <w:rsid w:val="00F07704"/>
    <w:rsid w:val="00F0780A"/>
    <w:rsid w:val="00F07D77"/>
    <w:rsid w:val="00F07DC9"/>
    <w:rsid w:val="00F107A8"/>
    <w:rsid w:val="00F10A3E"/>
    <w:rsid w:val="00F10ADD"/>
    <w:rsid w:val="00F10E9C"/>
    <w:rsid w:val="00F11117"/>
    <w:rsid w:val="00F115D6"/>
    <w:rsid w:val="00F11B33"/>
    <w:rsid w:val="00F11C89"/>
    <w:rsid w:val="00F11E8C"/>
    <w:rsid w:val="00F122BB"/>
    <w:rsid w:val="00F128F0"/>
    <w:rsid w:val="00F12C06"/>
    <w:rsid w:val="00F13428"/>
    <w:rsid w:val="00F13716"/>
    <w:rsid w:val="00F13881"/>
    <w:rsid w:val="00F13D1C"/>
    <w:rsid w:val="00F13DC6"/>
    <w:rsid w:val="00F145A5"/>
    <w:rsid w:val="00F149CD"/>
    <w:rsid w:val="00F14B81"/>
    <w:rsid w:val="00F14CE4"/>
    <w:rsid w:val="00F14D4B"/>
    <w:rsid w:val="00F15016"/>
    <w:rsid w:val="00F151B2"/>
    <w:rsid w:val="00F155B8"/>
    <w:rsid w:val="00F15B23"/>
    <w:rsid w:val="00F15FE7"/>
    <w:rsid w:val="00F160BA"/>
    <w:rsid w:val="00F164FF"/>
    <w:rsid w:val="00F16AAD"/>
    <w:rsid w:val="00F1794F"/>
    <w:rsid w:val="00F17BE2"/>
    <w:rsid w:val="00F17BFF"/>
    <w:rsid w:val="00F17D97"/>
    <w:rsid w:val="00F17F51"/>
    <w:rsid w:val="00F21264"/>
    <w:rsid w:val="00F21269"/>
    <w:rsid w:val="00F21334"/>
    <w:rsid w:val="00F219F9"/>
    <w:rsid w:val="00F22220"/>
    <w:rsid w:val="00F224FA"/>
    <w:rsid w:val="00F229F9"/>
    <w:rsid w:val="00F22B32"/>
    <w:rsid w:val="00F23749"/>
    <w:rsid w:val="00F23858"/>
    <w:rsid w:val="00F23AD3"/>
    <w:rsid w:val="00F240CA"/>
    <w:rsid w:val="00F241AE"/>
    <w:rsid w:val="00F247BA"/>
    <w:rsid w:val="00F24815"/>
    <w:rsid w:val="00F2485D"/>
    <w:rsid w:val="00F248E7"/>
    <w:rsid w:val="00F24B88"/>
    <w:rsid w:val="00F24C9F"/>
    <w:rsid w:val="00F24CAF"/>
    <w:rsid w:val="00F24EA9"/>
    <w:rsid w:val="00F2509C"/>
    <w:rsid w:val="00F2629C"/>
    <w:rsid w:val="00F2670E"/>
    <w:rsid w:val="00F26723"/>
    <w:rsid w:val="00F26725"/>
    <w:rsid w:val="00F26ABE"/>
    <w:rsid w:val="00F26CA2"/>
    <w:rsid w:val="00F26CC0"/>
    <w:rsid w:val="00F26F63"/>
    <w:rsid w:val="00F27350"/>
    <w:rsid w:val="00F27605"/>
    <w:rsid w:val="00F27841"/>
    <w:rsid w:val="00F30678"/>
    <w:rsid w:val="00F30693"/>
    <w:rsid w:val="00F306B7"/>
    <w:rsid w:val="00F3098E"/>
    <w:rsid w:val="00F30C93"/>
    <w:rsid w:val="00F30F69"/>
    <w:rsid w:val="00F316FE"/>
    <w:rsid w:val="00F31742"/>
    <w:rsid w:val="00F3180E"/>
    <w:rsid w:val="00F31DBB"/>
    <w:rsid w:val="00F31F1D"/>
    <w:rsid w:val="00F31F3A"/>
    <w:rsid w:val="00F32156"/>
    <w:rsid w:val="00F32198"/>
    <w:rsid w:val="00F322C9"/>
    <w:rsid w:val="00F324DA"/>
    <w:rsid w:val="00F32A56"/>
    <w:rsid w:val="00F32CAA"/>
    <w:rsid w:val="00F33387"/>
    <w:rsid w:val="00F337D7"/>
    <w:rsid w:val="00F33E84"/>
    <w:rsid w:val="00F340B9"/>
    <w:rsid w:val="00F34806"/>
    <w:rsid w:val="00F34874"/>
    <w:rsid w:val="00F34B14"/>
    <w:rsid w:val="00F34C62"/>
    <w:rsid w:val="00F34CA2"/>
    <w:rsid w:val="00F34D7A"/>
    <w:rsid w:val="00F350F3"/>
    <w:rsid w:val="00F352B1"/>
    <w:rsid w:val="00F3530E"/>
    <w:rsid w:val="00F3537F"/>
    <w:rsid w:val="00F359EA"/>
    <w:rsid w:val="00F35A1D"/>
    <w:rsid w:val="00F35CDA"/>
    <w:rsid w:val="00F35D00"/>
    <w:rsid w:val="00F367DC"/>
    <w:rsid w:val="00F3729A"/>
    <w:rsid w:val="00F40445"/>
    <w:rsid w:val="00F405B4"/>
    <w:rsid w:val="00F40CED"/>
    <w:rsid w:val="00F41004"/>
    <w:rsid w:val="00F41394"/>
    <w:rsid w:val="00F413F4"/>
    <w:rsid w:val="00F414EA"/>
    <w:rsid w:val="00F4157A"/>
    <w:rsid w:val="00F415C3"/>
    <w:rsid w:val="00F417AF"/>
    <w:rsid w:val="00F41BC8"/>
    <w:rsid w:val="00F41ED1"/>
    <w:rsid w:val="00F42F1E"/>
    <w:rsid w:val="00F4315A"/>
    <w:rsid w:val="00F43966"/>
    <w:rsid w:val="00F43A43"/>
    <w:rsid w:val="00F43D23"/>
    <w:rsid w:val="00F440A6"/>
    <w:rsid w:val="00F4428A"/>
    <w:rsid w:val="00F4490C"/>
    <w:rsid w:val="00F4504E"/>
    <w:rsid w:val="00F45447"/>
    <w:rsid w:val="00F45629"/>
    <w:rsid w:val="00F46211"/>
    <w:rsid w:val="00F46CE7"/>
    <w:rsid w:val="00F46D99"/>
    <w:rsid w:val="00F473DF"/>
    <w:rsid w:val="00F4756B"/>
    <w:rsid w:val="00F47967"/>
    <w:rsid w:val="00F47A5D"/>
    <w:rsid w:val="00F47E8D"/>
    <w:rsid w:val="00F5022F"/>
    <w:rsid w:val="00F505DE"/>
    <w:rsid w:val="00F506F5"/>
    <w:rsid w:val="00F50C65"/>
    <w:rsid w:val="00F50F63"/>
    <w:rsid w:val="00F51425"/>
    <w:rsid w:val="00F51463"/>
    <w:rsid w:val="00F51732"/>
    <w:rsid w:val="00F51755"/>
    <w:rsid w:val="00F51EEA"/>
    <w:rsid w:val="00F5221B"/>
    <w:rsid w:val="00F52460"/>
    <w:rsid w:val="00F52577"/>
    <w:rsid w:val="00F528AE"/>
    <w:rsid w:val="00F52972"/>
    <w:rsid w:val="00F53A02"/>
    <w:rsid w:val="00F53B36"/>
    <w:rsid w:val="00F53BDE"/>
    <w:rsid w:val="00F53EB1"/>
    <w:rsid w:val="00F540F6"/>
    <w:rsid w:val="00F5469E"/>
    <w:rsid w:val="00F54833"/>
    <w:rsid w:val="00F54C0C"/>
    <w:rsid w:val="00F5529E"/>
    <w:rsid w:val="00F5583E"/>
    <w:rsid w:val="00F55AA5"/>
    <w:rsid w:val="00F55C2C"/>
    <w:rsid w:val="00F55D19"/>
    <w:rsid w:val="00F5610A"/>
    <w:rsid w:val="00F565E2"/>
    <w:rsid w:val="00F568F4"/>
    <w:rsid w:val="00F574B8"/>
    <w:rsid w:val="00F577B4"/>
    <w:rsid w:val="00F57BE3"/>
    <w:rsid w:val="00F603A4"/>
    <w:rsid w:val="00F60742"/>
    <w:rsid w:val="00F60C6B"/>
    <w:rsid w:val="00F61165"/>
    <w:rsid w:val="00F61A4B"/>
    <w:rsid w:val="00F61E71"/>
    <w:rsid w:val="00F61F2D"/>
    <w:rsid w:val="00F625E2"/>
    <w:rsid w:val="00F630B1"/>
    <w:rsid w:val="00F632A6"/>
    <w:rsid w:val="00F63648"/>
    <w:rsid w:val="00F64131"/>
    <w:rsid w:val="00F64566"/>
    <w:rsid w:val="00F645B9"/>
    <w:rsid w:val="00F6467B"/>
    <w:rsid w:val="00F64B9E"/>
    <w:rsid w:val="00F65244"/>
    <w:rsid w:val="00F652B3"/>
    <w:rsid w:val="00F654F9"/>
    <w:rsid w:val="00F65510"/>
    <w:rsid w:val="00F657AA"/>
    <w:rsid w:val="00F65B6C"/>
    <w:rsid w:val="00F664CC"/>
    <w:rsid w:val="00F66DEC"/>
    <w:rsid w:val="00F67475"/>
    <w:rsid w:val="00F67810"/>
    <w:rsid w:val="00F678FE"/>
    <w:rsid w:val="00F71003"/>
    <w:rsid w:val="00F712FB"/>
    <w:rsid w:val="00F7136A"/>
    <w:rsid w:val="00F71617"/>
    <w:rsid w:val="00F71981"/>
    <w:rsid w:val="00F71E45"/>
    <w:rsid w:val="00F7274C"/>
    <w:rsid w:val="00F72932"/>
    <w:rsid w:val="00F72A4C"/>
    <w:rsid w:val="00F72B67"/>
    <w:rsid w:val="00F73052"/>
    <w:rsid w:val="00F73345"/>
    <w:rsid w:val="00F73371"/>
    <w:rsid w:val="00F7372E"/>
    <w:rsid w:val="00F73EF7"/>
    <w:rsid w:val="00F747E2"/>
    <w:rsid w:val="00F74A54"/>
    <w:rsid w:val="00F74F2F"/>
    <w:rsid w:val="00F74F60"/>
    <w:rsid w:val="00F751D9"/>
    <w:rsid w:val="00F755C1"/>
    <w:rsid w:val="00F758D8"/>
    <w:rsid w:val="00F759C0"/>
    <w:rsid w:val="00F75BB7"/>
    <w:rsid w:val="00F75D9F"/>
    <w:rsid w:val="00F75E35"/>
    <w:rsid w:val="00F75ED9"/>
    <w:rsid w:val="00F76022"/>
    <w:rsid w:val="00F76640"/>
    <w:rsid w:val="00F7674D"/>
    <w:rsid w:val="00F76AEE"/>
    <w:rsid w:val="00F76C24"/>
    <w:rsid w:val="00F76D27"/>
    <w:rsid w:val="00F7737F"/>
    <w:rsid w:val="00F7766E"/>
    <w:rsid w:val="00F77909"/>
    <w:rsid w:val="00F77AA1"/>
    <w:rsid w:val="00F77E42"/>
    <w:rsid w:val="00F806EA"/>
    <w:rsid w:val="00F80ABF"/>
    <w:rsid w:val="00F80D91"/>
    <w:rsid w:val="00F80EAD"/>
    <w:rsid w:val="00F81190"/>
    <w:rsid w:val="00F812F0"/>
    <w:rsid w:val="00F813DB"/>
    <w:rsid w:val="00F81997"/>
    <w:rsid w:val="00F81D33"/>
    <w:rsid w:val="00F81E91"/>
    <w:rsid w:val="00F81FB7"/>
    <w:rsid w:val="00F822E7"/>
    <w:rsid w:val="00F82496"/>
    <w:rsid w:val="00F829E2"/>
    <w:rsid w:val="00F82F88"/>
    <w:rsid w:val="00F83890"/>
    <w:rsid w:val="00F838A3"/>
    <w:rsid w:val="00F84781"/>
    <w:rsid w:val="00F84BB8"/>
    <w:rsid w:val="00F8507B"/>
    <w:rsid w:val="00F852A8"/>
    <w:rsid w:val="00F85481"/>
    <w:rsid w:val="00F85AAB"/>
    <w:rsid w:val="00F85AD6"/>
    <w:rsid w:val="00F86239"/>
    <w:rsid w:val="00F8669F"/>
    <w:rsid w:val="00F86A18"/>
    <w:rsid w:val="00F86DD5"/>
    <w:rsid w:val="00F877D2"/>
    <w:rsid w:val="00F90102"/>
    <w:rsid w:val="00F90373"/>
    <w:rsid w:val="00F903B1"/>
    <w:rsid w:val="00F90886"/>
    <w:rsid w:val="00F90ACB"/>
    <w:rsid w:val="00F90FD9"/>
    <w:rsid w:val="00F914AF"/>
    <w:rsid w:val="00F91AF8"/>
    <w:rsid w:val="00F92190"/>
    <w:rsid w:val="00F9226A"/>
    <w:rsid w:val="00F93735"/>
    <w:rsid w:val="00F93EB7"/>
    <w:rsid w:val="00F941D4"/>
    <w:rsid w:val="00F94265"/>
    <w:rsid w:val="00F94645"/>
    <w:rsid w:val="00F94CC8"/>
    <w:rsid w:val="00F94E4A"/>
    <w:rsid w:val="00F95158"/>
    <w:rsid w:val="00F95457"/>
    <w:rsid w:val="00F9545E"/>
    <w:rsid w:val="00F95AB2"/>
    <w:rsid w:val="00F95EA3"/>
    <w:rsid w:val="00F9633E"/>
    <w:rsid w:val="00F96353"/>
    <w:rsid w:val="00F968F3"/>
    <w:rsid w:val="00F96BBD"/>
    <w:rsid w:val="00F96BEE"/>
    <w:rsid w:val="00F96C88"/>
    <w:rsid w:val="00F97755"/>
    <w:rsid w:val="00F978F8"/>
    <w:rsid w:val="00FA0381"/>
    <w:rsid w:val="00FA0D9B"/>
    <w:rsid w:val="00FA1145"/>
    <w:rsid w:val="00FA1C72"/>
    <w:rsid w:val="00FA24A9"/>
    <w:rsid w:val="00FA24B2"/>
    <w:rsid w:val="00FA26CB"/>
    <w:rsid w:val="00FA28B5"/>
    <w:rsid w:val="00FA2924"/>
    <w:rsid w:val="00FA2B2A"/>
    <w:rsid w:val="00FA2E46"/>
    <w:rsid w:val="00FA33F6"/>
    <w:rsid w:val="00FA3533"/>
    <w:rsid w:val="00FA3E5A"/>
    <w:rsid w:val="00FA4243"/>
    <w:rsid w:val="00FA4715"/>
    <w:rsid w:val="00FA4E30"/>
    <w:rsid w:val="00FA4E65"/>
    <w:rsid w:val="00FA537B"/>
    <w:rsid w:val="00FA6000"/>
    <w:rsid w:val="00FA61BF"/>
    <w:rsid w:val="00FA641A"/>
    <w:rsid w:val="00FA6469"/>
    <w:rsid w:val="00FA66ED"/>
    <w:rsid w:val="00FA6E8C"/>
    <w:rsid w:val="00FA6FF1"/>
    <w:rsid w:val="00FA70AB"/>
    <w:rsid w:val="00FA71FA"/>
    <w:rsid w:val="00FA72BF"/>
    <w:rsid w:val="00FA730B"/>
    <w:rsid w:val="00FA7939"/>
    <w:rsid w:val="00FB0157"/>
    <w:rsid w:val="00FB0D31"/>
    <w:rsid w:val="00FB0FD9"/>
    <w:rsid w:val="00FB176A"/>
    <w:rsid w:val="00FB1D56"/>
    <w:rsid w:val="00FB2B37"/>
    <w:rsid w:val="00FB314A"/>
    <w:rsid w:val="00FB344D"/>
    <w:rsid w:val="00FB35B4"/>
    <w:rsid w:val="00FB3630"/>
    <w:rsid w:val="00FB37AF"/>
    <w:rsid w:val="00FB390D"/>
    <w:rsid w:val="00FB39D9"/>
    <w:rsid w:val="00FB3B11"/>
    <w:rsid w:val="00FB47D5"/>
    <w:rsid w:val="00FB49F1"/>
    <w:rsid w:val="00FB4BF0"/>
    <w:rsid w:val="00FB51C6"/>
    <w:rsid w:val="00FB52A6"/>
    <w:rsid w:val="00FB5451"/>
    <w:rsid w:val="00FB5802"/>
    <w:rsid w:val="00FB58CB"/>
    <w:rsid w:val="00FB5E85"/>
    <w:rsid w:val="00FB5F5C"/>
    <w:rsid w:val="00FB5F7A"/>
    <w:rsid w:val="00FB6031"/>
    <w:rsid w:val="00FB64B0"/>
    <w:rsid w:val="00FB6637"/>
    <w:rsid w:val="00FB69F1"/>
    <w:rsid w:val="00FB6CC8"/>
    <w:rsid w:val="00FB6DAA"/>
    <w:rsid w:val="00FB6DE7"/>
    <w:rsid w:val="00FB6E29"/>
    <w:rsid w:val="00FB7CEC"/>
    <w:rsid w:val="00FB7E49"/>
    <w:rsid w:val="00FB7E74"/>
    <w:rsid w:val="00FB7EDA"/>
    <w:rsid w:val="00FB7F0B"/>
    <w:rsid w:val="00FC0552"/>
    <w:rsid w:val="00FC07D6"/>
    <w:rsid w:val="00FC08FD"/>
    <w:rsid w:val="00FC0B6E"/>
    <w:rsid w:val="00FC292C"/>
    <w:rsid w:val="00FC2D1F"/>
    <w:rsid w:val="00FC33DA"/>
    <w:rsid w:val="00FC34F3"/>
    <w:rsid w:val="00FC36E1"/>
    <w:rsid w:val="00FC3720"/>
    <w:rsid w:val="00FC39C1"/>
    <w:rsid w:val="00FC3CD8"/>
    <w:rsid w:val="00FC3E95"/>
    <w:rsid w:val="00FC3EB7"/>
    <w:rsid w:val="00FC44E9"/>
    <w:rsid w:val="00FC477B"/>
    <w:rsid w:val="00FC56F4"/>
    <w:rsid w:val="00FC5EE4"/>
    <w:rsid w:val="00FC619C"/>
    <w:rsid w:val="00FC61A3"/>
    <w:rsid w:val="00FC640D"/>
    <w:rsid w:val="00FC68ED"/>
    <w:rsid w:val="00FC7177"/>
    <w:rsid w:val="00FC746F"/>
    <w:rsid w:val="00FC780E"/>
    <w:rsid w:val="00FC78DE"/>
    <w:rsid w:val="00FC7EEB"/>
    <w:rsid w:val="00FC7EFE"/>
    <w:rsid w:val="00FD0811"/>
    <w:rsid w:val="00FD0EEF"/>
    <w:rsid w:val="00FD1023"/>
    <w:rsid w:val="00FD1551"/>
    <w:rsid w:val="00FD197B"/>
    <w:rsid w:val="00FD1DA3"/>
    <w:rsid w:val="00FD214B"/>
    <w:rsid w:val="00FD2302"/>
    <w:rsid w:val="00FD244D"/>
    <w:rsid w:val="00FD2455"/>
    <w:rsid w:val="00FD24AA"/>
    <w:rsid w:val="00FD291B"/>
    <w:rsid w:val="00FD2CB3"/>
    <w:rsid w:val="00FD327F"/>
    <w:rsid w:val="00FD3310"/>
    <w:rsid w:val="00FD36DE"/>
    <w:rsid w:val="00FD38A4"/>
    <w:rsid w:val="00FD3B4B"/>
    <w:rsid w:val="00FD3D54"/>
    <w:rsid w:val="00FD3E05"/>
    <w:rsid w:val="00FD3F67"/>
    <w:rsid w:val="00FD4170"/>
    <w:rsid w:val="00FD448F"/>
    <w:rsid w:val="00FD4537"/>
    <w:rsid w:val="00FD4EB9"/>
    <w:rsid w:val="00FD4F79"/>
    <w:rsid w:val="00FD5519"/>
    <w:rsid w:val="00FD571D"/>
    <w:rsid w:val="00FD574D"/>
    <w:rsid w:val="00FD59FB"/>
    <w:rsid w:val="00FD5B1D"/>
    <w:rsid w:val="00FD6087"/>
    <w:rsid w:val="00FD63BB"/>
    <w:rsid w:val="00FD6980"/>
    <w:rsid w:val="00FD6ACE"/>
    <w:rsid w:val="00FD6C33"/>
    <w:rsid w:val="00FD6D0E"/>
    <w:rsid w:val="00FD7A10"/>
    <w:rsid w:val="00FD7B76"/>
    <w:rsid w:val="00FE06BC"/>
    <w:rsid w:val="00FE06D5"/>
    <w:rsid w:val="00FE0706"/>
    <w:rsid w:val="00FE09E3"/>
    <w:rsid w:val="00FE0BAA"/>
    <w:rsid w:val="00FE0CA6"/>
    <w:rsid w:val="00FE1064"/>
    <w:rsid w:val="00FE16C5"/>
    <w:rsid w:val="00FE191B"/>
    <w:rsid w:val="00FE1D58"/>
    <w:rsid w:val="00FE2542"/>
    <w:rsid w:val="00FE2A83"/>
    <w:rsid w:val="00FE2AB5"/>
    <w:rsid w:val="00FE32B5"/>
    <w:rsid w:val="00FE3734"/>
    <w:rsid w:val="00FE39A4"/>
    <w:rsid w:val="00FE3DBE"/>
    <w:rsid w:val="00FE3E22"/>
    <w:rsid w:val="00FE4035"/>
    <w:rsid w:val="00FE40F5"/>
    <w:rsid w:val="00FE42A9"/>
    <w:rsid w:val="00FE44F5"/>
    <w:rsid w:val="00FE4748"/>
    <w:rsid w:val="00FE4792"/>
    <w:rsid w:val="00FE4A89"/>
    <w:rsid w:val="00FE4DB4"/>
    <w:rsid w:val="00FE4F39"/>
    <w:rsid w:val="00FE50B1"/>
    <w:rsid w:val="00FE55B7"/>
    <w:rsid w:val="00FE5AD3"/>
    <w:rsid w:val="00FE5B73"/>
    <w:rsid w:val="00FE5CB2"/>
    <w:rsid w:val="00FE62A0"/>
    <w:rsid w:val="00FE6308"/>
    <w:rsid w:val="00FE6563"/>
    <w:rsid w:val="00FE74F0"/>
    <w:rsid w:val="00FE78C1"/>
    <w:rsid w:val="00FE7A35"/>
    <w:rsid w:val="00FE7C0D"/>
    <w:rsid w:val="00FE7C31"/>
    <w:rsid w:val="00FF00EC"/>
    <w:rsid w:val="00FF02B2"/>
    <w:rsid w:val="00FF0392"/>
    <w:rsid w:val="00FF0937"/>
    <w:rsid w:val="00FF0C04"/>
    <w:rsid w:val="00FF10C5"/>
    <w:rsid w:val="00FF1215"/>
    <w:rsid w:val="00FF13A1"/>
    <w:rsid w:val="00FF13F1"/>
    <w:rsid w:val="00FF1F93"/>
    <w:rsid w:val="00FF22BC"/>
    <w:rsid w:val="00FF23B4"/>
    <w:rsid w:val="00FF2705"/>
    <w:rsid w:val="00FF277F"/>
    <w:rsid w:val="00FF2828"/>
    <w:rsid w:val="00FF2AD0"/>
    <w:rsid w:val="00FF2B1B"/>
    <w:rsid w:val="00FF3659"/>
    <w:rsid w:val="00FF38C8"/>
    <w:rsid w:val="00FF398F"/>
    <w:rsid w:val="00FF3A17"/>
    <w:rsid w:val="00FF3EAF"/>
    <w:rsid w:val="00FF43E1"/>
    <w:rsid w:val="00FF49FA"/>
    <w:rsid w:val="00FF5298"/>
    <w:rsid w:val="00FF53FE"/>
    <w:rsid w:val="00FF5984"/>
    <w:rsid w:val="00FF5C85"/>
    <w:rsid w:val="00FF5C8A"/>
    <w:rsid w:val="00FF61E2"/>
    <w:rsid w:val="00FF685A"/>
    <w:rsid w:val="00FF6995"/>
    <w:rsid w:val="00FF6C8A"/>
    <w:rsid w:val="00FF7439"/>
    <w:rsid w:val="00FF7B47"/>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style="v-text-anchor:middle" fillcolor="white" strokecolor="#f6c">
      <v:fill color="white"/>
      <v:stroke dashstyle="dash" color="#f6c" weight="1pt"/>
      <v:textbox inset="0,0,0,0"/>
      <o:colormru v:ext="edit" colors="#f60,red,#ff9f11,#ffc,#ffe5ff,#cff,#d9ffff,#fcf"/>
      <o:colormenu v:ext="edit" fillcolor="none [3209]"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kern w:val="2"/>
        <w:sz w:val="24"/>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rPr>
  </w:style>
  <w:style w:type="paragraph" w:styleId="2">
    <w:name w:val="Body Text 2"/>
    <w:basedOn w:val="a"/>
    <w:rPr>
      <w:rFonts w:ascii="ＭＳ ゴシック" w:eastAsia="ＭＳ ゴシック"/>
      <w:sz w:val="20"/>
    </w:rPr>
  </w:style>
  <w:style w:type="character" w:styleId="a7">
    <w:name w:val="FollowedHyperlink"/>
    <w:rPr>
      <w:color w:val="800080"/>
      <w:u w:val="single"/>
    </w:rPr>
  </w:style>
  <w:style w:type="paragraph" w:styleId="a8">
    <w:name w:val="Body Text Indent"/>
    <w:basedOn w:val="a"/>
    <w:pPr>
      <w:ind w:firstLine="210"/>
    </w:pPr>
    <w:rPr>
      <w:rFonts w:ascii="ＭＳ ゴシック" w:eastAsia="ＭＳ ゴシック"/>
    </w:rPr>
  </w:style>
  <w:style w:type="paragraph" w:styleId="3">
    <w:name w:val="Body Text 3"/>
    <w:basedOn w:val="a"/>
    <w:rPr>
      <w:rFonts w:ascii="ＭＳ ゴシック" w:eastAsia="ＭＳ ゴシック"/>
      <w:sz w:val="18"/>
    </w:rPr>
  </w:style>
  <w:style w:type="paragraph" w:styleId="a9">
    <w:name w:val="Plain Text"/>
    <w:basedOn w:val="a"/>
    <w:pPr>
      <w:widowControl/>
      <w:spacing w:before="100" w:after="100"/>
      <w:jc w:val="left"/>
    </w:pPr>
    <w:rPr>
      <w:rFonts w:ascii="ＭＳ 明朝" w:hAnsi="ＭＳ 明朝"/>
      <w:kern w:val="0"/>
      <w:sz w:val="20"/>
    </w:rPr>
  </w:style>
  <w:style w:type="paragraph" w:styleId="20">
    <w:name w:val="Body Text Indent 2"/>
    <w:basedOn w:val="a"/>
    <w:pPr>
      <w:ind w:left="2310" w:firstLine="210"/>
    </w:pPr>
  </w:style>
  <w:style w:type="paragraph" w:styleId="30">
    <w:name w:val="Body Text Indent 3"/>
    <w:basedOn w:val="a"/>
    <w:pPr>
      <w:ind w:left="2730" w:firstLine="210"/>
    </w:pPr>
  </w:style>
  <w:style w:type="table" w:styleId="aa">
    <w:name w:val="Table Grid"/>
    <w:basedOn w:val="a1"/>
    <w:rsid w:val="00C541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D7824"/>
    <w:pPr>
      <w:tabs>
        <w:tab w:val="center" w:pos="4252"/>
        <w:tab w:val="right" w:pos="8504"/>
      </w:tabs>
      <w:snapToGrid w:val="0"/>
    </w:pPr>
    <w:rPr>
      <w:sz w:val="18"/>
    </w:rPr>
  </w:style>
  <w:style w:type="paragraph" w:styleId="ac">
    <w:name w:val="footer"/>
    <w:basedOn w:val="a"/>
    <w:rsid w:val="00620B40"/>
    <w:pPr>
      <w:tabs>
        <w:tab w:val="center" w:pos="4252"/>
        <w:tab w:val="right" w:pos="8504"/>
      </w:tabs>
      <w:snapToGrid w:val="0"/>
    </w:pPr>
  </w:style>
  <w:style w:type="paragraph" w:customStyle="1" w:styleId="1">
    <w:name w:val="本文インデント1"/>
    <w:basedOn w:val="a"/>
    <w:rsid w:val="005253D5"/>
    <w:pPr>
      <w:ind w:left="210"/>
    </w:pPr>
    <w:rPr>
      <w:rFonts w:cs="Century"/>
      <w:szCs w:val="21"/>
    </w:rPr>
  </w:style>
  <w:style w:type="paragraph" w:styleId="Web">
    <w:name w:val="Normal (Web)"/>
    <w:basedOn w:val="a"/>
    <w:uiPriority w:val="99"/>
    <w:rsid w:val="004C7C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ata-p1">
    <w:name w:val="data-p1"/>
    <w:basedOn w:val="a"/>
    <w:rsid w:val="00893C91"/>
    <w:pPr>
      <w:widowControl/>
      <w:spacing w:after="180" w:line="336" w:lineRule="atLeast"/>
      <w:ind w:left="600"/>
      <w:jc w:val="left"/>
    </w:pPr>
    <w:rPr>
      <w:rFonts w:ascii="ＭＳ Ｐゴシック" w:eastAsia="ＭＳ Ｐゴシック" w:hAnsi="ＭＳ Ｐゴシック" w:cs="ＭＳ Ｐゴシック"/>
      <w:kern w:val="0"/>
      <w:sz w:val="19"/>
      <w:szCs w:val="19"/>
    </w:rPr>
  </w:style>
  <w:style w:type="character" w:styleId="ad">
    <w:name w:val="Strong"/>
    <w:qFormat/>
    <w:rsid w:val="00CD0C63"/>
    <w:rPr>
      <w:b/>
      <w:bCs/>
    </w:rPr>
  </w:style>
  <w:style w:type="paragraph" w:styleId="ae">
    <w:name w:val="Balloon Text"/>
    <w:basedOn w:val="a"/>
    <w:link w:val="af"/>
    <w:rsid w:val="0012247A"/>
    <w:rPr>
      <w:rFonts w:ascii="Arial" w:eastAsia="ＭＳ ゴシック" w:hAnsi="Arial"/>
      <w:sz w:val="18"/>
      <w:szCs w:val="18"/>
    </w:rPr>
  </w:style>
  <w:style w:type="character" w:customStyle="1" w:styleId="af">
    <w:name w:val="吹き出し (文字)"/>
    <w:link w:val="ae"/>
    <w:rsid w:val="0012247A"/>
    <w:rPr>
      <w:rFonts w:ascii="Arial" w:eastAsia="ＭＳ ゴシック" w:hAnsi="Arial" w:cs="Times New Roman"/>
      <w:kern w:val="2"/>
      <w:sz w:val="18"/>
      <w:szCs w:val="18"/>
    </w:rPr>
  </w:style>
  <w:style w:type="paragraph" w:customStyle="1" w:styleId="Default">
    <w:name w:val="Default"/>
    <w:rsid w:val="00016AAB"/>
    <w:pPr>
      <w:widowControl w:val="0"/>
      <w:autoSpaceDE w:val="0"/>
      <w:autoSpaceDN w:val="0"/>
      <w:adjustRightInd w:val="0"/>
    </w:pPr>
    <w:rPr>
      <w:rFonts w:ascii="ＭＳ ゴシック" w:eastAsia="ＭＳ ゴシック" w:cs="ＭＳ ゴシック"/>
      <w:color w:val="000000"/>
      <w:szCs w:val="24"/>
    </w:rPr>
  </w:style>
  <w:style w:type="character" w:styleId="af0">
    <w:name w:val="Emphasis"/>
    <w:qFormat/>
    <w:rsid w:val="00D322D6"/>
    <w:rPr>
      <w:i/>
      <w:iCs/>
    </w:rPr>
  </w:style>
  <w:style w:type="paragraph" w:styleId="af1">
    <w:name w:val="No Spacing"/>
    <w:uiPriority w:val="1"/>
    <w:qFormat/>
    <w:rsid w:val="008E17C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kern w:val="2"/>
        <w:sz w:val="24"/>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rPr>
  </w:style>
  <w:style w:type="paragraph" w:styleId="2">
    <w:name w:val="Body Text 2"/>
    <w:basedOn w:val="a"/>
    <w:rPr>
      <w:rFonts w:ascii="ＭＳ ゴシック" w:eastAsia="ＭＳ ゴシック"/>
      <w:sz w:val="20"/>
    </w:rPr>
  </w:style>
  <w:style w:type="character" w:styleId="a7">
    <w:name w:val="FollowedHyperlink"/>
    <w:rPr>
      <w:color w:val="800080"/>
      <w:u w:val="single"/>
    </w:rPr>
  </w:style>
  <w:style w:type="paragraph" w:styleId="a8">
    <w:name w:val="Body Text Indent"/>
    <w:basedOn w:val="a"/>
    <w:pPr>
      <w:ind w:firstLine="210"/>
    </w:pPr>
    <w:rPr>
      <w:rFonts w:ascii="ＭＳ ゴシック" w:eastAsia="ＭＳ ゴシック"/>
    </w:rPr>
  </w:style>
  <w:style w:type="paragraph" w:styleId="3">
    <w:name w:val="Body Text 3"/>
    <w:basedOn w:val="a"/>
    <w:rPr>
      <w:rFonts w:ascii="ＭＳ ゴシック" w:eastAsia="ＭＳ ゴシック"/>
      <w:sz w:val="18"/>
    </w:rPr>
  </w:style>
  <w:style w:type="paragraph" w:styleId="a9">
    <w:name w:val="Plain Text"/>
    <w:basedOn w:val="a"/>
    <w:pPr>
      <w:widowControl/>
      <w:spacing w:before="100" w:after="100"/>
      <w:jc w:val="left"/>
    </w:pPr>
    <w:rPr>
      <w:rFonts w:ascii="ＭＳ 明朝" w:hAnsi="ＭＳ 明朝"/>
      <w:kern w:val="0"/>
      <w:sz w:val="20"/>
    </w:rPr>
  </w:style>
  <w:style w:type="paragraph" w:styleId="20">
    <w:name w:val="Body Text Indent 2"/>
    <w:basedOn w:val="a"/>
    <w:pPr>
      <w:ind w:left="2310" w:firstLine="210"/>
    </w:pPr>
  </w:style>
  <w:style w:type="paragraph" w:styleId="30">
    <w:name w:val="Body Text Indent 3"/>
    <w:basedOn w:val="a"/>
    <w:pPr>
      <w:ind w:left="2730" w:firstLine="210"/>
    </w:pPr>
  </w:style>
  <w:style w:type="table" w:styleId="aa">
    <w:name w:val="Table Grid"/>
    <w:basedOn w:val="a1"/>
    <w:rsid w:val="00C541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D7824"/>
    <w:pPr>
      <w:tabs>
        <w:tab w:val="center" w:pos="4252"/>
        <w:tab w:val="right" w:pos="8504"/>
      </w:tabs>
      <w:snapToGrid w:val="0"/>
    </w:pPr>
    <w:rPr>
      <w:sz w:val="18"/>
    </w:rPr>
  </w:style>
  <w:style w:type="paragraph" w:styleId="ac">
    <w:name w:val="footer"/>
    <w:basedOn w:val="a"/>
    <w:rsid w:val="00620B40"/>
    <w:pPr>
      <w:tabs>
        <w:tab w:val="center" w:pos="4252"/>
        <w:tab w:val="right" w:pos="8504"/>
      </w:tabs>
      <w:snapToGrid w:val="0"/>
    </w:pPr>
  </w:style>
  <w:style w:type="paragraph" w:customStyle="1" w:styleId="1">
    <w:name w:val="本文インデント1"/>
    <w:basedOn w:val="a"/>
    <w:rsid w:val="005253D5"/>
    <w:pPr>
      <w:ind w:left="210"/>
    </w:pPr>
    <w:rPr>
      <w:rFonts w:cs="Century"/>
      <w:szCs w:val="21"/>
    </w:rPr>
  </w:style>
  <w:style w:type="paragraph" w:styleId="Web">
    <w:name w:val="Normal (Web)"/>
    <w:basedOn w:val="a"/>
    <w:uiPriority w:val="99"/>
    <w:rsid w:val="004C7C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ata-p1">
    <w:name w:val="data-p1"/>
    <w:basedOn w:val="a"/>
    <w:rsid w:val="00893C91"/>
    <w:pPr>
      <w:widowControl/>
      <w:spacing w:after="180" w:line="336" w:lineRule="atLeast"/>
      <w:ind w:left="600"/>
      <w:jc w:val="left"/>
    </w:pPr>
    <w:rPr>
      <w:rFonts w:ascii="ＭＳ Ｐゴシック" w:eastAsia="ＭＳ Ｐゴシック" w:hAnsi="ＭＳ Ｐゴシック" w:cs="ＭＳ Ｐゴシック"/>
      <w:kern w:val="0"/>
      <w:sz w:val="19"/>
      <w:szCs w:val="19"/>
    </w:rPr>
  </w:style>
  <w:style w:type="character" w:styleId="ad">
    <w:name w:val="Strong"/>
    <w:qFormat/>
    <w:rsid w:val="00CD0C63"/>
    <w:rPr>
      <w:b/>
      <w:bCs/>
    </w:rPr>
  </w:style>
  <w:style w:type="paragraph" w:styleId="ae">
    <w:name w:val="Balloon Text"/>
    <w:basedOn w:val="a"/>
    <w:link w:val="af"/>
    <w:rsid w:val="0012247A"/>
    <w:rPr>
      <w:rFonts w:ascii="Arial" w:eastAsia="ＭＳ ゴシック" w:hAnsi="Arial"/>
      <w:sz w:val="18"/>
      <w:szCs w:val="18"/>
    </w:rPr>
  </w:style>
  <w:style w:type="character" w:customStyle="1" w:styleId="af">
    <w:name w:val="吹き出し (文字)"/>
    <w:link w:val="ae"/>
    <w:rsid w:val="0012247A"/>
    <w:rPr>
      <w:rFonts w:ascii="Arial" w:eastAsia="ＭＳ ゴシック" w:hAnsi="Arial" w:cs="Times New Roman"/>
      <w:kern w:val="2"/>
      <w:sz w:val="18"/>
      <w:szCs w:val="18"/>
    </w:rPr>
  </w:style>
  <w:style w:type="paragraph" w:customStyle="1" w:styleId="Default">
    <w:name w:val="Default"/>
    <w:rsid w:val="00016AAB"/>
    <w:pPr>
      <w:widowControl w:val="0"/>
      <w:autoSpaceDE w:val="0"/>
      <w:autoSpaceDN w:val="0"/>
      <w:adjustRightInd w:val="0"/>
    </w:pPr>
    <w:rPr>
      <w:rFonts w:ascii="ＭＳ ゴシック" w:eastAsia="ＭＳ ゴシック" w:cs="ＭＳ ゴシック"/>
      <w:color w:val="000000"/>
      <w:szCs w:val="24"/>
    </w:rPr>
  </w:style>
  <w:style w:type="character" w:styleId="af0">
    <w:name w:val="Emphasis"/>
    <w:qFormat/>
    <w:rsid w:val="00D322D6"/>
    <w:rPr>
      <w:i/>
      <w:iCs/>
    </w:rPr>
  </w:style>
  <w:style w:type="paragraph" w:styleId="af1">
    <w:name w:val="No Spacing"/>
    <w:uiPriority w:val="1"/>
    <w:qFormat/>
    <w:rsid w:val="008E17C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91">
      <w:bodyDiv w:val="1"/>
      <w:marLeft w:val="0"/>
      <w:marRight w:val="0"/>
      <w:marTop w:val="0"/>
      <w:marBottom w:val="0"/>
      <w:divBdr>
        <w:top w:val="none" w:sz="0" w:space="0" w:color="auto"/>
        <w:left w:val="none" w:sz="0" w:space="0" w:color="auto"/>
        <w:bottom w:val="none" w:sz="0" w:space="0" w:color="auto"/>
        <w:right w:val="none" w:sz="0" w:space="0" w:color="auto"/>
      </w:divBdr>
      <w:divsChild>
        <w:div w:id="2076582417">
          <w:marLeft w:val="0"/>
          <w:marRight w:val="0"/>
          <w:marTop w:val="0"/>
          <w:marBottom w:val="0"/>
          <w:divBdr>
            <w:top w:val="none" w:sz="0" w:space="0" w:color="auto"/>
            <w:left w:val="none" w:sz="0" w:space="0" w:color="auto"/>
            <w:bottom w:val="none" w:sz="0" w:space="0" w:color="auto"/>
            <w:right w:val="none" w:sz="0" w:space="0" w:color="auto"/>
          </w:divBdr>
          <w:divsChild>
            <w:div w:id="354232663">
              <w:marLeft w:val="0"/>
              <w:marRight w:val="0"/>
              <w:marTop w:val="0"/>
              <w:marBottom w:val="0"/>
              <w:divBdr>
                <w:top w:val="none" w:sz="0" w:space="0" w:color="auto"/>
                <w:left w:val="none" w:sz="0" w:space="0" w:color="auto"/>
                <w:bottom w:val="none" w:sz="0" w:space="0" w:color="auto"/>
                <w:right w:val="none" w:sz="0" w:space="0" w:color="auto"/>
              </w:divBdr>
              <w:divsChild>
                <w:div w:id="91709647">
                  <w:marLeft w:val="150"/>
                  <w:marRight w:val="150"/>
                  <w:marTop w:val="0"/>
                  <w:marBottom w:val="0"/>
                  <w:divBdr>
                    <w:top w:val="none" w:sz="0" w:space="0" w:color="auto"/>
                    <w:left w:val="none" w:sz="0" w:space="0" w:color="auto"/>
                    <w:bottom w:val="none" w:sz="0" w:space="0" w:color="auto"/>
                    <w:right w:val="none" w:sz="0" w:space="0" w:color="auto"/>
                  </w:divBdr>
                  <w:divsChild>
                    <w:div w:id="2021203416">
                      <w:marLeft w:val="0"/>
                      <w:marRight w:val="0"/>
                      <w:marTop w:val="0"/>
                      <w:marBottom w:val="0"/>
                      <w:divBdr>
                        <w:top w:val="none" w:sz="0" w:space="0" w:color="auto"/>
                        <w:left w:val="none" w:sz="0" w:space="0" w:color="auto"/>
                        <w:bottom w:val="none" w:sz="0" w:space="0" w:color="auto"/>
                        <w:right w:val="none" w:sz="0" w:space="0" w:color="auto"/>
                      </w:divBdr>
                      <w:divsChild>
                        <w:div w:id="1758212146">
                          <w:marLeft w:val="0"/>
                          <w:marRight w:val="0"/>
                          <w:marTop w:val="0"/>
                          <w:marBottom w:val="0"/>
                          <w:divBdr>
                            <w:top w:val="none" w:sz="0" w:space="0" w:color="auto"/>
                            <w:left w:val="none" w:sz="0" w:space="0" w:color="auto"/>
                            <w:bottom w:val="none" w:sz="0" w:space="0" w:color="auto"/>
                            <w:right w:val="none" w:sz="0" w:space="0" w:color="auto"/>
                          </w:divBdr>
                          <w:divsChild>
                            <w:div w:id="7268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54552">
      <w:bodyDiv w:val="1"/>
      <w:marLeft w:val="0"/>
      <w:marRight w:val="0"/>
      <w:marTop w:val="0"/>
      <w:marBottom w:val="0"/>
      <w:divBdr>
        <w:top w:val="none" w:sz="0" w:space="0" w:color="auto"/>
        <w:left w:val="none" w:sz="0" w:space="0" w:color="auto"/>
        <w:bottom w:val="none" w:sz="0" w:space="0" w:color="auto"/>
        <w:right w:val="none" w:sz="0" w:space="0" w:color="auto"/>
      </w:divBdr>
    </w:div>
    <w:div w:id="582908121">
      <w:bodyDiv w:val="1"/>
      <w:marLeft w:val="0"/>
      <w:marRight w:val="0"/>
      <w:marTop w:val="0"/>
      <w:marBottom w:val="0"/>
      <w:divBdr>
        <w:top w:val="none" w:sz="0" w:space="0" w:color="auto"/>
        <w:left w:val="none" w:sz="0" w:space="0" w:color="auto"/>
        <w:bottom w:val="none" w:sz="0" w:space="0" w:color="auto"/>
        <w:right w:val="none" w:sz="0" w:space="0" w:color="auto"/>
      </w:divBdr>
    </w:div>
    <w:div w:id="629633595">
      <w:bodyDiv w:val="1"/>
      <w:marLeft w:val="0"/>
      <w:marRight w:val="0"/>
      <w:marTop w:val="0"/>
      <w:marBottom w:val="0"/>
      <w:divBdr>
        <w:top w:val="none" w:sz="0" w:space="0" w:color="auto"/>
        <w:left w:val="none" w:sz="0" w:space="0" w:color="auto"/>
        <w:bottom w:val="none" w:sz="0" w:space="0" w:color="auto"/>
        <w:right w:val="none" w:sz="0" w:space="0" w:color="auto"/>
      </w:divBdr>
    </w:div>
    <w:div w:id="880240220">
      <w:bodyDiv w:val="1"/>
      <w:marLeft w:val="0"/>
      <w:marRight w:val="0"/>
      <w:marTop w:val="0"/>
      <w:marBottom w:val="0"/>
      <w:divBdr>
        <w:top w:val="none" w:sz="0" w:space="0" w:color="auto"/>
        <w:left w:val="none" w:sz="0" w:space="0" w:color="auto"/>
        <w:bottom w:val="none" w:sz="0" w:space="0" w:color="auto"/>
        <w:right w:val="none" w:sz="0" w:space="0" w:color="auto"/>
      </w:divBdr>
    </w:div>
    <w:div w:id="1127819678">
      <w:bodyDiv w:val="1"/>
      <w:marLeft w:val="0"/>
      <w:marRight w:val="0"/>
      <w:marTop w:val="0"/>
      <w:marBottom w:val="0"/>
      <w:divBdr>
        <w:top w:val="none" w:sz="0" w:space="0" w:color="auto"/>
        <w:left w:val="none" w:sz="0" w:space="0" w:color="auto"/>
        <w:bottom w:val="none" w:sz="0" w:space="0" w:color="auto"/>
        <w:right w:val="none" w:sz="0" w:space="0" w:color="auto"/>
      </w:divBdr>
    </w:div>
    <w:div w:id="1343821515">
      <w:bodyDiv w:val="1"/>
      <w:marLeft w:val="0"/>
      <w:marRight w:val="0"/>
      <w:marTop w:val="0"/>
      <w:marBottom w:val="0"/>
      <w:divBdr>
        <w:top w:val="none" w:sz="0" w:space="0" w:color="auto"/>
        <w:left w:val="none" w:sz="0" w:space="0" w:color="auto"/>
        <w:bottom w:val="none" w:sz="0" w:space="0" w:color="auto"/>
        <w:right w:val="none" w:sz="0" w:space="0" w:color="auto"/>
      </w:divBdr>
      <w:divsChild>
        <w:div w:id="708651496">
          <w:marLeft w:val="1"/>
          <w:marRight w:val="0"/>
          <w:marTop w:val="0"/>
          <w:marBottom w:val="0"/>
          <w:divBdr>
            <w:top w:val="none" w:sz="0" w:space="0" w:color="auto"/>
            <w:left w:val="none" w:sz="0" w:space="0" w:color="auto"/>
            <w:bottom w:val="none" w:sz="0" w:space="0" w:color="auto"/>
            <w:right w:val="none" w:sz="0" w:space="0" w:color="auto"/>
          </w:divBdr>
          <w:divsChild>
            <w:div w:id="474102816">
              <w:marLeft w:val="0"/>
              <w:marRight w:val="-3000"/>
              <w:marTop w:val="0"/>
              <w:marBottom w:val="0"/>
              <w:divBdr>
                <w:top w:val="none" w:sz="0" w:space="0" w:color="auto"/>
                <w:left w:val="none" w:sz="0" w:space="0" w:color="auto"/>
                <w:bottom w:val="none" w:sz="0" w:space="0" w:color="auto"/>
                <w:right w:val="none" w:sz="0" w:space="0" w:color="auto"/>
              </w:divBdr>
              <w:divsChild>
                <w:div w:id="1972205313">
                  <w:marLeft w:val="225"/>
                  <w:marRight w:val="3000"/>
                  <w:marTop w:val="0"/>
                  <w:marBottom w:val="0"/>
                  <w:divBdr>
                    <w:top w:val="none" w:sz="0" w:space="0" w:color="auto"/>
                    <w:left w:val="none" w:sz="0" w:space="0" w:color="auto"/>
                    <w:bottom w:val="none" w:sz="0" w:space="0" w:color="auto"/>
                    <w:right w:val="none" w:sz="0" w:space="0" w:color="auto"/>
                  </w:divBdr>
                  <w:divsChild>
                    <w:div w:id="198713002">
                      <w:marLeft w:val="0"/>
                      <w:marRight w:val="0"/>
                      <w:marTop w:val="0"/>
                      <w:marBottom w:val="0"/>
                      <w:divBdr>
                        <w:top w:val="none" w:sz="0" w:space="0" w:color="auto"/>
                        <w:left w:val="none" w:sz="0" w:space="0" w:color="auto"/>
                        <w:bottom w:val="none" w:sz="0" w:space="0" w:color="auto"/>
                        <w:right w:val="none" w:sz="0" w:space="0" w:color="auto"/>
                      </w:divBdr>
                      <w:divsChild>
                        <w:div w:id="607349504">
                          <w:marLeft w:val="0"/>
                          <w:marRight w:val="0"/>
                          <w:marTop w:val="0"/>
                          <w:marBottom w:val="150"/>
                          <w:divBdr>
                            <w:top w:val="single" w:sz="6" w:space="0" w:color="C5C5C5"/>
                            <w:left w:val="single" w:sz="6" w:space="0" w:color="C5C5C5"/>
                            <w:bottom w:val="single" w:sz="6" w:space="0" w:color="C5C5C5"/>
                            <w:right w:val="single" w:sz="6" w:space="0" w:color="C5C5C5"/>
                          </w:divBdr>
                        </w:div>
                      </w:divsChild>
                    </w:div>
                  </w:divsChild>
                </w:div>
              </w:divsChild>
            </w:div>
          </w:divsChild>
        </w:div>
      </w:divsChild>
    </w:div>
    <w:div w:id="1842426527">
      <w:bodyDiv w:val="1"/>
      <w:marLeft w:val="0"/>
      <w:marRight w:val="0"/>
      <w:marTop w:val="0"/>
      <w:marBottom w:val="0"/>
      <w:divBdr>
        <w:top w:val="none" w:sz="0" w:space="0" w:color="auto"/>
        <w:left w:val="none" w:sz="0" w:space="0" w:color="auto"/>
        <w:bottom w:val="none" w:sz="0" w:space="0" w:color="auto"/>
        <w:right w:val="none" w:sz="0" w:space="0" w:color="auto"/>
      </w:divBdr>
      <w:divsChild>
        <w:div w:id="689334042">
          <w:marLeft w:val="0"/>
          <w:marRight w:val="0"/>
          <w:marTop w:val="0"/>
          <w:marBottom w:val="0"/>
          <w:divBdr>
            <w:top w:val="single" w:sz="48" w:space="0" w:color="3A614C"/>
            <w:left w:val="single" w:sz="48" w:space="0" w:color="FFFFFF"/>
            <w:bottom w:val="none" w:sz="0" w:space="0" w:color="auto"/>
            <w:right w:val="single" w:sz="48" w:space="0" w:color="FFFFFF"/>
          </w:divBdr>
          <w:divsChild>
            <w:div w:id="2038309091">
              <w:marLeft w:val="0"/>
              <w:marRight w:val="0"/>
              <w:marTop w:val="0"/>
              <w:marBottom w:val="0"/>
              <w:divBdr>
                <w:top w:val="none" w:sz="0" w:space="0" w:color="auto"/>
                <w:left w:val="none" w:sz="0" w:space="0" w:color="auto"/>
                <w:bottom w:val="none" w:sz="0" w:space="0" w:color="auto"/>
                <w:right w:val="none" w:sz="0" w:space="0" w:color="auto"/>
              </w:divBdr>
              <w:divsChild>
                <w:div w:id="1174609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0916645">
      <w:bodyDiv w:val="1"/>
      <w:marLeft w:val="0"/>
      <w:marRight w:val="0"/>
      <w:marTop w:val="0"/>
      <w:marBottom w:val="0"/>
      <w:divBdr>
        <w:top w:val="none" w:sz="0" w:space="0" w:color="auto"/>
        <w:left w:val="none" w:sz="0" w:space="0" w:color="auto"/>
        <w:bottom w:val="none" w:sz="0" w:space="0" w:color="auto"/>
        <w:right w:val="none" w:sz="0" w:space="0" w:color="auto"/>
      </w:divBdr>
      <w:divsChild>
        <w:div w:id="1654404546">
          <w:marLeft w:val="0"/>
          <w:marRight w:val="0"/>
          <w:marTop w:val="0"/>
          <w:marBottom w:val="0"/>
          <w:divBdr>
            <w:top w:val="none" w:sz="0" w:space="0" w:color="auto"/>
            <w:left w:val="none" w:sz="0" w:space="0" w:color="auto"/>
            <w:bottom w:val="none" w:sz="0" w:space="0" w:color="auto"/>
            <w:right w:val="none" w:sz="0" w:space="0" w:color="auto"/>
          </w:divBdr>
          <w:divsChild>
            <w:div w:id="292562375">
              <w:marLeft w:val="0"/>
              <w:marRight w:val="0"/>
              <w:marTop w:val="0"/>
              <w:marBottom w:val="0"/>
              <w:divBdr>
                <w:top w:val="none" w:sz="0" w:space="0" w:color="auto"/>
                <w:left w:val="none" w:sz="0" w:space="0" w:color="auto"/>
                <w:bottom w:val="none" w:sz="0" w:space="0" w:color="auto"/>
                <w:right w:val="none" w:sz="0" w:space="0" w:color="auto"/>
              </w:divBdr>
              <w:divsChild>
                <w:div w:id="2143839696">
                  <w:marLeft w:val="0"/>
                  <w:marRight w:val="0"/>
                  <w:marTop w:val="225"/>
                  <w:marBottom w:val="0"/>
                  <w:divBdr>
                    <w:top w:val="none" w:sz="0" w:space="0" w:color="auto"/>
                    <w:left w:val="none" w:sz="0" w:space="0" w:color="auto"/>
                    <w:bottom w:val="none" w:sz="0" w:space="0" w:color="auto"/>
                    <w:right w:val="none" w:sz="0" w:space="0" w:color="auto"/>
                  </w:divBdr>
                  <w:divsChild>
                    <w:div w:id="1428888541">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150"/>
                          <w:marBottom w:val="0"/>
                          <w:divBdr>
                            <w:top w:val="single" w:sz="12" w:space="2" w:color="E50000"/>
                            <w:left w:val="single" w:sz="12" w:space="2" w:color="E50000"/>
                            <w:bottom w:val="single" w:sz="12" w:space="2" w:color="E50000"/>
                            <w:right w:val="single" w:sz="12" w:space="2" w:color="E50000"/>
                          </w:divBdr>
                          <w:divsChild>
                            <w:div w:id="1812792321">
                              <w:marLeft w:val="0"/>
                              <w:marRight w:val="0"/>
                              <w:marTop w:val="0"/>
                              <w:marBottom w:val="0"/>
                              <w:divBdr>
                                <w:top w:val="dashed" w:sz="6" w:space="0" w:color="E50000"/>
                                <w:left w:val="dashed" w:sz="6" w:space="0" w:color="E50000"/>
                                <w:bottom w:val="dashed" w:sz="6" w:space="19" w:color="E50000"/>
                                <w:right w:val="dashed" w:sz="6" w:space="0" w:color="E50000"/>
                              </w:divBdr>
                              <w:divsChild>
                                <w:div w:id="85468736">
                                  <w:marLeft w:val="0"/>
                                  <w:marRight w:val="0"/>
                                  <w:marTop w:val="0"/>
                                  <w:marBottom w:val="0"/>
                                  <w:divBdr>
                                    <w:top w:val="none" w:sz="0" w:space="0" w:color="auto"/>
                                    <w:left w:val="none" w:sz="0" w:space="0" w:color="auto"/>
                                    <w:bottom w:val="none" w:sz="0" w:space="0" w:color="auto"/>
                                    <w:right w:val="none" w:sz="0" w:space="0" w:color="auto"/>
                                  </w:divBdr>
                                  <w:divsChild>
                                    <w:div w:id="841042015">
                                      <w:marLeft w:val="0"/>
                                      <w:marRight w:val="0"/>
                                      <w:marTop w:val="0"/>
                                      <w:marBottom w:val="0"/>
                                      <w:divBdr>
                                        <w:top w:val="single" w:sz="12" w:space="15" w:color="E50000"/>
                                        <w:left w:val="single" w:sz="12" w:space="15" w:color="E50000"/>
                                        <w:bottom w:val="none" w:sz="0" w:space="0" w:color="auto"/>
                                        <w:right w:val="single" w:sz="12" w:space="15" w:color="E50000"/>
                                      </w:divBdr>
                                      <w:divsChild>
                                        <w:div w:id="17038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251951">
      <w:bodyDiv w:val="1"/>
      <w:marLeft w:val="0"/>
      <w:marRight w:val="0"/>
      <w:marTop w:val="0"/>
      <w:marBottom w:val="0"/>
      <w:divBdr>
        <w:top w:val="none" w:sz="0" w:space="0" w:color="auto"/>
        <w:left w:val="none" w:sz="0" w:space="0" w:color="auto"/>
        <w:bottom w:val="none" w:sz="0" w:space="0" w:color="auto"/>
        <w:right w:val="none" w:sz="0" w:space="0" w:color="auto"/>
      </w:divBdr>
      <w:divsChild>
        <w:div w:id="1724675957">
          <w:marLeft w:val="1"/>
          <w:marRight w:val="0"/>
          <w:marTop w:val="0"/>
          <w:marBottom w:val="0"/>
          <w:divBdr>
            <w:top w:val="none" w:sz="0" w:space="0" w:color="auto"/>
            <w:left w:val="none" w:sz="0" w:space="0" w:color="auto"/>
            <w:bottom w:val="none" w:sz="0" w:space="0" w:color="auto"/>
            <w:right w:val="none" w:sz="0" w:space="0" w:color="auto"/>
          </w:divBdr>
          <w:divsChild>
            <w:div w:id="546649711">
              <w:marLeft w:val="0"/>
              <w:marRight w:val="-3000"/>
              <w:marTop w:val="0"/>
              <w:marBottom w:val="0"/>
              <w:divBdr>
                <w:top w:val="none" w:sz="0" w:space="0" w:color="auto"/>
                <w:left w:val="none" w:sz="0" w:space="0" w:color="auto"/>
                <w:bottom w:val="none" w:sz="0" w:space="0" w:color="auto"/>
                <w:right w:val="none" w:sz="0" w:space="0" w:color="auto"/>
              </w:divBdr>
              <w:divsChild>
                <w:div w:id="611983720">
                  <w:marLeft w:val="225"/>
                  <w:marRight w:val="3000"/>
                  <w:marTop w:val="0"/>
                  <w:marBottom w:val="0"/>
                  <w:divBdr>
                    <w:top w:val="none" w:sz="0" w:space="0" w:color="auto"/>
                    <w:left w:val="none" w:sz="0" w:space="0" w:color="auto"/>
                    <w:bottom w:val="none" w:sz="0" w:space="0" w:color="auto"/>
                    <w:right w:val="none" w:sz="0" w:space="0" w:color="auto"/>
                  </w:divBdr>
                  <w:divsChild>
                    <w:div w:id="396440814">
                      <w:marLeft w:val="0"/>
                      <w:marRight w:val="0"/>
                      <w:marTop w:val="0"/>
                      <w:marBottom w:val="0"/>
                      <w:divBdr>
                        <w:top w:val="none" w:sz="0" w:space="0" w:color="auto"/>
                        <w:left w:val="none" w:sz="0" w:space="0" w:color="auto"/>
                        <w:bottom w:val="none" w:sz="0" w:space="0" w:color="auto"/>
                        <w:right w:val="none" w:sz="0" w:space="0" w:color="auto"/>
                      </w:divBdr>
                      <w:divsChild>
                        <w:div w:id="11892955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0753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AF05-D864-4022-8C8B-E0A8228B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A6CFFFDF.dotm</Template>
  <TotalTime>397</TotalTime>
  <Pages>2</Pages>
  <Words>19</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相談ファイル</vt:lpstr>
      <vt:lpstr>相談ファイル  </vt:lpstr>
    </vt:vector>
  </TitlesOfParts>
  <Company>広島県庁</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相談ファイル</dc:title>
  <dc:creator>メビウスユーザー様</dc:creator>
  <cp:lastModifiedBy>広島県</cp:lastModifiedBy>
  <cp:revision>12</cp:revision>
  <cp:lastPrinted>2020-04-23T07:27:00Z</cp:lastPrinted>
  <dcterms:created xsi:type="dcterms:W3CDTF">2020-04-20T06:38:00Z</dcterms:created>
  <dcterms:modified xsi:type="dcterms:W3CDTF">2020-04-24T07:11:00Z</dcterms:modified>
</cp:coreProperties>
</file>