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84" w:rsidRPr="00161CC7" w:rsidRDefault="00161CC7" w:rsidP="001B6118">
      <w:pPr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しょうがいしゃ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障害者</w:t>
            </w:r>
          </w:rubyBase>
        </w:ruby>
      </w:r>
      <w:r w:rsidR="005E0984" w:rsidRPr="00161CC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しんたい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身体</w:t>
            </w:r>
          </w:rubyBase>
        </w:ruby>
      </w:r>
      <w:r w:rsidR="005E0984" w:rsidRPr="00161CC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ちてき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知的</w:t>
            </w:r>
          </w:rubyBase>
        </w:ruby>
      </w:r>
      <w:r w:rsidR="005E0984" w:rsidRPr="00161CC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そうだんいん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相談員</w:t>
            </w:r>
          </w:rubyBase>
        </w:ruby>
      </w:r>
      <w:r w:rsidR="005E0984" w:rsidRPr="00161CC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による</w:t>
      </w:r>
    </w:p>
    <w:p w:rsidR="001B6118" w:rsidRPr="00161CC7" w:rsidRDefault="00161CC7" w:rsidP="00161CC7">
      <w:pPr>
        <w:spacing w:line="900" w:lineRule="exact"/>
        <w:ind w:rightChars="-100" w:right="-170"/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ていき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定期</w:t>
            </w:r>
          </w:rubyBase>
        </w:ruby>
      </w: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そうだんかい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相談会</w:t>
            </w:r>
          </w:rubyBase>
        </w:ruby>
      </w:r>
      <w:r w:rsidR="005E0984" w:rsidRPr="00161CC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しょうばら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庄原</w:t>
            </w:r>
          </w:rubyBase>
        </w:ruby>
      </w: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ちく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地区</w:t>
            </w:r>
          </w:rubyBase>
        </w:ruby>
      </w:r>
      <w:r w:rsidR="005E0984" w:rsidRPr="00161CC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)のお</w:t>
      </w:r>
      <w:r w:rsidRPr="00161CC7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161CC7" w:rsidRPr="00161CC7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="005E0984" w:rsidRPr="00161CC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らせ</w:t>
      </w:r>
    </w:p>
    <w:p w:rsidR="001B6118" w:rsidRPr="00104F9D" w:rsidRDefault="00161CC7" w:rsidP="00161CC7">
      <w:pPr>
        <w:spacing w:line="100" w:lineRule="exact"/>
        <w:jc w:val="both"/>
        <w:rPr>
          <w:rFonts w:ascii="Meiryo UI" w:hAnsi="Meiryo UI"/>
          <w:sz w:val="16"/>
          <w:szCs w:val="16"/>
        </w:rPr>
      </w:pPr>
      <w:r w:rsidRPr="00161CC7">
        <w:rPr>
          <w:rFonts w:ascii="Meiryo UI" w:hAnsi="Meiryo U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A0AE1" wp14:editId="28603288">
                <wp:simplePos x="0" y="0"/>
                <wp:positionH relativeFrom="page">
                  <wp:posOffset>4505325</wp:posOffset>
                </wp:positionH>
                <wp:positionV relativeFrom="paragraph">
                  <wp:posOffset>20320</wp:posOffset>
                </wp:positionV>
                <wp:extent cx="2524125" cy="1457325"/>
                <wp:effectExtent l="19050" t="0" r="47625" b="47625"/>
                <wp:wrapTight wrapText="bothSides">
                  <wp:wrapPolygon edited="0">
                    <wp:start x="12389" y="0"/>
                    <wp:lineTo x="7173" y="565"/>
                    <wp:lineTo x="1956" y="2824"/>
                    <wp:lineTo x="1956" y="4518"/>
                    <wp:lineTo x="-163" y="8753"/>
                    <wp:lineTo x="-163" y="11576"/>
                    <wp:lineTo x="163" y="17506"/>
                    <wp:lineTo x="1793" y="18071"/>
                    <wp:lineTo x="1793" y="19200"/>
                    <wp:lineTo x="7662" y="22024"/>
                    <wp:lineTo x="10270" y="22024"/>
                    <wp:lineTo x="12063" y="22024"/>
                    <wp:lineTo x="12389" y="22024"/>
                    <wp:lineTo x="18421" y="18353"/>
                    <wp:lineTo x="21518" y="13553"/>
                    <wp:lineTo x="21845" y="9882"/>
                    <wp:lineTo x="21355" y="4518"/>
                    <wp:lineTo x="17932" y="0"/>
                    <wp:lineTo x="17769" y="0"/>
                    <wp:lineTo x="12389" y="0"/>
                  </wp:wrapPolygon>
                </wp:wrapTight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573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D4D" w:rsidRDefault="005718F7" w:rsidP="00161CC7">
                            <w:pPr>
                              <w:spacing w:line="340" w:lineRule="exact"/>
                              <w:ind w:rightChars="-100" w:right="-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F3D4D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CF3D4D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="0019540C" w:rsidRPr="00CF3D4D">
                              <w:rPr>
                                <w:sz w:val="24"/>
                                <w:szCs w:val="24"/>
                              </w:rPr>
                              <w:t>や</w:t>
                            </w:r>
                            <w:r w:rsidR="00CF3D4D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 w:rsidR="00CF3D4D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="0019540C" w:rsidRP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:rsidR="00CF3D4D" w:rsidRDefault="00CF3D4D" w:rsidP="00161CC7">
                            <w:pPr>
                              <w:spacing w:line="340" w:lineRule="exact"/>
                              <w:ind w:rightChars="-100" w:right="-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19540C" w:rsidRPr="00CF3D4D">
                              <w:rPr>
                                <w:sz w:val="24"/>
                                <w:szCs w:val="24"/>
                              </w:rPr>
                              <w:t>っている</w:t>
                            </w:r>
                            <w:r w:rsidR="0019540C" w:rsidRP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ことや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19540C" w:rsidRPr="00CF3D4D">
                              <w:rPr>
                                <w:sz w:val="24"/>
                                <w:szCs w:val="24"/>
                              </w:rPr>
                              <w:t>みなど</w:t>
                            </w:r>
                          </w:p>
                          <w:p w:rsidR="00A81D19" w:rsidRPr="00CF3D4D" w:rsidRDefault="0019540C" w:rsidP="00161CC7">
                            <w:pPr>
                              <w:spacing w:line="340" w:lineRule="exact"/>
                              <w:ind w:rightChars="-100" w:right="-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F3D4D">
                              <w:rPr>
                                <w:sz w:val="24"/>
                                <w:szCs w:val="24"/>
                              </w:rPr>
                              <w:t>お</w:t>
                            </w:r>
                            <w:r w:rsidR="00CF3D4D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CF3D4D">
                              <w:rPr>
                                <w:sz w:val="24"/>
                                <w:szCs w:val="24"/>
                              </w:rPr>
                              <w:t>にご</w:t>
                            </w:r>
                            <w:r w:rsidR="00CF3D4D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 w:rsidR="00CF3D4D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3D4D" w:rsidRPr="00CF3D4D">
                                    <w:rPr>
                                      <w:rFonts w:ascii="Meiryo UI" w:hAnsi="Meiryo UI" w:cs="Meiryo UI" w:hint="eastAsia"/>
                                      <w:sz w:val="12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CF3D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CF3D4D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0AE1" id="雲 2" o:spid="_x0000_s1026" style="position:absolute;left:0;text-align:left;margin-left:354.75pt;margin-top:1.6pt;width:198.75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74206,883065;126206,856178;404795,1177296;340056,1190149;962790,1318677;923760,1259979;1684328,1172303;1668727,1236702;1994117,774339;2184069,1015067;2442208,517958;2357603,608231;2239226,183043;2243667,225683;1698993,133318;1742347,78938;1293672,159226;1314648,112335;818003,175149;893961,220623;241136,532632;227872,484763" o:connectangles="0,0,0,0,0,0,0,0,0,0,0,0,0,0,0,0,0,0,0,0,0,0" textboxrect="0,0,43200,43200"/>
                <v:textbox>
                  <w:txbxContent>
                    <w:p w:rsidR="00CF3D4D" w:rsidRDefault="005718F7" w:rsidP="00161CC7">
                      <w:pPr>
                        <w:spacing w:line="340" w:lineRule="exact"/>
                        <w:ind w:rightChars="-100" w:right="-170"/>
                        <w:jc w:val="left"/>
                        <w:rPr>
                          <w:sz w:val="24"/>
                          <w:szCs w:val="24"/>
                        </w:rPr>
                      </w:pPr>
                      <w:r w:rsidRPr="00CF3D4D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F3D4D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しんたい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身体</w:t>
                            </w:r>
                          </w:rubyBase>
                        </w:ruby>
                      </w:r>
                      <w:r w:rsidR="00CF3D4D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 w:rsidR="0019540C" w:rsidRPr="00CF3D4D">
                        <w:rPr>
                          <w:sz w:val="24"/>
                          <w:szCs w:val="24"/>
                        </w:rPr>
                        <w:t>や</w:t>
                      </w:r>
                      <w:r w:rsidR="00CF3D4D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ちてき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知的</w:t>
                            </w:r>
                          </w:rubyBase>
                        </w:ruby>
                      </w:r>
                      <w:r w:rsidR="00CF3D4D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 w:rsidR="0019540C" w:rsidRPr="00CF3D4D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</w:p>
                    <w:p w:rsidR="00CF3D4D" w:rsidRDefault="00CF3D4D" w:rsidP="00161CC7">
                      <w:pPr>
                        <w:spacing w:line="340" w:lineRule="exact"/>
                        <w:ind w:rightChars="-100" w:right="-17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困</w:t>
                            </w:r>
                          </w:rubyBase>
                        </w:ruby>
                      </w:r>
                      <w:r w:rsidR="0019540C" w:rsidRPr="00CF3D4D">
                        <w:rPr>
                          <w:sz w:val="24"/>
                          <w:szCs w:val="24"/>
                        </w:rPr>
                        <w:t>っている</w:t>
                      </w:r>
                      <w:r w:rsidR="0019540C" w:rsidRPr="00CF3D4D">
                        <w:rPr>
                          <w:rFonts w:hint="eastAsia"/>
                          <w:sz w:val="24"/>
                          <w:szCs w:val="24"/>
                        </w:rPr>
                        <w:t>ことや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なや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悩</w:t>
                            </w:r>
                          </w:rubyBase>
                        </w:ruby>
                      </w:r>
                      <w:r w:rsidR="0019540C" w:rsidRPr="00CF3D4D">
                        <w:rPr>
                          <w:sz w:val="24"/>
                          <w:szCs w:val="24"/>
                        </w:rPr>
                        <w:t>みなど</w:t>
                      </w:r>
                    </w:p>
                    <w:p w:rsidR="00A81D19" w:rsidRPr="00CF3D4D" w:rsidRDefault="0019540C" w:rsidP="00161CC7">
                      <w:pPr>
                        <w:spacing w:line="340" w:lineRule="exact"/>
                        <w:ind w:rightChars="-100" w:right="-170"/>
                        <w:jc w:val="left"/>
                        <w:rPr>
                          <w:sz w:val="24"/>
                          <w:szCs w:val="24"/>
                        </w:rPr>
                      </w:pPr>
                      <w:r w:rsidRPr="00CF3D4D">
                        <w:rPr>
                          <w:sz w:val="24"/>
                          <w:szCs w:val="24"/>
                        </w:rPr>
                        <w:t>お</w:t>
                      </w:r>
                      <w:r w:rsidR="00CF3D4D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きがる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気軽</w:t>
                            </w:r>
                          </w:rubyBase>
                        </w:ruby>
                      </w:r>
                      <w:r w:rsidRPr="00CF3D4D">
                        <w:rPr>
                          <w:sz w:val="24"/>
                          <w:szCs w:val="24"/>
                        </w:rPr>
                        <w:t>にご</w:t>
                      </w:r>
                      <w:r w:rsidR="00CF3D4D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そう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</w:t>
                            </w:r>
                          </w:rubyBase>
                        </w:ruby>
                      </w:r>
                      <w:r w:rsidR="00CF3D4D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3D4D" w:rsidRPr="00CF3D4D">
                              <w:rPr>
                                <w:rFonts w:ascii="Meiryo UI" w:hAnsi="Meiryo UI" w:cs="Meiryo UI" w:hint="eastAsia"/>
                                <w:sz w:val="12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CF3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談</w:t>
                            </w:r>
                          </w:rubyBase>
                        </w:ruby>
                      </w:r>
                      <w:r w:rsidRPr="00CF3D4D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19540C" w:rsidRDefault="00A81D19" w:rsidP="00351C2F">
      <w:pPr>
        <w:spacing w:line="600" w:lineRule="exact"/>
        <w:ind w:left="360" w:hangingChars="100" w:hanging="360"/>
        <w:jc w:val="left"/>
        <w:rPr>
          <w:rFonts w:ascii="Meiryo UI" w:hAnsi="Meiryo UI"/>
          <w:sz w:val="36"/>
          <w:szCs w:val="36"/>
        </w:rPr>
      </w:pPr>
      <w:r w:rsidRPr="00A81D19">
        <w:rPr>
          <w:rFonts w:ascii="Meiryo UI" w:hAnsi="Meiryo UI" w:hint="eastAsia"/>
          <w:sz w:val="36"/>
          <w:szCs w:val="36"/>
        </w:rPr>
        <w:t>★</w:t>
      </w:r>
      <w:r w:rsidR="00CF3D4D"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しょうばらし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庄原市</w:t>
            </w:r>
          </w:rubyBase>
        </w:ruby>
      </w:r>
      <w:r w:rsidR="005E0984">
        <w:rPr>
          <w:rFonts w:ascii="Meiryo UI" w:hAnsi="Meiryo UI" w:hint="eastAsia"/>
          <w:sz w:val="36"/>
          <w:szCs w:val="36"/>
        </w:rPr>
        <w:t>が</w:t>
      </w:r>
      <w:r w:rsidR="00CF3D4D"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いしょく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委嘱</w:t>
            </w:r>
          </w:rubyBase>
        </w:ruby>
      </w:r>
      <w:r w:rsidR="005E0984">
        <w:rPr>
          <w:rFonts w:ascii="Meiryo UI" w:hAnsi="Meiryo UI" w:hint="eastAsia"/>
          <w:sz w:val="36"/>
          <w:szCs w:val="36"/>
        </w:rPr>
        <w:t>した「</w:t>
      </w:r>
      <w:r w:rsidR="00CF3D4D"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しんたい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身体</w:t>
            </w:r>
          </w:rubyBase>
        </w:ruby>
      </w:r>
      <w:r w:rsidR="005E0984">
        <w:rPr>
          <w:rFonts w:ascii="Meiryo UI" w:hAnsi="Meiryo UI" w:hint="eastAsia"/>
          <w:sz w:val="36"/>
          <w:szCs w:val="36"/>
        </w:rPr>
        <w:t>・</w:t>
      </w:r>
      <w:r w:rsidR="00CF3D4D"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ちてき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知的</w:t>
            </w:r>
          </w:rubyBase>
        </w:ruby>
      </w:r>
    </w:p>
    <w:p w:rsidR="001B6118" w:rsidRDefault="00CF3D4D" w:rsidP="00351C2F">
      <w:pPr>
        <w:spacing w:line="600" w:lineRule="exact"/>
        <w:ind w:leftChars="100" w:left="170"/>
        <w:jc w:val="left"/>
        <w:rPr>
          <w:rFonts w:ascii="Meiryo UI" w:hAnsi="Meiryo UI"/>
          <w:sz w:val="36"/>
          <w:szCs w:val="36"/>
        </w:rPr>
      </w:pPr>
      <w:r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しょうがいしゃ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障害者</w:t>
            </w:r>
          </w:rubyBase>
        </w:ruby>
      </w:r>
      <w:r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そうだんいん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相談員</w:t>
            </w:r>
          </w:rubyBase>
        </w:ruby>
      </w:r>
      <w:r w:rsidR="005E0984">
        <w:rPr>
          <w:rFonts w:ascii="Meiryo UI" w:hAnsi="Meiryo UI" w:hint="eastAsia"/>
          <w:sz w:val="36"/>
          <w:szCs w:val="36"/>
        </w:rPr>
        <w:t>」による</w:t>
      </w:r>
      <w:r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ていき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定期</w:t>
            </w:r>
          </w:rubyBase>
        </w:ruby>
      </w:r>
      <w:r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そうだんかい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相談会</w:t>
            </w:r>
          </w:rubyBase>
        </w:ruby>
      </w:r>
      <w:r w:rsidR="001D1062">
        <w:rPr>
          <w:rFonts w:ascii="Meiryo UI" w:hAnsi="Meiryo UI" w:hint="eastAsia"/>
          <w:sz w:val="36"/>
          <w:szCs w:val="36"/>
        </w:rPr>
        <w:t>を</w:t>
      </w:r>
      <w:r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かき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下記</w:t>
            </w:r>
          </w:rubyBase>
        </w:ruby>
      </w:r>
      <w:r w:rsidR="005E0984">
        <w:rPr>
          <w:rFonts w:ascii="Meiryo UI" w:hAnsi="Meiryo UI" w:hint="eastAsia"/>
          <w:sz w:val="36"/>
          <w:szCs w:val="36"/>
        </w:rPr>
        <w:t>のとおり</w:t>
      </w:r>
      <w:r>
        <w:rPr>
          <w:rFonts w:ascii="Meiryo UI" w:hAnsi="Meiryo UI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3D4D" w:rsidRPr="00CF3D4D">
              <w:rPr>
                <w:rFonts w:ascii="Meiryo UI" w:hAnsi="Meiryo UI" w:cs="Meiryo UI"/>
                <w:sz w:val="18"/>
                <w:szCs w:val="36"/>
              </w:rPr>
              <w:t>かいさい</w:t>
            </w:r>
          </w:rt>
          <w:rubyBase>
            <w:r w:rsidR="00CF3D4D">
              <w:rPr>
                <w:rFonts w:ascii="Meiryo UI" w:hAnsi="Meiryo UI"/>
                <w:sz w:val="36"/>
                <w:szCs w:val="36"/>
              </w:rPr>
              <w:t>開催</w:t>
            </w:r>
          </w:rubyBase>
        </w:ruby>
      </w:r>
      <w:r w:rsidR="005E0984">
        <w:rPr>
          <w:rFonts w:ascii="Meiryo UI" w:hAnsi="Meiryo UI" w:hint="eastAsia"/>
          <w:sz w:val="36"/>
          <w:szCs w:val="36"/>
        </w:rPr>
        <w:t>します。</w:t>
      </w:r>
      <w:bookmarkStart w:id="0" w:name="_GoBack"/>
      <w:bookmarkEnd w:id="0"/>
    </w:p>
    <w:p w:rsidR="00161CC7" w:rsidRDefault="00161CC7" w:rsidP="00161CC7">
      <w:pPr>
        <w:spacing w:line="100" w:lineRule="exact"/>
        <w:ind w:leftChars="100" w:left="170"/>
        <w:jc w:val="left"/>
        <w:rPr>
          <w:rFonts w:ascii="Meiryo UI" w:hAnsi="Meiryo UI" w:hint="eastAsia"/>
          <w:sz w:val="36"/>
          <w:szCs w:val="36"/>
        </w:rPr>
      </w:pPr>
    </w:p>
    <w:p w:rsidR="001D1062" w:rsidRPr="00351C2F" w:rsidRDefault="000B3974" w:rsidP="00161CC7">
      <w:pPr>
        <w:spacing w:before="0" w:after="100" w:afterAutospacing="1" w:line="440" w:lineRule="exact"/>
        <w:ind w:left="1400" w:rightChars="-300" w:right="-510" w:hangingChars="500" w:hanging="1400"/>
        <w:jc w:val="left"/>
        <w:rPr>
          <w:rFonts w:ascii="Meiryo UI" w:hAnsi="Meiryo UI" w:cs="Meiryo UI" w:hint="eastAsia"/>
          <w:sz w:val="28"/>
          <w:szCs w:val="28"/>
        </w:rPr>
      </w:pPr>
      <w:r w:rsidRPr="00351C2F">
        <w:rPr>
          <w:rFonts w:ascii="Meiryo UI" w:hAnsi="Meiryo UI"/>
          <w:sz w:val="28"/>
          <w:szCs w:val="28"/>
        </w:rPr>
        <w:t>☆</w:t>
      </w:r>
      <w:r w:rsidRPr="00351C2F">
        <w:rPr>
          <w:rFonts w:ascii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たいしょうしゃ</w:t>
            </w:r>
          </w:rt>
          <w:rubyBase>
            <w:r w:rsidR="000B3974" w:rsidRPr="00351C2F">
              <w:rPr>
                <w:rFonts w:ascii="Meiryo UI" w:hAnsi="Meiryo UI"/>
                <w:sz w:val="28"/>
                <w:szCs w:val="28"/>
              </w:rPr>
              <w:t>対象者</w:t>
            </w:r>
          </w:rubyBase>
        </w:ruby>
      </w:r>
      <w:r w:rsidRPr="00351C2F">
        <w:rPr>
          <w:rFonts w:ascii="Meiryo UI" w:hAnsi="Meiryo UI" w:hint="eastAsia"/>
          <w:sz w:val="28"/>
          <w:szCs w:val="28"/>
        </w:rPr>
        <w:t>：</w:t>
      </w:r>
      <w:r w:rsidRPr="00351C2F">
        <w:rPr>
          <w:rFonts w:ascii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しょうばらし</w:t>
            </w:r>
          </w:rt>
          <w:rubyBase>
            <w:r w:rsidR="000B3974" w:rsidRPr="00351C2F">
              <w:rPr>
                <w:rFonts w:ascii="Meiryo UI" w:hAnsi="Meiryo UI"/>
                <w:sz w:val="28"/>
                <w:szCs w:val="28"/>
              </w:rPr>
              <w:t>庄原市</w:t>
            </w:r>
          </w:rubyBase>
        </w:ruby>
      </w:r>
      <w:r w:rsidRPr="00351C2F">
        <w:rPr>
          <w:rFonts w:ascii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ざいじゅう</w:t>
            </w:r>
          </w:rt>
          <w:rubyBase>
            <w:r w:rsidR="000B3974" w:rsidRPr="00351C2F">
              <w:rPr>
                <w:rFonts w:ascii="Meiryo UI" w:hAnsi="Meiryo UI"/>
                <w:sz w:val="28"/>
                <w:szCs w:val="28"/>
              </w:rPr>
              <w:t>在住</w:t>
            </w:r>
          </w:rubyBase>
        </w:ruby>
      </w:r>
      <w:r w:rsidRPr="00351C2F">
        <w:rPr>
          <w:rFonts w:ascii="Meiryo UI" w:hAnsi="Meiryo UI" w:hint="eastAsia"/>
          <w:sz w:val="28"/>
          <w:szCs w:val="28"/>
        </w:rPr>
        <w:t>の</w:t>
      </w:r>
      <w:r w:rsidR="00CF3D4D" w:rsidRPr="00351C2F">
        <w:rPr>
          <w:rFonts w:ascii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D4D" w:rsidRPr="00351C2F">
              <w:rPr>
                <w:rFonts w:ascii="Meiryo UI" w:hAnsi="Meiryo UI" w:cs="Meiryo UI"/>
                <w:sz w:val="14"/>
                <w:szCs w:val="28"/>
              </w:rPr>
              <w:t>しんたい</w:t>
            </w:r>
          </w:rt>
          <w:rubyBase>
            <w:r w:rsidR="00CF3D4D" w:rsidRPr="00351C2F">
              <w:rPr>
                <w:rFonts w:ascii="Meiryo UI" w:hAnsi="Meiryo UI"/>
                <w:sz w:val="28"/>
                <w:szCs w:val="28"/>
              </w:rPr>
              <w:t>身体</w:t>
            </w:r>
          </w:rubyBase>
        </w:ruby>
      </w:r>
      <w:r w:rsidR="00CF3D4D" w:rsidRPr="00351C2F">
        <w:rPr>
          <w:rFonts w:ascii="Meiryo UI" w:hAnsi="Meiryo UI" w:hint="eastAsia"/>
          <w:sz w:val="28"/>
          <w:szCs w:val="28"/>
        </w:rPr>
        <w:t>・</w:t>
      </w:r>
      <w:r w:rsidRPr="00351C2F">
        <w:rPr>
          <w:rFonts w:ascii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ちてき</w:t>
            </w:r>
          </w:rt>
          <w:rubyBase>
            <w:r w:rsidR="000B3974" w:rsidRPr="00351C2F">
              <w:rPr>
                <w:rFonts w:ascii="Meiryo UI" w:hAnsi="Meiryo UI"/>
                <w:sz w:val="28"/>
                <w:szCs w:val="28"/>
              </w:rPr>
              <w:t>知的</w:t>
            </w:r>
          </w:rubyBase>
        </w:ruby>
      </w:r>
      <w:r w:rsidR="00CF3D4D" w:rsidRPr="00351C2F">
        <w:rPr>
          <w:rFonts w:ascii="Meiryo UI" w:hAnsi="Meiryo UI" w:hint="eastAsia"/>
          <w:sz w:val="28"/>
          <w:szCs w:val="28"/>
        </w:rPr>
        <w:t>に</w:t>
      </w:r>
      <w:r w:rsidRPr="00351C2F">
        <w:rPr>
          <w:rFonts w:ascii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しょうがい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</w:rPr>
              <w:t>障害</w:t>
            </w:r>
          </w:rubyBase>
        </w:ruby>
      </w:r>
      <w:r w:rsidRPr="00351C2F">
        <w:rPr>
          <w:rFonts w:ascii="Meiryo UI" w:hAnsi="Meiryo UI" w:cs="Meiryo UI" w:hint="eastAsia"/>
          <w:sz w:val="28"/>
          <w:szCs w:val="28"/>
        </w:rPr>
        <w:t>を</w:t>
      </w:r>
      <w:r w:rsidRPr="00351C2F">
        <w:rPr>
          <w:rFonts w:ascii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 xml:space="preserve">　も　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</w:rPr>
              <w:t>お持ち</w:t>
            </w:r>
          </w:rubyBase>
        </w:ruby>
      </w:r>
      <w:r w:rsidRPr="00351C2F">
        <w:rPr>
          <w:rFonts w:ascii="Meiryo UI" w:hAnsi="Meiryo UI" w:cs="Meiryo UI" w:hint="eastAsia"/>
          <w:sz w:val="28"/>
          <w:szCs w:val="28"/>
        </w:rPr>
        <w:t>の</w:t>
      </w:r>
      <w:r w:rsidRPr="00351C2F">
        <w:rPr>
          <w:rFonts w:ascii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かた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</w:rPr>
              <w:t>方</w:t>
            </w:r>
          </w:rubyBase>
        </w:ruby>
      </w:r>
      <w:r w:rsidRPr="00351C2F">
        <w:rPr>
          <w:rFonts w:ascii="Meiryo UI" w:hAnsi="Meiryo UI" w:cs="Meiryo UI" w:hint="eastAsia"/>
          <w:sz w:val="28"/>
          <w:szCs w:val="28"/>
        </w:rPr>
        <w:t>、そのご</w:t>
      </w:r>
      <w:r w:rsidRPr="00351C2F">
        <w:rPr>
          <w:rFonts w:ascii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かぞく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</w:rPr>
              <w:t>家族</w:t>
            </w:r>
          </w:rubyBase>
        </w:ruby>
      </w:r>
      <w:r w:rsidRPr="00351C2F">
        <w:rPr>
          <w:rFonts w:ascii="Meiryo UI" w:hAnsi="Meiryo UI" w:cs="Meiryo UI" w:hint="eastAsia"/>
          <w:sz w:val="28"/>
          <w:szCs w:val="28"/>
        </w:rPr>
        <w:t>、</w:t>
      </w:r>
      <w:r w:rsidRPr="00351C2F">
        <w:rPr>
          <w:rFonts w:ascii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</w:rPr>
              <w:t>しえんしゃ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</w:rPr>
              <w:t>支援者</w:t>
            </w:r>
          </w:rubyBase>
        </w:ruby>
      </w:r>
    </w:p>
    <w:p w:rsidR="000B3974" w:rsidRPr="00351C2F" w:rsidRDefault="000B3974" w:rsidP="00161CC7">
      <w:pPr>
        <w:spacing w:before="0" w:after="100" w:afterAutospacing="1" w:line="440" w:lineRule="exact"/>
        <w:ind w:rightChars="-300" w:right="-510" w:firstLineChars="200" w:firstLine="560"/>
        <w:jc w:val="left"/>
        <w:rPr>
          <w:rFonts w:ascii="Meiryo UI" w:hAnsi="Meiryo UI" w:cs="Meiryo UI"/>
          <w:sz w:val="28"/>
          <w:szCs w:val="28"/>
        </w:rPr>
      </w:pPr>
      <w:r w:rsidRPr="00351C2F">
        <w:rPr>
          <w:rFonts w:ascii="Meiryo UI" w:hAnsi="Meiryo UI" w:cs="Meiryo UI" w:hint="eastAsia"/>
          <w:sz w:val="28"/>
          <w:szCs w:val="28"/>
        </w:rPr>
        <w:t>（</w:t>
      </w:r>
      <w:r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>しょうがいしゃ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障害者</w:t>
            </w:r>
          </w:rubyBase>
        </w:ruby>
      </w:r>
      <w:r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>てちょう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手帳</w:t>
            </w:r>
          </w:rubyBase>
        </w:ruby>
      </w:r>
      <w:r w:rsidR="001D1062" w:rsidRPr="00351C2F">
        <w:rPr>
          <w:rFonts w:ascii="Meiryo UI" w:hAnsi="Meiryo UI" w:cs="Meiryo UI" w:hint="eastAsia"/>
          <w:sz w:val="28"/>
          <w:szCs w:val="28"/>
          <w:u w:val="wave"/>
        </w:rPr>
        <w:t>（</w:t>
      </w:r>
      <w:r w:rsidR="001D1062"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1062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>しんたい</w:t>
            </w:r>
          </w:rt>
          <w:rubyBase>
            <w:r w:rsidR="001D1062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身体</w:t>
            </w:r>
          </w:rubyBase>
        </w:ruby>
      </w:r>
      <w:r w:rsidR="001D1062" w:rsidRPr="00351C2F">
        <w:rPr>
          <w:rFonts w:ascii="Meiryo UI" w:hAnsi="Meiryo UI" w:cs="Meiryo UI" w:hint="eastAsia"/>
          <w:sz w:val="28"/>
          <w:szCs w:val="28"/>
          <w:u w:val="wave"/>
        </w:rPr>
        <w:t>・</w:t>
      </w:r>
      <w:r w:rsidR="001D1062"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1062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>ちてき</w:t>
            </w:r>
          </w:rt>
          <w:rubyBase>
            <w:r w:rsidR="001D1062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知的</w:t>
            </w:r>
          </w:rubyBase>
        </w:ruby>
      </w:r>
      <w:r w:rsidR="001D1062" w:rsidRPr="00351C2F">
        <w:rPr>
          <w:rFonts w:ascii="Meiryo UI" w:hAnsi="Meiryo UI" w:cs="Meiryo UI" w:hint="eastAsia"/>
          <w:sz w:val="28"/>
          <w:szCs w:val="28"/>
          <w:u w:val="wave"/>
        </w:rPr>
        <w:t>）</w:t>
      </w:r>
      <w:r w:rsidRPr="00351C2F">
        <w:rPr>
          <w:rFonts w:ascii="Meiryo UI" w:hAnsi="Meiryo UI" w:cs="Meiryo UI" w:hint="eastAsia"/>
          <w:sz w:val="28"/>
          <w:szCs w:val="28"/>
          <w:u w:val="wave"/>
        </w:rPr>
        <w:t>を</w:t>
      </w:r>
      <w:r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 xml:space="preserve">　も　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お持ち</w:t>
            </w:r>
          </w:rubyBase>
        </w:ruby>
      </w:r>
      <w:r w:rsidRPr="00351C2F">
        <w:rPr>
          <w:rFonts w:ascii="Meiryo UI" w:hAnsi="Meiryo UI" w:cs="Meiryo UI" w:hint="eastAsia"/>
          <w:sz w:val="28"/>
          <w:szCs w:val="28"/>
          <w:u w:val="wave"/>
        </w:rPr>
        <w:t>でない</w:t>
      </w:r>
      <w:r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974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>かた</w:t>
            </w:r>
          </w:rt>
          <w:rubyBase>
            <w:r w:rsidR="000B3974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方</w:t>
            </w:r>
          </w:rubyBase>
        </w:ruby>
      </w:r>
      <w:r w:rsidRPr="00351C2F">
        <w:rPr>
          <w:rFonts w:ascii="Meiryo UI" w:hAnsi="Meiryo UI" w:cs="Meiryo UI" w:hint="eastAsia"/>
          <w:sz w:val="28"/>
          <w:szCs w:val="28"/>
          <w:u w:val="wave"/>
        </w:rPr>
        <w:t>も</w:t>
      </w:r>
      <w:r w:rsidRPr="00351C2F">
        <w:rPr>
          <w:rFonts w:ascii="Meiryo UI" w:hAnsi="Meiryo UI" w:cs="Meiryo UI" w:hint="eastAsia"/>
          <w:sz w:val="28"/>
          <w:szCs w:val="28"/>
          <w:u w:val="wave"/>
        </w:rPr>
        <w:t>ご</w:t>
      </w:r>
      <w:r w:rsidR="00351C2F"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C2F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>そう</w:t>
            </w:r>
          </w:rt>
          <w:rubyBase>
            <w:r w:rsidR="00351C2F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相</w:t>
            </w:r>
          </w:rubyBase>
        </w:ruby>
      </w:r>
      <w:r w:rsidR="00351C2F" w:rsidRPr="00351C2F">
        <w:rPr>
          <w:rFonts w:ascii="Meiryo UI" w:hAnsi="Meiryo UI" w:cs="Meiryo UI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C2F" w:rsidRPr="00351C2F">
              <w:rPr>
                <w:rFonts w:ascii="Meiryo UI" w:hAnsi="Meiryo UI" w:cs="Meiryo UI"/>
                <w:sz w:val="14"/>
                <w:szCs w:val="28"/>
                <w:u w:val="wave"/>
              </w:rPr>
              <w:t>だん</w:t>
            </w:r>
          </w:rt>
          <w:rubyBase>
            <w:r w:rsidR="00351C2F" w:rsidRPr="00351C2F">
              <w:rPr>
                <w:rFonts w:ascii="Meiryo UI" w:hAnsi="Meiryo UI" w:cs="Meiryo UI"/>
                <w:sz w:val="28"/>
                <w:szCs w:val="28"/>
                <w:u w:val="wave"/>
              </w:rPr>
              <w:t>談</w:t>
            </w:r>
          </w:rubyBase>
        </w:ruby>
      </w:r>
      <w:r w:rsidRPr="00351C2F">
        <w:rPr>
          <w:rFonts w:ascii="Meiryo UI" w:hAnsi="Meiryo UI" w:cs="Meiryo UI" w:hint="eastAsia"/>
          <w:sz w:val="28"/>
          <w:szCs w:val="28"/>
          <w:u w:val="wave"/>
        </w:rPr>
        <w:t>いただけます。</w:t>
      </w:r>
      <w:r w:rsidRPr="00351C2F">
        <w:rPr>
          <w:rFonts w:ascii="Meiryo UI" w:hAnsi="Meiryo UI" w:cs="Meiryo UI" w:hint="eastAsia"/>
          <w:sz w:val="28"/>
          <w:szCs w:val="28"/>
        </w:rPr>
        <w:t>）</w:t>
      </w: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212"/>
        <w:gridCol w:w="850"/>
        <w:gridCol w:w="2596"/>
      </w:tblGrid>
      <w:tr w:rsidR="000B3974" w:rsidTr="00E57422">
        <w:tc>
          <w:tcPr>
            <w:tcW w:w="5212" w:type="dxa"/>
            <w:vAlign w:val="center"/>
          </w:tcPr>
          <w:p w:rsidR="000B3974" w:rsidRPr="00E57422" w:rsidRDefault="00CF3D4D" w:rsidP="00CF3D4D">
            <w:pPr>
              <w:spacing w:before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3D4D" w:rsidRPr="00CF3D4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にち</w:t>
                  </w:r>
                </w:rt>
                <w:rubyBase>
                  <w:r w:rsidR="00CF3D4D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E57422" w:rsidRPr="00E5742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3D4D" w:rsidRPr="00CF3D4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</w:t>
                  </w:r>
                </w:rt>
                <w:rubyBase>
                  <w:r w:rsidR="00CF3D4D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時</w:t>
                  </w:r>
                </w:rubyBase>
              </w:ruby>
            </w:r>
          </w:p>
        </w:tc>
        <w:tc>
          <w:tcPr>
            <w:tcW w:w="850" w:type="dxa"/>
          </w:tcPr>
          <w:p w:rsidR="000B3974" w:rsidRPr="00E57422" w:rsidRDefault="009E2582" w:rsidP="009E2582">
            <w:pPr>
              <w:spacing w:before="0" w:line="440" w:lineRule="exact"/>
              <w:ind w:leftChars="-50" w:left="-85" w:rightChars="-50" w:right="-8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そうだんいん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相談員</w:t>
                  </w:r>
                </w:rubyBase>
              </w:ruby>
            </w:r>
          </w:p>
          <w:p w:rsidR="00E57422" w:rsidRPr="00E57422" w:rsidRDefault="009E2582" w:rsidP="009E2582">
            <w:pPr>
              <w:spacing w:before="0" w:line="440" w:lineRule="exact"/>
              <w:ind w:leftChars="-50" w:left="-85" w:rightChars="-50" w:right="-85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しゅべつ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596" w:type="dxa"/>
            <w:vAlign w:val="center"/>
          </w:tcPr>
          <w:p w:rsidR="000B3974" w:rsidRPr="000B3974" w:rsidRDefault="00CF3D4D" w:rsidP="00CF3D4D">
            <w:pPr>
              <w:spacing w:before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3D4D" w:rsidRPr="00CF3D4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ば</w:t>
                  </w:r>
                </w:rt>
                <w:rubyBase>
                  <w:r w:rsidR="00CF3D4D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3D4D" w:rsidRPr="00CF3D4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</w:t>
                  </w:r>
                </w:rt>
                <w:rubyBase>
                  <w:r w:rsidR="00CF3D4D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平成30年６月18日（月）13時30分～15時30分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しんたい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身体</w:t>
                  </w:r>
                </w:rubyBase>
              </w:ruby>
            </w:r>
          </w:p>
        </w:tc>
        <w:tc>
          <w:tcPr>
            <w:tcW w:w="2596" w:type="dxa"/>
            <w:vMerge w:val="restart"/>
            <w:vAlign w:val="center"/>
          </w:tcPr>
          <w:p w:rsidR="00E57422" w:rsidRDefault="00CF3D4D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3D4D" w:rsidRPr="00CF3D4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しょうばらし</w:t>
                  </w:r>
                </w:rt>
                <w:rubyBase>
                  <w:r w:rsidR="00CF3D4D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庄原市</w:t>
                  </w:r>
                </w:rubyBase>
              </w:ruby>
            </w:r>
          </w:p>
          <w:p w:rsidR="00E57422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ふれあいセンター</w:t>
            </w:r>
          </w:p>
          <w:p w:rsidR="00E57422" w:rsidRDefault="00E57422" w:rsidP="0019540C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57422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CF3D4D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3D4D" w:rsidRPr="00CF3D4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かい</w:t>
                  </w:r>
                </w:rt>
                <w:rubyBase>
                  <w:r w:rsidR="00CF3D4D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F3D4D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3D4D" w:rsidRPr="00CF3D4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そうだんしつ</w:t>
                  </w:r>
                </w:rt>
                <w:rubyBase>
                  <w:r w:rsidR="00CF3D4D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相談室</w:t>
                  </w:r>
                </w:rubyBase>
              </w:ruby>
            </w:r>
          </w:p>
          <w:p w:rsidR="00CF3D4D" w:rsidRPr="000B3974" w:rsidRDefault="00CF3D4D" w:rsidP="0019540C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平成30年７月９日（月）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ちてき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知的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平成30年８月20日（月）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しんたい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身体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平成30年９月10日（月）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ちてき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知的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平成30年10月15日（月）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しんたい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身体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平成30年11月12日（月）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しんたい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身体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平成30年12月10日（月）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ちてき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知的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平成31年１月21日（月）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しんたい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身体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平成31年２月18日（月）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ちてき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知的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57422" w:rsidTr="00E57422">
        <w:trPr>
          <w:trHeight w:val="397"/>
        </w:trPr>
        <w:tc>
          <w:tcPr>
            <w:tcW w:w="5212" w:type="dxa"/>
            <w:vAlign w:val="center"/>
          </w:tcPr>
          <w:p w:rsidR="00E57422" w:rsidRPr="00E57422" w:rsidRDefault="00E57422" w:rsidP="00E57422">
            <w:pPr>
              <w:kinsoku w:val="0"/>
              <w:overflowPunct w:val="0"/>
              <w:autoSpaceDE w:val="0"/>
              <w:autoSpaceDN w:val="0"/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平成31年３月11日（月）</w:t>
            </w:r>
            <w:r w:rsidRPr="00E57422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13時30分～15時30分</w:t>
            </w:r>
          </w:p>
        </w:tc>
        <w:tc>
          <w:tcPr>
            <w:tcW w:w="850" w:type="dxa"/>
            <w:vAlign w:val="center"/>
          </w:tcPr>
          <w:p w:rsidR="00E57422" w:rsidRPr="00E57422" w:rsidRDefault="009E2582" w:rsidP="00E57422">
            <w:pPr>
              <w:spacing w:befor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2582" w:rsidRPr="009E25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しんたい</w:t>
                  </w:r>
                </w:rt>
                <w:rubyBase>
                  <w:r w:rsidR="009E25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身体</w:t>
                  </w:r>
                </w:rubyBase>
              </w:ruby>
            </w:r>
          </w:p>
        </w:tc>
        <w:tc>
          <w:tcPr>
            <w:tcW w:w="2596" w:type="dxa"/>
            <w:vMerge/>
          </w:tcPr>
          <w:p w:rsidR="00E57422" w:rsidRPr="000B3974" w:rsidRDefault="00E57422" w:rsidP="001954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81D19" w:rsidRPr="007B23CD" w:rsidRDefault="00A81D19" w:rsidP="001022CF">
      <w:pPr>
        <w:jc w:val="left"/>
        <w:rPr>
          <w:rFonts w:ascii="Meiryo UI" w:hAnsi="Meiryo UI"/>
          <w:sz w:val="2"/>
          <w:szCs w:val="2"/>
        </w:rPr>
      </w:pPr>
    </w:p>
    <w:p w:rsidR="008D20DC" w:rsidRPr="00351C2F" w:rsidRDefault="007270B4" w:rsidP="001D1062">
      <w:pPr>
        <w:spacing w:before="0" w:line="480" w:lineRule="exact"/>
        <w:ind w:leftChars="513" w:left="1152" w:rightChars="-100" w:right="-170" w:hangingChars="100" w:hanging="280"/>
        <w:jc w:val="left"/>
        <w:rPr>
          <w:rFonts w:ascii="Meiryo UI" w:hAnsi="Meiryo UI"/>
          <w:b/>
          <w:color w:val="auto"/>
          <w:sz w:val="28"/>
          <w:szCs w:val="28"/>
        </w:rPr>
      </w:pPr>
      <w:r w:rsidRPr="00351C2F">
        <w:rPr>
          <w:rFonts w:ascii="Meiryo UI" w:hAnsi="Meiryo UI" w:hint="eastAsia"/>
          <w:b/>
          <w:color w:val="auto"/>
          <w:sz w:val="28"/>
          <w:szCs w:val="28"/>
        </w:rPr>
        <w:t>※</w:t>
      </w:r>
      <w:r w:rsidR="001D1062" w:rsidRPr="00351C2F">
        <w:rPr>
          <w:rFonts w:ascii="Meiryo UI" w:hAnsi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1062" w:rsidRPr="00351C2F">
              <w:rPr>
                <w:rFonts w:ascii="Meiryo UI" w:hAnsi="Meiryo UI" w:cs="Meiryo UI"/>
                <w:b/>
                <w:color w:val="auto"/>
                <w:sz w:val="14"/>
                <w:szCs w:val="28"/>
              </w:rPr>
              <w:t>そうだん</w:t>
            </w:r>
          </w:rt>
          <w:rubyBase>
            <w:r w:rsidR="001D1062" w:rsidRPr="00351C2F">
              <w:rPr>
                <w:rFonts w:ascii="Meiryo UI" w:hAnsi="Meiryo UI"/>
                <w:b/>
                <w:color w:val="auto"/>
                <w:sz w:val="28"/>
                <w:szCs w:val="28"/>
              </w:rPr>
              <w:t>相談</w:t>
            </w:r>
          </w:rubyBase>
        </w:ruby>
      </w:r>
      <w:r w:rsidR="00BC2EB8" w:rsidRPr="00351C2F">
        <w:rPr>
          <w:rFonts w:ascii="Meiryo UI" w:hAnsi="Meiryo UI" w:hint="eastAsia"/>
          <w:b/>
          <w:color w:val="auto"/>
          <w:sz w:val="28"/>
          <w:szCs w:val="28"/>
        </w:rPr>
        <w:t>は</w:t>
      </w:r>
      <w:r w:rsidRPr="00351C2F">
        <w:rPr>
          <w:rFonts w:ascii="Meiryo UI" w:hAnsi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0B4" w:rsidRPr="00351C2F">
              <w:rPr>
                <w:rFonts w:ascii="Meiryo UI" w:hAnsi="Meiryo UI" w:cs="Meiryo UI"/>
                <w:b/>
                <w:color w:val="auto"/>
                <w:sz w:val="14"/>
                <w:szCs w:val="28"/>
              </w:rPr>
              <w:t>むりょう</w:t>
            </w:r>
          </w:rt>
          <w:rubyBase>
            <w:r w:rsidR="007270B4" w:rsidRPr="00351C2F">
              <w:rPr>
                <w:rFonts w:ascii="Meiryo UI" w:hAnsi="Meiryo UI"/>
                <w:b/>
                <w:color w:val="auto"/>
                <w:sz w:val="28"/>
                <w:szCs w:val="28"/>
              </w:rPr>
              <w:t>無料</w:t>
            </w:r>
          </w:rubyBase>
        </w:ruby>
      </w:r>
      <w:r w:rsidR="00BC2EB8" w:rsidRPr="00351C2F">
        <w:rPr>
          <w:rFonts w:ascii="Meiryo UI" w:hAnsi="Meiryo UI" w:hint="eastAsia"/>
          <w:b/>
          <w:color w:val="auto"/>
          <w:sz w:val="28"/>
          <w:szCs w:val="28"/>
        </w:rPr>
        <w:t>、</w:t>
      </w:r>
      <w:r w:rsidRPr="00351C2F">
        <w:rPr>
          <w:rFonts w:ascii="Meiryo UI" w:hAnsi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0B4" w:rsidRPr="00351C2F">
              <w:rPr>
                <w:rFonts w:ascii="Meiryo UI" w:hAnsi="Meiryo UI" w:cs="Meiryo UI"/>
                <w:b/>
                <w:color w:val="auto"/>
                <w:sz w:val="14"/>
                <w:szCs w:val="28"/>
              </w:rPr>
              <w:t>よやく</w:t>
            </w:r>
          </w:rt>
          <w:rubyBase>
            <w:r w:rsidR="007270B4" w:rsidRPr="00351C2F">
              <w:rPr>
                <w:rFonts w:ascii="Meiryo UI" w:hAnsi="Meiryo UI"/>
                <w:b/>
                <w:color w:val="auto"/>
                <w:sz w:val="28"/>
                <w:szCs w:val="28"/>
              </w:rPr>
              <w:t>予約</w:t>
            </w:r>
          </w:rubyBase>
        </w:ruby>
      </w:r>
      <w:r w:rsidR="00BC2EB8" w:rsidRPr="00351C2F">
        <w:rPr>
          <w:rFonts w:ascii="Meiryo UI" w:hAnsi="Meiryo UI" w:hint="eastAsia"/>
          <w:b/>
          <w:color w:val="auto"/>
          <w:sz w:val="28"/>
          <w:szCs w:val="28"/>
        </w:rPr>
        <w:t>は</w:t>
      </w:r>
      <w:r w:rsidRPr="00351C2F">
        <w:rPr>
          <w:rFonts w:ascii="Meiryo UI" w:hAnsi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0B4" w:rsidRPr="00351C2F">
              <w:rPr>
                <w:rFonts w:ascii="Meiryo UI" w:hAnsi="Meiryo UI" w:cs="Meiryo UI"/>
                <w:b/>
                <w:color w:val="auto"/>
                <w:sz w:val="14"/>
                <w:szCs w:val="28"/>
              </w:rPr>
              <w:t>ふよう</w:t>
            </w:r>
          </w:rt>
          <w:rubyBase>
            <w:r w:rsidR="007270B4" w:rsidRPr="00351C2F">
              <w:rPr>
                <w:rFonts w:ascii="Meiryo UI" w:hAnsi="Meiryo UI"/>
                <w:b/>
                <w:color w:val="auto"/>
                <w:sz w:val="28"/>
                <w:szCs w:val="28"/>
              </w:rPr>
              <w:t>不要</w:t>
            </w:r>
          </w:rubyBase>
        </w:ruby>
      </w:r>
      <w:r w:rsidR="00BC2EB8" w:rsidRPr="00351C2F">
        <w:rPr>
          <w:rFonts w:ascii="Meiryo UI" w:hAnsi="Meiryo UI" w:hint="eastAsia"/>
          <w:b/>
          <w:color w:val="auto"/>
          <w:sz w:val="28"/>
          <w:szCs w:val="28"/>
        </w:rPr>
        <w:t>ですので、</w:t>
      </w:r>
      <w:r w:rsidRPr="00351C2F">
        <w:rPr>
          <w:rFonts w:ascii="Meiryo UI" w:hAnsi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0B4" w:rsidRPr="00351C2F">
              <w:rPr>
                <w:rFonts w:ascii="Meiryo UI" w:hAnsi="Meiryo UI" w:cs="Meiryo UI"/>
                <w:b/>
                <w:color w:val="auto"/>
                <w:sz w:val="14"/>
                <w:szCs w:val="28"/>
              </w:rPr>
              <w:t xml:space="preserve">　きがる</w:t>
            </w:r>
          </w:rt>
          <w:rubyBase>
            <w:r w:rsidR="007270B4" w:rsidRPr="00351C2F">
              <w:rPr>
                <w:rFonts w:ascii="Meiryo UI" w:hAnsi="Meiryo UI"/>
                <w:b/>
                <w:color w:val="auto"/>
                <w:sz w:val="28"/>
                <w:szCs w:val="28"/>
              </w:rPr>
              <w:t>お気軽</w:t>
            </w:r>
          </w:rubyBase>
        </w:ruby>
      </w:r>
      <w:r w:rsidR="00BC2EB8" w:rsidRPr="00351C2F">
        <w:rPr>
          <w:rFonts w:ascii="Meiryo UI" w:hAnsi="Meiryo UI" w:hint="eastAsia"/>
          <w:b/>
          <w:color w:val="auto"/>
          <w:sz w:val="28"/>
          <w:szCs w:val="28"/>
        </w:rPr>
        <w:t>に</w:t>
      </w:r>
      <w:r w:rsidR="005E0984" w:rsidRPr="00351C2F">
        <w:rPr>
          <w:rFonts w:ascii="Meiryo UI" w:hAnsi="Meiryo UI" w:hint="eastAsia"/>
          <w:b/>
          <w:color w:val="auto"/>
          <w:sz w:val="28"/>
          <w:szCs w:val="28"/>
        </w:rPr>
        <w:t>ご</w:t>
      </w:r>
      <w:r w:rsidR="00351C2F" w:rsidRPr="00351C2F">
        <w:rPr>
          <w:rFonts w:ascii="Meiryo UI" w:hAnsi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C2F" w:rsidRPr="00351C2F">
              <w:rPr>
                <w:rFonts w:ascii="Meiryo UI" w:hAnsi="Meiryo UI" w:cs="Meiryo UI"/>
                <w:b/>
                <w:color w:val="auto"/>
                <w:sz w:val="14"/>
                <w:szCs w:val="28"/>
              </w:rPr>
              <w:t>そう</w:t>
            </w:r>
          </w:rt>
          <w:rubyBase>
            <w:r w:rsidR="00351C2F" w:rsidRPr="00351C2F">
              <w:rPr>
                <w:rFonts w:ascii="Meiryo UI" w:hAnsi="Meiryo UI"/>
                <w:b/>
                <w:color w:val="auto"/>
                <w:sz w:val="28"/>
                <w:szCs w:val="28"/>
              </w:rPr>
              <w:t>相</w:t>
            </w:r>
          </w:rubyBase>
        </w:ruby>
      </w:r>
      <w:r w:rsidR="00351C2F" w:rsidRPr="00351C2F">
        <w:rPr>
          <w:rFonts w:ascii="Meiryo UI" w:hAnsi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C2F" w:rsidRPr="00351C2F">
              <w:rPr>
                <w:rFonts w:ascii="Meiryo UI" w:hAnsi="Meiryo UI" w:cs="Meiryo UI"/>
                <w:b/>
                <w:color w:val="auto"/>
                <w:sz w:val="14"/>
                <w:szCs w:val="28"/>
              </w:rPr>
              <w:t>だん</w:t>
            </w:r>
          </w:rt>
          <w:rubyBase>
            <w:r w:rsidR="00351C2F" w:rsidRPr="00351C2F">
              <w:rPr>
                <w:rFonts w:ascii="Meiryo UI" w:hAnsi="Meiryo UI"/>
                <w:b/>
                <w:color w:val="auto"/>
                <w:sz w:val="28"/>
                <w:szCs w:val="28"/>
              </w:rPr>
              <w:t>談</w:t>
            </w:r>
          </w:rubyBase>
        </w:ruby>
      </w:r>
      <w:r w:rsidRPr="00351C2F">
        <w:rPr>
          <w:rFonts w:ascii="Meiryo UI" w:hAnsi="Meiryo UI" w:hint="eastAsia"/>
          <w:b/>
          <w:color w:val="auto"/>
          <w:sz w:val="28"/>
          <w:szCs w:val="28"/>
        </w:rPr>
        <w:t>ください。</w:t>
      </w:r>
      <w:r w:rsidR="005E0984" w:rsidRPr="00351C2F">
        <w:rPr>
          <w:rFonts w:ascii="Meiryo UI" w:hAnsi="Meiryo UI" w:hint="eastAsia"/>
          <w:b/>
          <w:color w:val="auto"/>
          <w:sz w:val="28"/>
          <w:szCs w:val="28"/>
        </w:rPr>
        <w:t xml:space="preserve">　　　</w:t>
      </w:r>
      <w:r w:rsidR="00DB33C1" w:rsidRPr="00351C2F">
        <w:rPr>
          <w:rFonts w:ascii="Meiryo UI" w:hAnsi="Meiryo UI" w:hint="eastAsia"/>
          <w:b/>
          <w:color w:val="auto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F3D4D" w:rsidRDefault="00CF3D4D" w:rsidP="00CF3D4D">
      <w:pPr>
        <w:spacing w:before="0" w:line="200" w:lineRule="exact"/>
        <w:ind w:leftChars="613" w:left="1042" w:rightChars="-100" w:right="-170" w:firstLineChars="500" w:firstLine="2811"/>
        <w:jc w:val="left"/>
        <w:rPr>
          <w:rFonts w:ascii="Meiryo UI" w:hAnsi="Meiryo UI"/>
          <w:color w:val="auto"/>
          <w:sz w:val="28"/>
          <w:szCs w:val="28"/>
        </w:rPr>
      </w:pPr>
      <w:r w:rsidRPr="005E0984">
        <w:rPr>
          <w:rFonts w:ascii="HGS創英角ﾎﾟｯﾌﾟ体" w:eastAsia="HGS創英角ﾎﾟｯﾌﾟ体" w:hAnsi="HGS創英角ﾎﾟｯﾌﾟ体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38" behindDoc="1" locked="0" layoutInCell="1" allowOverlap="1" wp14:anchorId="5F3C8B65" wp14:editId="30BC91A3">
            <wp:simplePos x="0" y="0"/>
            <wp:positionH relativeFrom="margin">
              <wp:posOffset>19050</wp:posOffset>
            </wp:positionH>
            <wp:positionV relativeFrom="paragraph">
              <wp:posOffset>194945</wp:posOffset>
            </wp:positionV>
            <wp:extent cx="1590675" cy="1139563"/>
            <wp:effectExtent l="0" t="0" r="0" b="3810"/>
            <wp:wrapNone/>
            <wp:docPr id="5" name="図 5" descr="\\SHOSV11R101\ShareDoc\共有フォルダ\庄原市本庁舎\総務部\行政管理課\広報広聴係\ロゴマークデータ\庄原いちばん03(グレースケール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OSV11R101\ShareDoc\共有フォルダ\庄原市本庁舎\総務部\行政管理課\広報広聴係\ロゴマークデータ\庄原いちばん03(グレースケール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6096" w:type="dxa"/>
        <w:tblInd w:w="27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CF3D4D" w:rsidTr="00CF3D4D">
        <w:trPr>
          <w:trHeight w:val="1833"/>
        </w:trPr>
        <w:tc>
          <w:tcPr>
            <w:tcW w:w="6096" w:type="dxa"/>
          </w:tcPr>
          <w:p w:rsidR="00CF3D4D" w:rsidRDefault="00CF3D4D" w:rsidP="00CF3D4D">
            <w:pPr>
              <w:spacing w:before="0" w:line="540" w:lineRule="exact"/>
              <w:ind w:rightChars="-100" w:right="-170"/>
              <w:jc w:val="left"/>
              <w:rPr>
                <w:rFonts w:ascii="Meiryo UI" w:hAnsi="Meiryo UI"/>
                <w:color w:val="auto"/>
                <w:sz w:val="32"/>
                <w:szCs w:val="32"/>
              </w:rPr>
            </w:pPr>
            <w:r>
              <w:rPr>
                <w:rFonts w:ascii="Meiryo UI" w:hAnsi="Meiryo UI" w:hint="eastAsia"/>
                <w:color w:val="auto"/>
                <w:sz w:val="28"/>
                <w:szCs w:val="28"/>
              </w:rPr>
              <w:t>【</w:t>
            </w:r>
            <w:r w:rsidRPr="008D20DC">
              <w:rPr>
                <w:rFonts w:ascii="Meiryo UI" w:hAnsi="Meiryo UI" w:hint="eastAsia"/>
                <w:color w:val="auto"/>
                <w:sz w:val="32"/>
                <w:szCs w:val="32"/>
              </w:rPr>
              <w:t>お</w:t>
            </w:r>
            <w:r w:rsidR="00351C2F">
              <w:rPr>
                <w:rFonts w:ascii="Meiryo UI" w:hAnsi="Meiryo UI"/>
                <w:color w:val="aut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51C2F" w:rsidRPr="00351C2F">
                    <w:rPr>
                      <w:rFonts w:ascii="Meiryo UI" w:hAnsi="Meiryo UI" w:cs="Meiryo UI"/>
                      <w:color w:val="auto"/>
                      <w:sz w:val="16"/>
                      <w:szCs w:val="32"/>
                    </w:rPr>
                    <w:t>と</w:t>
                  </w:r>
                </w:rt>
                <w:rubyBase>
                  <w:r w:rsidR="00351C2F">
                    <w:rPr>
                      <w:rFonts w:ascii="Meiryo UI" w:hAnsi="Meiryo UI"/>
                      <w:color w:val="auto"/>
                      <w:sz w:val="32"/>
                      <w:szCs w:val="32"/>
                    </w:rPr>
                    <w:t>問</w:t>
                  </w:r>
                </w:rubyBase>
              </w:ruby>
            </w:r>
            <w:r w:rsidRPr="008D20DC">
              <w:rPr>
                <w:rFonts w:ascii="Meiryo UI" w:hAnsi="Meiryo UI" w:hint="eastAsia"/>
                <w:color w:val="auto"/>
                <w:sz w:val="32"/>
                <w:szCs w:val="32"/>
              </w:rPr>
              <w:t>い</w:t>
            </w:r>
            <w:r w:rsidR="00351C2F">
              <w:rPr>
                <w:rFonts w:ascii="Meiryo UI" w:hAnsi="Meiryo UI"/>
                <w:color w:val="aut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51C2F" w:rsidRPr="00351C2F">
                    <w:rPr>
                      <w:rFonts w:ascii="Meiryo UI" w:hAnsi="Meiryo UI" w:cs="Meiryo UI"/>
                      <w:color w:val="auto"/>
                      <w:sz w:val="16"/>
                      <w:szCs w:val="32"/>
                    </w:rPr>
                    <w:t>あ</w:t>
                  </w:r>
                </w:rt>
                <w:rubyBase>
                  <w:r w:rsidR="00351C2F">
                    <w:rPr>
                      <w:rFonts w:ascii="Meiryo UI" w:hAnsi="Meiryo UI"/>
                      <w:color w:val="auto"/>
                      <w:sz w:val="32"/>
                      <w:szCs w:val="32"/>
                    </w:rPr>
                    <w:t>合</w:t>
                  </w:r>
                </w:rubyBase>
              </w:ruby>
            </w:r>
            <w:r w:rsidRPr="008D20DC">
              <w:rPr>
                <w:rFonts w:ascii="Meiryo UI" w:hAnsi="Meiryo UI" w:hint="eastAsia"/>
                <w:color w:val="auto"/>
                <w:sz w:val="32"/>
                <w:szCs w:val="32"/>
              </w:rPr>
              <w:t>わせ</w:t>
            </w:r>
            <w:r w:rsidR="00351C2F">
              <w:rPr>
                <w:rFonts w:ascii="Meiryo UI" w:hAnsi="Meiryo UI"/>
                <w:color w:val="aut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51C2F" w:rsidRPr="00351C2F">
                    <w:rPr>
                      <w:rFonts w:ascii="Meiryo UI" w:hAnsi="Meiryo UI" w:cs="Meiryo UI"/>
                      <w:color w:val="auto"/>
                      <w:sz w:val="16"/>
                      <w:szCs w:val="32"/>
                    </w:rPr>
                    <w:t>さき</w:t>
                  </w:r>
                </w:rt>
                <w:rubyBase>
                  <w:r w:rsidR="00351C2F">
                    <w:rPr>
                      <w:rFonts w:ascii="Meiryo UI" w:hAnsi="Meiryo UI"/>
                      <w:color w:val="auto"/>
                      <w:sz w:val="32"/>
                      <w:szCs w:val="32"/>
                    </w:rPr>
                    <w:t>先</w:t>
                  </w:r>
                </w:rubyBase>
              </w:ruby>
            </w:r>
            <w:r>
              <w:rPr>
                <w:rFonts w:ascii="Meiryo UI" w:hAnsi="Meiryo UI" w:hint="eastAsia"/>
                <w:color w:val="auto"/>
                <w:sz w:val="32"/>
                <w:szCs w:val="32"/>
              </w:rPr>
              <w:t>】</w:t>
            </w:r>
          </w:p>
          <w:p w:rsidR="00CF3D4D" w:rsidRDefault="001D1062" w:rsidP="001D1062">
            <w:pPr>
              <w:spacing w:before="0" w:line="500" w:lineRule="exact"/>
              <w:ind w:rightChars="-100" w:right="-170" w:firstLineChars="50" w:firstLine="140"/>
              <w:jc w:val="left"/>
              <w:rPr>
                <w:rFonts w:ascii="Meiryo UI" w:hAnsi="Meiryo UI"/>
                <w:color w:val="auto"/>
                <w:sz w:val="28"/>
                <w:szCs w:val="28"/>
              </w:rPr>
            </w:pPr>
            <w:r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しょうばらし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庄原市</w:t>
                  </w:r>
                </w:rubyBase>
              </w:ruby>
            </w:r>
            <w:r w:rsidR="00CF3D4D">
              <w:rPr>
                <w:rFonts w:ascii="Meiryo UI" w:hAnsi="Meiryo UI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せいかつ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ふくしぶ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福祉部</w:t>
                  </w:r>
                </w:rubyBase>
              </w:ruby>
            </w:r>
            <w:r w:rsidR="00CF3D4D">
              <w:rPr>
                <w:rFonts w:ascii="Meiryo UI" w:hAnsi="Meiryo UI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しゃかい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ふくしか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福祉課</w:t>
                  </w:r>
                </w:rubyBase>
              </w:ruby>
            </w:r>
            <w:r w:rsidR="00CF3D4D">
              <w:rPr>
                <w:rFonts w:ascii="Meiryo UI" w:hAnsi="Meiryo UI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ふくしがかり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福祉係</w:t>
                  </w:r>
                </w:rubyBase>
              </w:ruby>
            </w:r>
          </w:p>
          <w:p w:rsidR="00CF3D4D" w:rsidRDefault="00CF3D4D" w:rsidP="001D1062">
            <w:pPr>
              <w:spacing w:before="0" w:line="460" w:lineRule="exact"/>
              <w:ind w:rightChars="-100" w:right="-170" w:firstLineChars="50" w:firstLine="140"/>
              <w:jc w:val="left"/>
              <w:rPr>
                <w:rFonts w:ascii="Meiryo UI" w:hAnsi="Meiryo UI"/>
                <w:color w:val="auto"/>
                <w:sz w:val="28"/>
                <w:szCs w:val="28"/>
              </w:rPr>
            </w:pPr>
            <w:r>
              <w:rPr>
                <w:rFonts w:ascii="Meiryo UI" w:hAnsi="Meiryo UI" w:hint="eastAsia"/>
                <w:color w:val="auto"/>
                <w:sz w:val="28"/>
                <w:szCs w:val="28"/>
              </w:rPr>
              <w:t>(</w:t>
            </w:r>
            <w:r w:rsidR="001D1062">
              <w:rPr>
                <w:rFonts w:ascii="Meiryo UI" w:hAnsi="Meiryo UI"/>
                <w:color w:val="aut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1062" w:rsidRPr="001D1062">
                    <w:rPr>
                      <w:rFonts w:ascii="Meiryo UI" w:hAnsi="Meiryo UI" w:cs="Meiryo UI"/>
                      <w:color w:val="auto"/>
                      <w:sz w:val="14"/>
                      <w:szCs w:val="28"/>
                    </w:rPr>
                    <w:t>でんわ</w:t>
                  </w:r>
                </w:rt>
                <w:rubyBase>
                  <w:r w:rsidR="001D1062">
                    <w:rPr>
                      <w:rFonts w:ascii="Meiryo UI" w:hAnsi="Meiryo UI"/>
                      <w:color w:val="auto"/>
                      <w:sz w:val="28"/>
                      <w:szCs w:val="28"/>
                    </w:rPr>
                    <w:t>電話</w:t>
                  </w:r>
                </w:rubyBase>
              </w:ruby>
            </w:r>
            <w:r>
              <w:rPr>
                <w:rFonts w:ascii="Meiryo UI" w:hAnsi="Meiryo UI" w:hint="eastAsia"/>
                <w:color w:val="auto"/>
                <w:sz w:val="28"/>
                <w:szCs w:val="28"/>
              </w:rPr>
              <w:t>)　0824-73-1210</w:t>
            </w:r>
          </w:p>
          <w:p w:rsidR="00CF3D4D" w:rsidRDefault="00CF3D4D" w:rsidP="009E2582">
            <w:pPr>
              <w:spacing w:before="0" w:line="340" w:lineRule="exact"/>
              <w:ind w:rightChars="-100" w:right="-170" w:firstLineChars="50" w:firstLine="140"/>
              <w:jc w:val="left"/>
              <w:rPr>
                <w:rFonts w:ascii="Meiryo UI" w:hAnsi="Meiryo UI" w:hint="eastAsia"/>
                <w:color w:val="auto"/>
                <w:sz w:val="28"/>
                <w:szCs w:val="28"/>
              </w:rPr>
            </w:pPr>
            <w:r>
              <w:rPr>
                <w:rFonts w:ascii="Meiryo UI" w:hAnsi="Meiryo UI"/>
                <w:color w:val="auto"/>
                <w:sz w:val="28"/>
                <w:szCs w:val="28"/>
              </w:rPr>
              <w:t>(FAX)</w:t>
            </w:r>
            <w:r>
              <w:rPr>
                <w:rFonts w:ascii="Meiryo UI" w:hAnsi="Meiryo UI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ascii="Meiryo UI" w:hAnsi="Meiryo UI"/>
                <w:color w:val="auto"/>
                <w:sz w:val="28"/>
                <w:szCs w:val="28"/>
              </w:rPr>
              <w:t>0824-75-0245</w:t>
            </w:r>
          </w:p>
        </w:tc>
      </w:tr>
    </w:tbl>
    <w:p w:rsidR="008D20DC" w:rsidRPr="008D20DC" w:rsidRDefault="008D20DC" w:rsidP="00CF3D4D">
      <w:pPr>
        <w:spacing w:before="0" w:line="100" w:lineRule="exact"/>
        <w:ind w:rightChars="-100" w:right="-170"/>
        <w:jc w:val="left"/>
        <w:rPr>
          <w:rFonts w:ascii="Meiryo UI" w:hAnsi="Meiryo UI" w:hint="eastAsia"/>
          <w:color w:val="auto"/>
          <w:sz w:val="32"/>
          <w:szCs w:val="32"/>
        </w:rPr>
      </w:pPr>
    </w:p>
    <w:sectPr w:rsidR="008D20DC" w:rsidRPr="008D20DC" w:rsidSect="00EC0CB3">
      <w:pgSz w:w="12240" w:h="15840" w:code="1"/>
      <w:pgMar w:top="851" w:right="1418" w:bottom="50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FA" w:rsidRDefault="002573FA" w:rsidP="002573FA">
      <w:pPr>
        <w:spacing w:before="0" w:line="240" w:lineRule="auto"/>
      </w:pPr>
      <w:r>
        <w:separator/>
      </w:r>
    </w:p>
  </w:endnote>
  <w:endnote w:type="continuationSeparator" w:id="0">
    <w:p w:rsidR="002573FA" w:rsidRDefault="002573FA" w:rsidP="002573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FA" w:rsidRDefault="002573FA" w:rsidP="002573FA">
      <w:pPr>
        <w:spacing w:before="0" w:line="240" w:lineRule="auto"/>
      </w:pPr>
      <w:r>
        <w:separator/>
      </w:r>
    </w:p>
  </w:footnote>
  <w:footnote w:type="continuationSeparator" w:id="0">
    <w:p w:rsidR="002573FA" w:rsidRDefault="002573FA" w:rsidP="002573F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18"/>
    <w:rsid w:val="000B29C2"/>
    <w:rsid w:val="000B3974"/>
    <w:rsid w:val="001022CF"/>
    <w:rsid w:val="00104F9D"/>
    <w:rsid w:val="00134530"/>
    <w:rsid w:val="00161CC7"/>
    <w:rsid w:val="001825C3"/>
    <w:rsid w:val="0019540C"/>
    <w:rsid w:val="001B6118"/>
    <w:rsid w:val="001D1062"/>
    <w:rsid w:val="001D5516"/>
    <w:rsid w:val="002573FA"/>
    <w:rsid w:val="002A1362"/>
    <w:rsid w:val="002F2EA2"/>
    <w:rsid w:val="00351C2F"/>
    <w:rsid w:val="00375460"/>
    <w:rsid w:val="00380868"/>
    <w:rsid w:val="003E1F50"/>
    <w:rsid w:val="004800B4"/>
    <w:rsid w:val="00480378"/>
    <w:rsid w:val="00532333"/>
    <w:rsid w:val="005718F7"/>
    <w:rsid w:val="00580690"/>
    <w:rsid w:val="005B655B"/>
    <w:rsid w:val="005C54FD"/>
    <w:rsid w:val="005E0984"/>
    <w:rsid w:val="007270B4"/>
    <w:rsid w:val="007B23CD"/>
    <w:rsid w:val="007D4DED"/>
    <w:rsid w:val="00870FA0"/>
    <w:rsid w:val="008D20DC"/>
    <w:rsid w:val="008D4292"/>
    <w:rsid w:val="00992D39"/>
    <w:rsid w:val="009C7D37"/>
    <w:rsid w:val="009E1EBF"/>
    <w:rsid w:val="009E2582"/>
    <w:rsid w:val="009E71EA"/>
    <w:rsid w:val="00A81D19"/>
    <w:rsid w:val="00AB13B6"/>
    <w:rsid w:val="00B60A42"/>
    <w:rsid w:val="00B978A9"/>
    <w:rsid w:val="00BB5FDE"/>
    <w:rsid w:val="00BC2EB8"/>
    <w:rsid w:val="00C33F6C"/>
    <w:rsid w:val="00C458F5"/>
    <w:rsid w:val="00CB56A7"/>
    <w:rsid w:val="00CF3D4D"/>
    <w:rsid w:val="00CF742D"/>
    <w:rsid w:val="00DB33C1"/>
    <w:rsid w:val="00DD5B58"/>
    <w:rsid w:val="00E57422"/>
    <w:rsid w:val="00E65B74"/>
    <w:rsid w:val="00E76C40"/>
    <w:rsid w:val="00EC0CB3"/>
    <w:rsid w:val="00F95F1A"/>
    <w:rsid w:val="00FA23B2"/>
    <w:rsid w:val="00FD1D15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87032-9B91-4F71-9435-A4ADEC9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ED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7D4DED"/>
    <w:pPr>
      <w:keepNext/>
      <w:keepLines/>
      <w:spacing w:before="0" w:line="180" w:lineRule="auto"/>
      <w:outlineLvl w:val="0"/>
    </w:pPr>
    <w:rPr>
      <w:rFonts w:asciiTheme="majorHAnsi" w:hAnsiTheme="majorHAnsi" w:cstheme="majorBidi"/>
      <w:caps/>
      <w:color w:val="DDDDDD" w:themeColor="accent1"/>
      <w:spacing w:val="50"/>
      <w:sz w:val="100"/>
      <w:szCs w:val="100"/>
    </w:rPr>
  </w:style>
  <w:style w:type="paragraph" w:styleId="2">
    <w:name w:val="heading 2"/>
    <w:basedOn w:val="a"/>
    <w:next w:val="a"/>
    <w:link w:val="20"/>
    <w:uiPriority w:val="3"/>
    <w:unhideWhenUsed/>
    <w:qFormat/>
    <w:rsid w:val="007D4DED"/>
    <w:pPr>
      <w:keepNext/>
      <w:keepLines/>
      <w:spacing w:before="400" w:line="240" w:lineRule="auto"/>
      <w:outlineLvl w:val="1"/>
    </w:pPr>
    <w:rPr>
      <w:rFonts w:asciiTheme="majorHAnsi" w:hAnsiTheme="majorHAnsi" w:cstheme="majorBidi"/>
      <w:cap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DED"/>
    <w:pPr>
      <w:keepNext/>
      <w:keepLines/>
      <w:spacing w:before="40"/>
      <w:outlineLvl w:val="2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10">
    <w:name w:val="見出し 1 (文字)"/>
    <w:basedOn w:val="a0"/>
    <w:link w:val="1"/>
    <w:uiPriority w:val="3"/>
    <w:rsid w:val="007D4DED"/>
    <w:rPr>
      <w:rFonts w:asciiTheme="majorHAnsi" w:eastAsia="Meiryo UI" w:hAnsiTheme="majorHAnsi" w:cstheme="majorBidi"/>
      <w:caps/>
      <w:color w:val="DDDDDD" w:themeColor="accent1"/>
      <w:spacing w:val="50"/>
      <w:sz w:val="100"/>
      <w:szCs w:val="100"/>
    </w:rPr>
  </w:style>
  <w:style w:type="character" w:customStyle="1" w:styleId="20">
    <w:name w:val="見出し 2 (文字)"/>
    <w:basedOn w:val="a0"/>
    <w:link w:val="2"/>
    <w:uiPriority w:val="3"/>
    <w:rsid w:val="007D4DED"/>
    <w:rPr>
      <w:rFonts w:asciiTheme="majorHAnsi" w:eastAsia="Meiryo UI" w:hAnsiTheme="majorHAnsi" w:cstheme="majorBidi"/>
      <w:caps/>
      <w:sz w:val="22"/>
      <w:szCs w:val="22"/>
    </w:rPr>
  </w:style>
  <w:style w:type="paragraph" w:customStyle="1" w:styleId="a5">
    <w:name w:val="サブタイトル"/>
    <w:basedOn w:val="a"/>
    <w:next w:val="a"/>
    <w:link w:val="a6"/>
    <w:uiPriority w:val="2"/>
    <w:qFormat/>
    <w:rsid w:val="007D4DED"/>
    <w:pPr>
      <w:numPr>
        <w:ilvl w:val="1"/>
      </w:numPr>
      <w:spacing w:before="0" w:after="240" w:line="240" w:lineRule="auto"/>
      <w:contextualSpacing/>
    </w:pPr>
    <w:rPr>
      <w:rFonts w:asciiTheme="majorHAnsi" w:hAnsiTheme="majorHAnsi" w:cstheme="majorBidi"/>
      <w:b/>
      <w:bCs/>
      <w:caps/>
      <w:sz w:val="50"/>
      <w:szCs w:val="50"/>
    </w:rPr>
  </w:style>
  <w:style w:type="character" w:customStyle="1" w:styleId="a6">
    <w:name w:val="サブタイトル文字"/>
    <w:basedOn w:val="a0"/>
    <w:link w:val="a5"/>
    <w:uiPriority w:val="2"/>
    <w:rsid w:val="007D4DED"/>
    <w:rPr>
      <w:rFonts w:asciiTheme="majorHAnsi" w:eastAsia="Meiryo UI" w:hAnsiTheme="majorHAnsi" w:cstheme="majorBidi"/>
      <w:b/>
      <w:bCs/>
      <w:caps/>
      <w:sz w:val="50"/>
      <w:szCs w:val="50"/>
    </w:rPr>
  </w:style>
  <w:style w:type="paragraph" w:customStyle="1" w:styleId="a7">
    <w:name w:val="タイトル"/>
    <w:basedOn w:val="a"/>
    <w:next w:val="a"/>
    <w:link w:val="a8"/>
    <w:uiPriority w:val="1"/>
    <w:qFormat/>
    <w:rsid w:val="007D4DED"/>
    <w:pPr>
      <w:spacing w:before="0" w:line="240" w:lineRule="auto"/>
    </w:pPr>
    <w:rPr>
      <w:rFonts w:asciiTheme="majorHAnsi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a8">
    <w:name w:val="タイトルの文字"/>
    <w:basedOn w:val="a0"/>
    <w:link w:val="a7"/>
    <w:uiPriority w:val="1"/>
    <w:rsid w:val="007D4DED"/>
    <w:rPr>
      <w:rFonts w:asciiTheme="majorHAnsi" w:eastAsia="Meiryo UI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30">
    <w:name w:val="見出し 3 (文字)"/>
    <w:basedOn w:val="a0"/>
    <w:link w:val="3"/>
    <w:uiPriority w:val="9"/>
    <w:semiHidden/>
    <w:rsid w:val="007D4DED"/>
    <w:rPr>
      <w:rFonts w:asciiTheme="majorHAnsi" w:eastAsia="Meiryo UI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7D4DED"/>
    <w:pPr>
      <w:spacing w:before="240" w:after="120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D4DED"/>
    <w:rPr>
      <w:rFonts w:asciiTheme="majorHAnsi" w:eastAsia="Meiryo UI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D4DED"/>
    <w:pPr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7D4DED"/>
    <w:rPr>
      <w:rFonts w:asciiTheme="majorHAnsi" w:eastAsia="Meiryo UI" w:hAnsiTheme="majorHAnsi" w:cstheme="majorBidi"/>
      <w:sz w:val="24"/>
      <w:szCs w:val="24"/>
    </w:rPr>
  </w:style>
  <w:style w:type="paragraph" w:styleId="ad">
    <w:name w:val="No Spacing"/>
    <w:uiPriority w:val="99"/>
    <w:qFormat/>
    <w:rsid w:val="007D4DED"/>
    <w:pPr>
      <w:spacing w:before="0" w:line="240" w:lineRule="auto"/>
    </w:pPr>
    <w:rPr>
      <w:rFonts w:eastAsia="Meiryo UI"/>
    </w:rPr>
  </w:style>
  <w:style w:type="paragraph" w:styleId="ae">
    <w:name w:val="Balloon Text"/>
    <w:basedOn w:val="a"/>
    <w:link w:val="af"/>
    <w:uiPriority w:val="99"/>
    <w:semiHidden/>
    <w:unhideWhenUsed/>
    <w:rsid w:val="001B6118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611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573F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573FA"/>
    <w:rPr>
      <w:rFonts w:eastAsia="Meiryo UI"/>
    </w:rPr>
  </w:style>
  <w:style w:type="paragraph" w:styleId="af2">
    <w:name w:val="footer"/>
    <w:basedOn w:val="a"/>
    <w:link w:val="af3"/>
    <w:uiPriority w:val="99"/>
    <w:unhideWhenUsed/>
    <w:rsid w:val="002573F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573FA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takao643\AppData\Roaming\Microsoft\Templates\&#26032;&#24180;&#20250;&#12398;&#12513;&#12491;&#12517;&#12540;.dotx" TargetMode="External"/>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2B7CA-2124-463C-AFAE-A3FCD2A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新年会のメニュー.dotx</Template>
  <TotalTime>128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和巳</dc:creator>
  <cp:keywords/>
  <dc:description/>
  <cp:lastModifiedBy>赤水　就映</cp:lastModifiedBy>
  <cp:revision>10</cp:revision>
  <cp:lastPrinted>2018-05-24T02:13:00Z</cp:lastPrinted>
  <dcterms:created xsi:type="dcterms:W3CDTF">2016-11-11T06:43:00Z</dcterms:created>
  <dcterms:modified xsi:type="dcterms:W3CDTF">2018-05-24T02:13:00Z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TC034583479991</vt:lpwstr>
  </property>
</Properties>
</file>